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23" w:rsidRDefault="00D15523" w:rsidP="004C0B55">
      <w:pPr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Hlk31356394"/>
      <w:r w:rsidRPr="00036487">
        <w:rPr>
          <w:rFonts w:ascii="Times New Roman" w:hAnsi="Times New Roman" w:cs="Times New Roman"/>
          <w:b/>
          <w:bCs/>
          <w:lang w:eastAsia="ru-RU"/>
        </w:rPr>
        <w:t xml:space="preserve">Список </w:t>
      </w:r>
      <w:r>
        <w:rPr>
          <w:rFonts w:ascii="Times New Roman" w:hAnsi="Times New Roman" w:cs="Times New Roman"/>
          <w:b/>
          <w:bCs/>
          <w:lang w:eastAsia="ru-RU"/>
        </w:rPr>
        <w:t>групп подготовки и характеристика кадрового ресурса Центра</w:t>
      </w:r>
    </w:p>
    <w:p w:rsidR="00D15523" w:rsidRPr="00036487" w:rsidRDefault="00D15523" w:rsidP="0003648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155"/>
        <w:gridCol w:w="1275"/>
        <w:gridCol w:w="1984"/>
        <w:gridCol w:w="3002"/>
        <w:gridCol w:w="1393"/>
        <w:gridCol w:w="1701"/>
        <w:gridCol w:w="1559"/>
        <w:gridCol w:w="1707"/>
        <w:gridCol w:w="15"/>
      </w:tblGrid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FA2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FA2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Этап</w:t>
            </w:r>
          </w:p>
          <w:p w:rsidR="00D15523" w:rsidRPr="00F049AE" w:rsidRDefault="00D15523" w:rsidP="00FA2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подготовки</w:t>
            </w:r>
          </w:p>
        </w:tc>
        <w:tc>
          <w:tcPr>
            <w:tcW w:w="1275" w:type="dxa"/>
            <w:vAlign w:val="center"/>
          </w:tcPr>
          <w:p w:rsidR="00D15523" w:rsidRPr="00F049AE" w:rsidRDefault="00D15523" w:rsidP="00FA2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Возраст занимающихся, год рождения</w:t>
            </w:r>
          </w:p>
        </w:tc>
        <w:tc>
          <w:tcPr>
            <w:tcW w:w="1984" w:type="dxa"/>
            <w:vAlign w:val="center"/>
          </w:tcPr>
          <w:p w:rsidR="00D15523" w:rsidRPr="00F049AE" w:rsidRDefault="00D15523" w:rsidP="00FA2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Количество занимающихся</w:t>
            </w:r>
          </w:p>
        </w:tc>
        <w:tc>
          <w:tcPr>
            <w:tcW w:w="3002" w:type="dxa"/>
            <w:vAlign w:val="center"/>
          </w:tcPr>
          <w:p w:rsidR="00D15523" w:rsidRPr="00F049AE" w:rsidRDefault="00D15523" w:rsidP="00FA2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  <w:p w:rsidR="00D15523" w:rsidRPr="00F049AE" w:rsidRDefault="00D15523" w:rsidP="00FA2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тренера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FA2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Дата рождения тренера</w:t>
            </w:r>
          </w:p>
        </w:tc>
        <w:tc>
          <w:tcPr>
            <w:tcW w:w="1701" w:type="dxa"/>
            <w:vAlign w:val="center"/>
          </w:tcPr>
          <w:p w:rsidR="00D15523" w:rsidRPr="00F049AE" w:rsidRDefault="00D15523" w:rsidP="00FA2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FA2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Категория и/или лицензия РФС/УЕФА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FA20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Лицензия действует до</w:t>
            </w:r>
          </w:p>
        </w:tc>
      </w:tr>
      <w:tr w:rsidR="00D15523" w:rsidRPr="00F049AE">
        <w:trPr>
          <w:jc w:val="center"/>
        </w:trPr>
        <w:tc>
          <w:tcPr>
            <w:tcW w:w="15325" w:type="dxa"/>
            <w:gridSpan w:val="10"/>
            <w:vAlign w:val="center"/>
          </w:tcPr>
          <w:p w:rsidR="00D15523" w:rsidRPr="00F049AE" w:rsidRDefault="00D15523" w:rsidP="0098350B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мальчики-юноши г.Саранск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275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Буланов Евгений Александрович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19.02.1989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Уткин Юрий Иванович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26.01.1957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 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275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Медведев Владимир Николаевич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05.01.1958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275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4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Кутюшев Ренат Маратович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25.09.1972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Котенко Антон Александрович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15.06.1990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275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02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Бородулин Виктор Владимирович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08.11.1966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Иванов Николай Васильевич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01.12.1959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НП-1</w:t>
            </w:r>
          </w:p>
        </w:tc>
        <w:tc>
          <w:tcPr>
            <w:tcW w:w="1275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Лайкин Игорь Александрович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12.10.1975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Дикарев Никита Сергеевич</w:t>
            </w:r>
          </w:p>
        </w:tc>
        <w:tc>
          <w:tcPr>
            <w:tcW w:w="1393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07.04.1998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 – 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НП-2</w:t>
            </w:r>
          </w:p>
        </w:tc>
        <w:tc>
          <w:tcPr>
            <w:tcW w:w="1275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4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02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Асирян Рафаэль Мицигарович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08.05.1961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сентябрь 2021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DF0802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  <w:color w:val="FF0000"/>
              </w:rPr>
            </w:pPr>
            <w:r w:rsidRPr="00F049AE">
              <w:t>Рокунов Никита Владимирович</w:t>
            </w:r>
          </w:p>
        </w:tc>
        <w:tc>
          <w:tcPr>
            <w:tcW w:w="1393" w:type="dxa"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  <w:color w:val="FF0000"/>
              </w:rPr>
            </w:pPr>
            <w:r w:rsidRPr="00F049AE">
              <w:t>31.08.1993</w:t>
            </w:r>
          </w:p>
        </w:tc>
        <w:tc>
          <w:tcPr>
            <w:tcW w:w="1701" w:type="dxa"/>
          </w:tcPr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9AE">
              <w:t>высшее-физкультур.</w:t>
            </w:r>
          </w:p>
        </w:tc>
        <w:tc>
          <w:tcPr>
            <w:tcW w:w="1559" w:type="dxa"/>
          </w:tcPr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9AE">
              <w:t>С</w:t>
            </w:r>
          </w:p>
        </w:tc>
        <w:tc>
          <w:tcPr>
            <w:tcW w:w="1707" w:type="dxa"/>
          </w:tcPr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49AE">
              <w:t>октябрь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НП-3</w:t>
            </w:r>
          </w:p>
        </w:tc>
        <w:tc>
          <w:tcPr>
            <w:tcW w:w="1275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4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02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Федюнин Алексей Викторович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01.02.1975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    высшее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Корнеев Александр Иванович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07.11.1951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        2 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ТЭ-1 </w:t>
            </w:r>
          </w:p>
        </w:tc>
        <w:tc>
          <w:tcPr>
            <w:tcW w:w="1275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4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02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Тюшев Эдуард Васильевич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13.11.1973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Гулякин Юрий Николаевич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26.01.1976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ТЭ-2</w:t>
            </w:r>
          </w:p>
        </w:tc>
        <w:tc>
          <w:tcPr>
            <w:tcW w:w="1275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84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02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Шкаев Алексей Геннадьевич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02.08.1973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DF0802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</w:rPr>
            </w:pPr>
            <w:r w:rsidRPr="00F049AE">
              <w:t>Курчавый Александр Алексеевич</w:t>
            </w:r>
          </w:p>
        </w:tc>
        <w:tc>
          <w:tcPr>
            <w:tcW w:w="1393" w:type="dxa"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</w:rPr>
            </w:pPr>
            <w:r w:rsidRPr="00F049AE">
              <w:t>20.01.1958</w:t>
            </w:r>
          </w:p>
        </w:tc>
        <w:tc>
          <w:tcPr>
            <w:tcW w:w="1701" w:type="dxa"/>
          </w:tcPr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t>высшее</w:t>
            </w:r>
          </w:p>
        </w:tc>
        <w:tc>
          <w:tcPr>
            <w:tcW w:w="1559" w:type="dxa"/>
          </w:tcPr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t>2кат.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ТЭ-3</w:t>
            </w:r>
          </w:p>
        </w:tc>
        <w:tc>
          <w:tcPr>
            <w:tcW w:w="1275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02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Ильин Сергей Владимирович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05.11.1972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Першин Сергей Николаевич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26.11.1971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DF0802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ТЭ-4</w:t>
            </w:r>
          </w:p>
        </w:tc>
        <w:tc>
          <w:tcPr>
            <w:tcW w:w="1275" w:type="dxa"/>
            <w:vMerge w:val="restart"/>
          </w:tcPr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4" w:type="dxa"/>
            <w:vMerge w:val="restart"/>
          </w:tcPr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2" w:type="dxa"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</w:rPr>
            </w:pPr>
            <w:r w:rsidRPr="00F049AE">
              <w:t>Бессонов Алексей Васильевич</w:t>
            </w:r>
          </w:p>
        </w:tc>
        <w:tc>
          <w:tcPr>
            <w:tcW w:w="1393" w:type="dxa"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</w:rPr>
            </w:pPr>
            <w:r w:rsidRPr="00F049AE">
              <w:t>31.12.1961</w:t>
            </w:r>
          </w:p>
        </w:tc>
        <w:tc>
          <w:tcPr>
            <w:tcW w:w="1701" w:type="dxa"/>
          </w:tcPr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t>высшее-физкультур.</w:t>
            </w:r>
          </w:p>
        </w:tc>
        <w:tc>
          <w:tcPr>
            <w:tcW w:w="1559" w:type="dxa"/>
          </w:tcPr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t>С</w:t>
            </w:r>
          </w:p>
        </w:tc>
        <w:tc>
          <w:tcPr>
            <w:tcW w:w="1707" w:type="dxa"/>
          </w:tcPr>
          <w:p w:rsidR="00D15523" w:rsidRPr="00F049AE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t>октябрь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  <w:vMerge w:val="restart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D15523" w:rsidRPr="009C3D82" w:rsidRDefault="00D15523" w:rsidP="00442620">
            <w:pPr>
              <w:rPr>
                <w:rFonts w:ascii="Times New Roman" w:hAnsi="Times New Roman" w:cs="Times New Roman"/>
              </w:rPr>
            </w:pPr>
            <w:r w:rsidRPr="009C3D82">
              <w:rPr>
                <w:rFonts w:ascii="Times New Roman" w:hAnsi="Times New Roman" w:cs="Times New Roman"/>
              </w:rPr>
              <w:t>Дикарев Сергей Петрович</w:t>
            </w:r>
          </w:p>
        </w:tc>
        <w:tc>
          <w:tcPr>
            <w:tcW w:w="1393" w:type="dxa"/>
            <w:vAlign w:val="center"/>
          </w:tcPr>
          <w:p w:rsidR="00D15523" w:rsidRPr="009C3D82" w:rsidRDefault="00D15523" w:rsidP="00442620">
            <w:pPr>
              <w:rPr>
                <w:rFonts w:ascii="Times New Roman" w:hAnsi="Times New Roman" w:cs="Times New Roman"/>
              </w:rPr>
            </w:pPr>
            <w:r w:rsidRPr="009C3D82">
              <w:rPr>
                <w:rFonts w:ascii="Times New Roman" w:hAnsi="Times New Roman" w:cs="Times New Roman"/>
              </w:rPr>
              <w:t>29.06.1963</w:t>
            </w:r>
          </w:p>
        </w:tc>
        <w:tc>
          <w:tcPr>
            <w:tcW w:w="1701" w:type="dxa"/>
          </w:tcPr>
          <w:p w:rsidR="00D15523" w:rsidRPr="009C3D82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9C3D82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9C3D82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9C3D8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7" w:type="dxa"/>
            <w:vAlign w:val="center"/>
          </w:tcPr>
          <w:p w:rsidR="00D15523" w:rsidRPr="009C3D82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9C3D82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DF0802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15523" w:rsidRPr="00F049AE" w:rsidRDefault="00D15523" w:rsidP="00DF0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D15523" w:rsidRPr="009C3D82" w:rsidRDefault="00D15523" w:rsidP="00DF0802">
            <w:pPr>
              <w:rPr>
                <w:rFonts w:ascii="Times New Roman" w:hAnsi="Times New Roman" w:cs="Times New Roman"/>
              </w:rPr>
            </w:pPr>
            <w:r w:rsidRPr="009C3D82">
              <w:rPr>
                <w:rFonts w:ascii="Times New Roman" w:hAnsi="Times New Roman" w:cs="Times New Roman"/>
              </w:rPr>
              <w:t>Волынкин Алексей Евгеньевич</w:t>
            </w:r>
          </w:p>
        </w:tc>
        <w:tc>
          <w:tcPr>
            <w:tcW w:w="1393" w:type="dxa"/>
            <w:vAlign w:val="center"/>
          </w:tcPr>
          <w:p w:rsidR="00D15523" w:rsidRPr="009C3D82" w:rsidRDefault="00D15523" w:rsidP="00DF0802">
            <w:pPr>
              <w:rPr>
                <w:rFonts w:ascii="Times New Roman" w:hAnsi="Times New Roman" w:cs="Times New Roman"/>
              </w:rPr>
            </w:pPr>
            <w:r w:rsidRPr="009C3D82">
              <w:rPr>
                <w:rFonts w:ascii="Times New Roman" w:hAnsi="Times New Roman" w:cs="Times New Roman"/>
              </w:rPr>
              <w:t>15.04.1961</w:t>
            </w:r>
          </w:p>
        </w:tc>
        <w:tc>
          <w:tcPr>
            <w:tcW w:w="1701" w:type="dxa"/>
          </w:tcPr>
          <w:p w:rsidR="00D15523" w:rsidRPr="009C3D82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  <w:r w:rsidRPr="009C3D8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D15523" w:rsidRPr="009C3D82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  <w:r w:rsidRPr="009C3D82">
              <w:t>С</w:t>
            </w:r>
          </w:p>
        </w:tc>
        <w:tc>
          <w:tcPr>
            <w:tcW w:w="1707" w:type="dxa"/>
          </w:tcPr>
          <w:p w:rsidR="00D15523" w:rsidRPr="009C3D82" w:rsidRDefault="00D15523" w:rsidP="00DF0802">
            <w:pPr>
              <w:jc w:val="center"/>
              <w:rPr>
                <w:rFonts w:ascii="Times New Roman" w:hAnsi="Times New Roman" w:cs="Times New Roman"/>
              </w:rPr>
            </w:pPr>
            <w:r w:rsidRPr="009C3D82">
              <w:t>октябрь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ССМ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1999-2002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2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Дмитренко Василий Васильевич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24.07.1983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15310" w:type="dxa"/>
            <w:gridSpan w:val="9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тренеры по вратарям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2001-2005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2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Волынкин Дмитрий Алексеевич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17.02.1984</w:t>
            </w:r>
          </w:p>
        </w:tc>
        <w:tc>
          <w:tcPr>
            <w:tcW w:w="1701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2006-2010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Лещаков Александр Викторович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11.03.1991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сентябрь 2021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15310" w:type="dxa"/>
            <w:gridSpan w:val="9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девочки-девушки филиалы (районы республики)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ССМ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1998-2004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Глушичкин Дмитрий Васильевич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13.05.1984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октябрь 2020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2007-2009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Глушичкин Дмитрий Васильевич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13.05.1984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октябрь 2020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2002-2004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Шкунов Николай Владимирович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15.07.1966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2005-2007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Шкунов Николай Владимирович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15.07.1966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2004-2006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tabs>
                <w:tab w:val="left" w:pos="3030"/>
              </w:tabs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Потапов Александр Юрьевич                  </w:t>
            </w:r>
          </w:p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29.05.1979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Заренина Ольга Аркадьевна     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10.09.1967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2008-2010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Сазанов Николай Николаевич  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13.08.1973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 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15310" w:type="dxa"/>
            <w:gridSpan w:val="9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мальчики-юноши филиалы (районы республики)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2002-2004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Симонян МхитарРадикович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15.08.1966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Высш.кат.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2004-2006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Шамонин Михаил Николаевич 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15.12.1970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 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2004-2005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Аниськин Алексей Владимирович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10.08.1993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2003-2006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Пинясов Иван Федорович          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11.09.1955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2002-2003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Белосумов Артем Николаевич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06.04.1987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среднее-специальное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Высш.кат.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2002-2004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Тужилкин Александр Николаевич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02.11.1961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Высш.кат.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2006-2008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Игонченков Сергей Викторович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03.12.1986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2004-2006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Каштанов Максим Геннадьевич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27.06.1988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2004-2007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Понетаев Валерий Романович  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13.01.1966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2003-2005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Толмаев Александр Николаевич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26.08.1982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2003-2004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Артемов Александр Николаевич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01.01.1961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Высш.кат.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2003-2004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Шитихин Денис Владимирович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24.10.1984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Высш.кат.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2005-2006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Кандахаров Евгений Иванович 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15.10.1982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Высш.кат.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34058162"/>
            <w:r w:rsidRPr="00F049AE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2002-2006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Ошкин Михаил Васильевич       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08.11.1986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2006-2007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Хлебин Александр Степанович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20.01.1962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2155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2005-2006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Кунин Николай Владимирович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10.08.1980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Кунин Юрий Владимирович     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26.11.1982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Высш.кат.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2007-2010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Белоглазов Михаил Николаевич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15.01.1971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Чаткин Андрей Викторович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17.07.1971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Душутин Сергей Викторович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26.05.1988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Кудряшкин Виталий Николаевич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11.08.1972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2023</w:t>
            </w: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Шишов Иван Дмитриевич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10.06.1957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Среднее/спец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2007-2009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Каштанов Максим Геннадьевич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27.06.1988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Сергачёв Николай Владимирович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11.08.1993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2005-2008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Пыршев Виктор Николаевич     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26.03.1951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Сазанов Александр Николаевич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19.07.1982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 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Аринушкин Александр Сергеевич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04.09.1992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Суслов Владимир Анатольевич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18.03.1969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Hlk34121679"/>
            <w:r w:rsidRPr="00F049AE"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Потапов Александр Юрьевич    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29.05.1979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В-юн. РФС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декабрь 202</w:t>
            </w:r>
          </w:p>
        </w:tc>
      </w:tr>
      <w:bookmarkEnd w:id="2"/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2009-2011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Денискин Олег Николаевич       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14.09.1993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н/высшее – 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Каштанов Максим Геннадьевич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27.06.1988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2010-2012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Понетаев Валерий Романович   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13.01.1966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Акчурин Шамиль Зарифович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27.05.1970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высшее-физкультур.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23" w:rsidRPr="00F049AE">
        <w:trPr>
          <w:gridAfter w:val="1"/>
          <w:wAfter w:w="15" w:type="dxa"/>
          <w:jc w:val="center"/>
        </w:trPr>
        <w:tc>
          <w:tcPr>
            <w:tcW w:w="534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  <w:b/>
                <w:bCs/>
              </w:rPr>
            </w:pPr>
            <w:r w:rsidRPr="00F049AE">
              <w:rPr>
                <w:rFonts w:ascii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2155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275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984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2" w:type="dxa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 xml:space="preserve">Большаков Владимир Павлович          </w:t>
            </w:r>
          </w:p>
        </w:tc>
        <w:tc>
          <w:tcPr>
            <w:tcW w:w="1393" w:type="dxa"/>
            <w:vAlign w:val="center"/>
          </w:tcPr>
          <w:p w:rsidR="00D15523" w:rsidRPr="00F049AE" w:rsidRDefault="00D15523" w:rsidP="00442620">
            <w:pPr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23.10.1962</w:t>
            </w:r>
          </w:p>
        </w:tc>
        <w:tc>
          <w:tcPr>
            <w:tcW w:w="1701" w:type="dxa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  <w:r w:rsidRPr="00F049AE">
              <w:rPr>
                <w:rFonts w:ascii="Times New Roman" w:hAnsi="Times New Roman" w:cs="Times New Roman"/>
              </w:rPr>
              <w:t>1 кат.</w:t>
            </w:r>
          </w:p>
        </w:tc>
        <w:tc>
          <w:tcPr>
            <w:tcW w:w="1707" w:type="dxa"/>
            <w:vAlign w:val="center"/>
          </w:tcPr>
          <w:p w:rsidR="00D15523" w:rsidRPr="00F049AE" w:rsidRDefault="00D15523" w:rsidP="00442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523" w:rsidRPr="00442620" w:rsidRDefault="00D15523" w:rsidP="005278C1">
      <w:pPr>
        <w:rPr>
          <w:rFonts w:ascii="Times New Roman" w:hAnsi="Times New Roman" w:cs="Times New Roman"/>
          <w:b/>
          <w:bCs/>
        </w:rPr>
      </w:pPr>
    </w:p>
    <w:p w:rsidR="00D15523" w:rsidRPr="00442620" w:rsidRDefault="00D15523" w:rsidP="00457564">
      <w:pPr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bookmarkEnd w:id="0"/>
    <w:p w:rsidR="00D15523" w:rsidRPr="00442620" w:rsidRDefault="00D15523" w:rsidP="00457564">
      <w:pPr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sectPr w:rsidR="00D15523" w:rsidRPr="00442620" w:rsidSect="00457564">
      <w:pgSz w:w="16838" w:h="11906" w:orient="landscape"/>
      <w:pgMar w:top="1531" w:right="536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107"/>
    <w:multiLevelType w:val="hybridMultilevel"/>
    <w:tmpl w:val="A650E2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6E35"/>
    <w:multiLevelType w:val="multilevel"/>
    <w:tmpl w:val="537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AF6F53"/>
    <w:multiLevelType w:val="multilevel"/>
    <w:tmpl w:val="0FA2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D0F0A"/>
    <w:multiLevelType w:val="hybridMultilevel"/>
    <w:tmpl w:val="DB2A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3C32CA"/>
    <w:multiLevelType w:val="multilevel"/>
    <w:tmpl w:val="6A22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3753D34"/>
    <w:multiLevelType w:val="multilevel"/>
    <w:tmpl w:val="7D38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E656F05"/>
    <w:multiLevelType w:val="multilevel"/>
    <w:tmpl w:val="B62C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F531CB4"/>
    <w:multiLevelType w:val="multilevel"/>
    <w:tmpl w:val="D9FE5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>
    <w:nsid w:val="459F370D"/>
    <w:multiLevelType w:val="multilevel"/>
    <w:tmpl w:val="371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FA35B4D"/>
    <w:multiLevelType w:val="hybridMultilevel"/>
    <w:tmpl w:val="82BC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C44788"/>
    <w:multiLevelType w:val="multilevel"/>
    <w:tmpl w:val="C032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0851ED6"/>
    <w:multiLevelType w:val="hybridMultilevel"/>
    <w:tmpl w:val="4368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42025A"/>
    <w:multiLevelType w:val="hybridMultilevel"/>
    <w:tmpl w:val="A650E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639EE"/>
    <w:multiLevelType w:val="hybridMultilevel"/>
    <w:tmpl w:val="45A6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DD6A92"/>
    <w:multiLevelType w:val="multilevel"/>
    <w:tmpl w:val="85D2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B1D4EA9"/>
    <w:multiLevelType w:val="multilevel"/>
    <w:tmpl w:val="BAE4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14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5A6"/>
    <w:rsid w:val="00002D74"/>
    <w:rsid w:val="000129F0"/>
    <w:rsid w:val="00017466"/>
    <w:rsid w:val="00036487"/>
    <w:rsid w:val="00037CF1"/>
    <w:rsid w:val="00056CFD"/>
    <w:rsid w:val="0009434A"/>
    <w:rsid w:val="000C7C60"/>
    <w:rsid w:val="00201B7F"/>
    <w:rsid w:val="0022760C"/>
    <w:rsid w:val="00264B98"/>
    <w:rsid w:val="00265C2B"/>
    <w:rsid w:val="00267B00"/>
    <w:rsid w:val="002A12F4"/>
    <w:rsid w:val="002B200A"/>
    <w:rsid w:val="002B4EB9"/>
    <w:rsid w:val="00380C28"/>
    <w:rsid w:val="003F12E0"/>
    <w:rsid w:val="003F75E5"/>
    <w:rsid w:val="004006BB"/>
    <w:rsid w:val="00442620"/>
    <w:rsid w:val="00443E8B"/>
    <w:rsid w:val="00445289"/>
    <w:rsid w:val="00457564"/>
    <w:rsid w:val="00476B2A"/>
    <w:rsid w:val="00482FDA"/>
    <w:rsid w:val="00492869"/>
    <w:rsid w:val="00497EF6"/>
    <w:rsid w:val="004B2B7C"/>
    <w:rsid w:val="004C0B55"/>
    <w:rsid w:val="004E04FE"/>
    <w:rsid w:val="004E2B5F"/>
    <w:rsid w:val="005170CD"/>
    <w:rsid w:val="005276EC"/>
    <w:rsid w:val="005278C1"/>
    <w:rsid w:val="00530AB7"/>
    <w:rsid w:val="00570C75"/>
    <w:rsid w:val="00576DCC"/>
    <w:rsid w:val="005B10B7"/>
    <w:rsid w:val="005B34D3"/>
    <w:rsid w:val="00617D5E"/>
    <w:rsid w:val="00675712"/>
    <w:rsid w:val="00692011"/>
    <w:rsid w:val="006A05CE"/>
    <w:rsid w:val="006A1C2B"/>
    <w:rsid w:val="00726895"/>
    <w:rsid w:val="00777A3D"/>
    <w:rsid w:val="00814008"/>
    <w:rsid w:val="00844600"/>
    <w:rsid w:val="00897A6C"/>
    <w:rsid w:val="008C4BE4"/>
    <w:rsid w:val="0091330F"/>
    <w:rsid w:val="00915915"/>
    <w:rsid w:val="009424C1"/>
    <w:rsid w:val="0098350B"/>
    <w:rsid w:val="009866E7"/>
    <w:rsid w:val="009C3D82"/>
    <w:rsid w:val="009C4167"/>
    <w:rsid w:val="009F35CA"/>
    <w:rsid w:val="00A21D80"/>
    <w:rsid w:val="00A238A4"/>
    <w:rsid w:val="00A23BF0"/>
    <w:rsid w:val="00A4565D"/>
    <w:rsid w:val="00A562ED"/>
    <w:rsid w:val="00A87658"/>
    <w:rsid w:val="00A967F5"/>
    <w:rsid w:val="00AC06AE"/>
    <w:rsid w:val="00B41EE2"/>
    <w:rsid w:val="00B4455F"/>
    <w:rsid w:val="00B834EF"/>
    <w:rsid w:val="00BA0F5D"/>
    <w:rsid w:val="00C54C07"/>
    <w:rsid w:val="00C84275"/>
    <w:rsid w:val="00D04015"/>
    <w:rsid w:val="00D15523"/>
    <w:rsid w:val="00D52B08"/>
    <w:rsid w:val="00D5590D"/>
    <w:rsid w:val="00D835A6"/>
    <w:rsid w:val="00DA19A6"/>
    <w:rsid w:val="00DC2543"/>
    <w:rsid w:val="00DF0802"/>
    <w:rsid w:val="00E16F8F"/>
    <w:rsid w:val="00E24524"/>
    <w:rsid w:val="00E45E72"/>
    <w:rsid w:val="00E50104"/>
    <w:rsid w:val="00E9737A"/>
    <w:rsid w:val="00EB3AEB"/>
    <w:rsid w:val="00F03B9A"/>
    <w:rsid w:val="00F049AE"/>
    <w:rsid w:val="00F220A9"/>
    <w:rsid w:val="00F261B6"/>
    <w:rsid w:val="00F33F68"/>
    <w:rsid w:val="00F53305"/>
    <w:rsid w:val="00F817E4"/>
    <w:rsid w:val="00FA20A1"/>
    <w:rsid w:val="00FB16F9"/>
    <w:rsid w:val="00FC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AE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5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D835A6"/>
    <w:pPr>
      <w:ind w:left="720"/>
    </w:pPr>
  </w:style>
  <w:style w:type="paragraph" w:styleId="NoSpacing">
    <w:name w:val="No Spacing"/>
    <w:uiPriority w:val="99"/>
    <w:qFormat/>
    <w:rsid w:val="00F220A9"/>
    <w:rPr>
      <w:rFonts w:cs="Calibr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9434A"/>
    <w:pPr>
      <w:ind w:firstLine="709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2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6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5</Pages>
  <Words>942</Words>
  <Characters>5373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Ретюнский</dc:creator>
  <cp:keywords/>
  <dc:description/>
  <cp:lastModifiedBy>ES</cp:lastModifiedBy>
  <cp:revision>22</cp:revision>
  <cp:lastPrinted>2020-09-28T07:38:00Z</cp:lastPrinted>
  <dcterms:created xsi:type="dcterms:W3CDTF">2019-12-17T08:38:00Z</dcterms:created>
  <dcterms:modified xsi:type="dcterms:W3CDTF">2021-11-22T09:10:00Z</dcterms:modified>
</cp:coreProperties>
</file>