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92" w:tblpY="34"/>
        <w:tblW w:w="0" w:type="auto"/>
        <w:tblLook w:val="00A0"/>
      </w:tblPr>
      <w:tblGrid>
        <w:gridCol w:w="5089"/>
        <w:gridCol w:w="5189"/>
      </w:tblGrid>
      <w:tr w:rsidR="00696848" w:rsidRPr="00DC2A99">
        <w:tc>
          <w:tcPr>
            <w:tcW w:w="5211" w:type="dxa"/>
          </w:tcPr>
          <w:p w:rsidR="00696848" w:rsidRPr="00DC2A99" w:rsidRDefault="00696848" w:rsidP="003D6588">
            <w:pPr>
              <w:spacing w:line="360" w:lineRule="auto"/>
              <w:rPr>
                <w:rFonts w:ascii="Times New Roman" w:hAnsi="Times New Roman" w:cs="Times New Roman"/>
                <w:sz w:val="24"/>
                <w:szCs w:val="24"/>
                <w:lang w:val="en-US"/>
              </w:rPr>
            </w:pPr>
          </w:p>
          <w:p w:rsidR="00696848" w:rsidRPr="00DC2A99" w:rsidRDefault="00696848" w:rsidP="003D6588">
            <w:pPr>
              <w:spacing w:line="360" w:lineRule="auto"/>
              <w:rPr>
                <w:rFonts w:ascii="Times New Roman" w:hAnsi="Times New Roman" w:cs="Times New Roman"/>
                <w:sz w:val="24"/>
                <w:szCs w:val="24"/>
              </w:rPr>
            </w:pPr>
          </w:p>
        </w:tc>
        <w:tc>
          <w:tcPr>
            <w:tcW w:w="5245" w:type="dxa"/>
          </w:tcPr>
          <w:p w:rsidR="00696848" w:rsidRPr="00DC2A99" w:rsidRDefault="00696848" w:rsidP="003D6588">
            <w:pPr>
              <w:spacing w:line="360" w:lineRule="auto"/>
              <w:rPr>
                <w:rFonts w:ascii="Times New Roman" w:hAnsi="Times New Roman" w:cs="Times New Roman"/>
                <w:sz w:val="24"/>
                <w:szCs w:val="24"/>
              </w:rPr>
            </w:pPr>
            <w:r w:rsidRPr="00DC2A99">
              <w:rPr>
                <w:rFonts w:ascii="Times New Roman" w:hAnsi="Times New Roman" w:cs="Times New Roman"/>
                <w:sz w:val="24"/>
                <w:szCs w:val="24"/>
              </w:rPr>
              <w:t xml:space="preserve">«УТВЕРЖДАЮ» </w:t>
            </w:r>
          </w:p>
          <w:p w:rsidR="00696848" w:rsidRPr="00DC2A99" w:rsidRDefault="00696848" w:rsidP="003D6588">
            <w:pPr>
              <w:spacing w:line="360" w:lineRule="auto"/>
              <w:rPr>
                <w:rFonts w:ascii="Times New Roman" w:hAnsi="Times New Roman" w:cs="Times New Roman"/>
                <w:sz w:val="24"/>
                <w:szCs w:val="24"/>
              </w:rPr>
            </w:pPr>
            <w:r w:rsidRPr="00DC2A99">
              <w:rPr>
                <w:rFonts w:ascii="Times New Roman" w:hAnsi="Times New Roman" w:cs="Times New Roman"/>
                <w:sz w:val="24"/>
                <w:szCs w:val="24"/>
              </w:rPr>
              <w:t xml:space="preserve">Директор НП МЦПЮФП «Мордовия» ____________ А.В. ЯШКОВ </w:t>
            </w:r>
          </w:p>
          <w:p w:rsidR="00696848" w:rsidRPr="00DC2A99" w:rsidRDefault="00696848" w:rsidP="003D6588">
            <w:pPr>
              <w:spacing w:line="360" w:lineRule="auto"/>
              <w:rPr>
                <w:rFonts w:ascii="Times New Roman" w:hAnsi="Times New Roman" w:cs="Times New Roman"/>
                <w:sz w:val="24"/>
                <w:szCs w:val="24"/>
              </w:rPr>
            </w:pPr>
            <w:r w:rsidRPr="00DC2A99">
              <w:rPr>
                <w:rFonts w:ascii="Times New Roman" w:hAnsi="Times New Roman" w:cs="Times New Roman"/>
                <w:sz w:val="24"/>
                <w:szCs w:val="24"/>
              </w:rPr>
              <w:t>Приказ № _____от____________2017 г.</w:t>
            </w:r>
          </w:p>
        </w:tc>
      </w:tr>
    </w:tbl>
    <w:p w:rsidR="00696848" w:rsidRPr="00DC2A99" w:rsidRDefault="00696848" w:rsidP="003D6588">
      <w:pPr>
        <w:spacing w:line="360" w:lineRule="auto"/>
        <w:ind w:right="2"/>
        <w:jc w:val="both"/>
        <w:rPr>
          <w:rFonts w:ascii="Times New Roman" w:hAnsi="Times New Roman" w:cs="Times New Roman"/>
          <w:b/>
          <w:bCs/>
          <w:lang w:val="en-US"/>
        </w:rPr>
      </w:pPr>
    </w:p>
    <w:p w:rsidR="00696848" w:rsidRPr="00DC2A99" w:rsidRDefault="00696848" w:rsidP="003D6588">
      <w:pPr>
        <w:spacing w:line="360" w:lineRule="auto"/>
        <w:ind w:right="2"/>
        <w:jc w:val="both"/>
        <w:rPr>
          <w:rFonts w:ascii="Times New Roman" w:hAnsi="Times New Roman" w:cs="Times New Roman"/>
          <w:b/>
          <w:bCs/>
          <w:sz w:val="28"/>
          <w:szCs w:val="28"/>
          <w:lang w:val="en-US"/>
        </w:rPr>
      </w:pPr>
    </w:p>
    <w:p w:rsidR="00696848" w:rsidRPr="00DC2A99" w:rsidRDefault="00696848" w:rsidP="003D6588">
      <w:pPr>
        <w:spacing w:line="360" w:lineRule="auto"/>
        <w:ind w:right="2" w:firstLine="567"/>
        <w:jc w:val="center"/>
        <w:rPr>
          <w:rFonts w:ascii="Times New Roman" w:hAnsi="Times New Roman" w:cs="Times New Roman"/>
          <w:b/>
          <w:bCs/>
          <w:sz w:val="28"/>
          <w:szCs w:val="28"/>
        </w:rPr>
      </w:pPr>
      <w:r w:rsidRPr="00DC2A99">
        <w:rPr>
          <w:rFonts w:ascii="Times New Roman" w:hAnsi="Times New Roman" w:cs="Times New Roman"/>
          <w:b/>
          <w:bCs/>
          <w:sz w:val="28"/>
          <w:szCs w:val="28"/>
        </w:rPr>
        <w:t xml:space="preserve"> ПРОГРАММА</w:t>
      </w:r>
    </w:p>
    <w:p w:rsidR="00696848" w:rsidRPr="00DC2A99" w:rsidRDefault="00696848" w:rsidP="003D6588">
      <w:pPr>
        <w:spacing w:line="360" w:lineRule="auto"/>
        <w:ind w:right="2" w:firstLine="567"/>
        <w:jc w:val="center"/>
        <w:rPr>
          <w:rFonts w:ascii="Times New Roman" w:hAnsi="Times New Roman" w:cs="Times New Roman"/>
          <w:b/>
          <w:bCs/>
          <w:sz w:val="28"/>
          <w:szCs w:val="28"/>
        </w:rPr>
      </w:pPr>
      <w:r w:rsidRPr="00DC2A99">
        <w:rPr>
          <w:rFonts w:ascii="Times New Roman" w:hAnsi="Times New Roman" w:cs="Times New Roman"/>
          <w:b/>
          <w:bCs/>
          <w:sz w:val="28"/>
          <w:szCs w:val="28"/>
        </w:rPr>
        <w:t xml:space="preserve"> СПОРТИВНОЙ ПОДГОТОВКИ  ПО ВИДУ СПОРТА ФУТБОЛ</w:t>
      </w:r>
    </w:p>
    <w:p w:rsidR="00696848" w:rsidRPr="00DC2A99" w:rsidRDefault="00696848" w:rsidP="003D6588">
      <w:pPr>
        <w:ind w:right="2" w:firstLine="567"/>
        <w:jc w:val="both"/>
        <w:rPr>
          <w:rFonts w:ascii="Times New Roman" w:hAnsi="Times New Roman" w:cs="Times New Roman"/>
          <w:b/>
          <w:bCs/>
        </w:rPr>
      </w:pPr>
    </w:p>
    <w:p w:rsidR="00696848" w:rsidRPr="00DC2A99" w:rsidRDefault="00696848" w:rsidP="003D6588">
      <w:pPr>
        <w:ind w:right="2"/>
        <w:jc w:val="both"/>
        <w:rPr>
          <w:rFonts w:ascii="Times New Roman" w:hAnsi="Times New Roman" w:cs="Times New Roman"/>
          <w:b/>
          <w:bCs/>
        </w:rPr>
      </w:pPr>
    </w:p>
    <w:p w:rsidR="00696848" w:rsidRPr="00DC2A99" w:rsidRDefault="00696848" w:rsidP="004E47EB">
      <w:pPr>
        <w:ind w:right="2"/>
        <w:jc w:val="center"/>
        <w:rPr>
          <w:rFonts w:ascii="Times New Roman" w:hAnsi="Times New Roman" w:cs="Times New Roman"/>
          <w:b/>
          <w:bCs/>
          <w:sz w:val="28"/>
          <w:szCs w:val="28"/>
        </w:rPr>
      </w:pPr>
      <w:r w:rsidRPr="00DC2A99">
        <w:rPr>
          <w:rFonts w:ascii="Times New Roman" w:hAnsi="Times New Roman" w:cs="Times New Roman"/>
          <w:b/>
          <w:bCs/>
          <w:sz w:val="28"/>
          <w:szCs w:val="28"/>
        </w:rPr>
        <w:t>НЕКОМЕРЧЕСКОЕ ПАРТНЕРСТВО МЕЖРЕГИОНАЛЬНЫЙ ЦЕНТР</w:t>
      </w:r>
    </w:p>
    <w:p w:rsidR="00696848" w:rsidRPr="00DC2A99" w:rsidRDefault="00696848" w:rsidP="004E47EB">
      <w:pPr>
        <w:ind w:right="2"/>
        <w:jc w:val="center"/>
        <w:rPr>
          <w:rFonts w:ascii="Times New Roman" w:hAnsi="Times New Roman" w:cs="Times New Roman"/>
          <w:b/>
          <w:bCs/>
          <w:sz w:val="28"/>
          <w:szCs w:val="28"/>
        </w:rPr>
      </w:pPr>
      <w:r w:rsidRPr="00DC2A99">
        <w:rPr>
          <w:rFonts w:ascii="Times New Roman" w:hAnsi="Times New Roman" w:cs="Times New Roman"/>
          <w:b/>
          <w:bCs/>
          <w:sz w:val="28"/>
          <w:szCs w:val="28"/>
        </w:rPr>
        <w:t>ПОДГОТОВКИ ЮНЫХ ФУТБОЛИСТОВ    ПРИВОЛЖЬЯ</w:t>
      </w:r>
    </w:p>
    <w:p w:rsidR="00696848" w:rsidRPr="00DC2A99" w:rsidRDefault="00696848" w:rsidP="004E47EB">
      <w:pPr>
        <w:ind w:right="2"/>
        <w:jc w:val="center"/>
        <w:rPr>
          <w:rFonts w:ascii="Times New Roman" w:hAnsi="Times New Roman" w:cs="Times New Roman"/>
          <w:b/>
          <w:bCs/>
          <w:sz w:val="28"/>
          <w:szCs w:val="28"/>
        </w:rPr>
      </w:pPr>
      <w:r w:rsidRPr="00DC2A99">
        <w:rPr>
          <w:rFonts w:ascii="Times New Roman" w:hAnsi="Times New Roman" w:cs="Times New Roman"/>
          <w:b/>
          <w:bCs/>
          <w:sz w:val="28"/>
          <w:szCs w:val="28"/>
        </w:rPr>
        <w:t>«МОРДОВИЯ»</w:t>
      </w:r>
    </w:p>
    <w:p w:rsidR="00696848" w:rsidRPr="00DC2A99" w:rsidRDefault="00696848" w:rsidP="003D6588">
      <w:pPr>
        <w:ind w:right="2"/>
        <w:rPr>
          <w:rFonts w:ascii="Times New Roman" w:hAnsi="Times New Roman" w:cs="Times New Roman"/>
          <w:b/>
          <w:bCs/>
          <w:sz w:val="28"/>
          <w:szCs w:val="28"/>
        </w:rPr>
      </w:pPr>
    </w:p>
    <w:p w:rsidR="00696848" w:rsidRPr="00DC2A99" w:rsidRDefault="00696848" w:rsidP="003D6588">
      <w:pPr>
        <w:ind w:right="2"/>
        <w:rPr>
          <w:rFonts w:ascii="Times New Roman" w:hAnsi="Times New Roman" w:cs="Times New Roman"/>
          <w:b/>
          <w:bCs/>
          <w:sz w:val="28"/>
          <w:szCs w:val="28"/>
        </w:rPr>
      </w:pPr>
    </w:p>
    <w:p w:rsidR="00696848" w:rsidRPr="00DC2A99" w:rsidRDefault="00696848" w:rsidP="003D6588">
      <w:pPr>
        <w:shd w:val="clear" w:color="auto" w:fill="FFFFFF"/>
        <w:autoSpaceDE w:val="0"/>
        <w:autoSpaceDN w:val="0"/>
        <w:adjustRightInd w:val="0"/>
        <w:spacing w:after="0" w:line="240" w:lineRule="auto"/>
        <w:ind w:right="-5"/>
        <w:jc w:val="both"/>
        <w:rPr>
          <w:rFonts w:ascii="Times New Roman" w:hAnsi="Times New Roman" w:cs="Times New Roman"/>
          <w:b/>
          <w:bCs/>
          <w:sz w:val="28"/>
          <w:szCs w:val="28"/>
        </w:rPr>
      </w:pPr>
      <w:r w:rsidRPr="00DC2A99">
        <w:rPr>
          <w:rFonts w:ascii="Times New Roman" w:hAnsi="Times New Roman" w:cs="Times New Roman"/>
          <w:b/>
          <w:bCs/>
          <w:sz w:val="28"/>
          <w:szCs w:val="28"/>
        </w:rPr>
        <w:t>Программа разработана на основании: Федерального стандарта спортивной подготовки по виду спорта футбол, утвержденного приказом Министерства спорта Российской Федерации от 27 марта 2013 г. N 147.</w:t>
      </w:r>
    </w:p>
    <w:p w:rsidR="00696848" w:rsidRPr="00DC2A99" w:rsidRDefault="00696848" w:rsidP="003D658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696848" w:rsidRPr="00DC2A99" w:rsidRDefault="00696848" w:rsidP="003D6588">
      <w:pPr>
        <w:ind w:right="2" w:firstLine="567"/>
        <w:rPr>
          <w:rFonts w:ascii="Times New Roman" w:hAnsi="Times New Roman" w:cs="Times New Roman"/>
          <w:b/>
          <w:bCs/>
        </w:rPr>
      </w:pPr>
    </w:p>
    <w:p w:rsidR="00696848" w:rsidRPr="00DC2A99" w:rsidRDefault="00696848" w:rsidP="003D6588">
      <w:pPr>
        <w:spacing w:line="360" w:lineRule="auto"/>
        <w:ind w:right="2" w:firstLine="567"/>
        <w:jc w:val="both"/>
        <w:rPr>
          <w:rFonts w:ascii="Times New Roman" w:hAnsi="Times New Roman" w:cs="Times New Roman"/>
          <w:sz w:val="28"/>
          <w:szCs w:val="28"/>
        </w:rPr>
      </w:pPr>
      <w:r w:rsidRPr="00DC2A99">
        <w:rPr>
          <w:rFonts w:ascii="Times New Roman" w:hAnsi="Times New Roman" w:cs="Times New Roman"/>
          <w:sz w:val="28"/>
          <w:szCs w:val="28"/>
        </w:rPr>
        <w:t xml:space="preserve">                        Срок реализации программы: 5 лет</w:t>
      </w:r>
    </w:p>
    <w:p w:rsidR="00696848" w:rsidRPr="00804EDD" w:rsidRDefault="00696848" w:rsidP="003D6588">
      <w:pPr>
        <w:spacing w:line="360" w:lineRule="auto"/>
        <w:ind w:right="2" w:firstLine="567"/>
        <w:jc w:val="both"/>
        <w:rPr>
          <w:rFonts w:ascii="Times New Roman" w:hAnsi="Times New Roman" w:cs="Times New Roman"/>
          <w:b/>
          <w:bCs/>
        </w:rPr>
      </w:pPr>
    </w:p>
    <w:p w:rsidR="00696848" w:rsidRPr="00804EDD" w:rsidRDefault="00696848" w:rsidP="003D6588">
      <w:pPr>
        <w:spacing w:line="360" w:lineRule="auto"/>
        <w:ind w:right="2"/>
        <w:jc w:val="both"/>
        <w:rPr>
          <w:rFonts w:ascii="Times New Roman" w:hAnsi="Times New Roman" w:cs="Times New Roman"/>
          <w:b/>
          <w:bCs/>
        </w:rPr>
      </w:pPr>
    </w:p>
    <w:p w:rsidR="00696848" w:rsidRPr="00804EDD" w:rsidRDefault="00696848" w:rsidP="003D6588">
      <w:pPr>
        <w:spacing w:line="360" w:lineRule="auto"/>
        <w:ind w:right="2" w:firstLine="567"/>
        <w:jc w:val="both"/>
        <w:rPr>
          <w:rFonts w:ascii="Times New Roman" w:hAnsi="Times New Roman" w:cs="Times New Roman"/>
          <w:b/>
          <w:bCs/>
        </w:rPr>
      </w:pPr>
    </w:p>
    <w:p w:rsidR="00696848" w:rsidRPr="00F51079" w:rsidRDefault="00696848" w:rsidP="003D6588">
      <w:pPr>
        <w:spacing w:line="360" w:lineRule="auto"/>
        <w:ind w:right="2"/>
        <w:rPr>
          <w:rFonts w:ascii="Times New Roman" w:hAnsi="Times New Roman" w:cs="Times New Roman"/>
          <w:b/>
          <w:bCs/>
          <w:color w:val="FF0000"/>
        </w:rPr>
      </w:pPr>
      <w:r w:rsidRPr="00F51079">
        <w:rPr>
          <w:rFonts w:ascii="Times New Roman" w:hAnsi="Times New Roman" w:cs="Times New Roman"/>
          <w:b/>
          <w:bCs/>
          <w:color w:val="FF0000"/>
        </w:rPr>
        <w:t xml:space="preserve">                                                </w:t>
      </w:r>
    </w:p>
    <w:p w:rsidR="00696848" w:rsidRPr="00DC2A99" w:rsidRDefault="00696848" w:rsidP="003D6588">
      <w:pPr>
        <w:spacing w:line="360" w:lineRule="auto"/>
        <w:ind w:right="2"/>
        <w:rPr>
          <w:rFonts w:ascii="Times New Roman" w:hAnsi="Times New Roman" w:cs="Times New Roman"/>
          <w:b/>
          <w:bCs/>
        </w:rPr>
      </w:pPr>
      <w:r w:rsidRPr="00DC2A99">
        <w:rPr>
          <w:rFonts w:ascii="Times New Roman" w:hAnsi="Times New Roman" w:cs="Times New Roman"/>
          <w:b/>
          <w:bCs/>
        </w:rPr>
        <w:t xml:space="preserve">                                                                       г. Саранск</w:t>
      </w:r>
    </w:p>
    <w:p w:rsidR="00696848" w:rsidRDefault="00696848" w:rsidP="003D6588">
      <w:pPr>
        <w:spacing w:after="0" w:line="360" w:lineRule="auto"/>
        <w:rPr>
          <w:rFonts w:ascii="Times New Roman" w:hAnsi="Times New Roman" w:cs="Times New Roman"/>
          <w:color w:val="FF0000"/>
          <w:sz w:val="28"/>
          <w:szCs w:val="28"/>
        </w:rPr>
      </w:pPr>
      <w:r w:rsidRPr="0057449D">
        <w:rPr>
          <w:rFonts w:ascii="Times New Roman" w:hAnsi="Times New Roman" w:cs="Times New Roman"/>
          <w:color w:val="FF0000"/>
          <w:sz w:val="28"/>
          <w:szCs w:val="28"/>
        </w:rPr>
        <w:t xml:space="preserve">                            </w:t>
      </w:r>
    </w:p>
    <w:p w:rsidR="00696848" w:rsidRPr="00DC2A99" w:rsidRDefault="00696848" w:rsidP="00B036AB">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ПОЯСНИТЕЛЬНАЯ ЗАПИСКА</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rPr>
        <w:t xml:space="preserve">             </w:t>
      </w:r>
      <w:r w:rsidRPr="00DC2A99">
        <w:rPr>
          <w:rFonts w:ascii="Times New Roman" w:hAnsi="Times New Roman" w:cs="Times New Roman"/>
          <w:sz w:val="28"/>
          <w:szCs w:val="28"/>
        </w:rPr>
        <w:t>Футбол  является массовой и наиболее популярной  игрой среди детей и юношей. Игра в футбол требует разносторонней подготовки, большой выносливости, силы, скорости и ловкости, сложных и разнообразных двигательных навыков.</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Огромная тяга детей, юношей, девушек к футболу позволяет использовать этот вид спорта  не только как средство  физического развития, но и как важный фактор воспитательного, педагогического воздействия. </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процессе занятий футболом воспитывается ряд ценных морально-волевых качеств: коллективизм, целеустремленность, выдержка, самообладание, дисциплинированность.</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Каждый футболист может проявить свои личные качества: самостоятельность, инициативу, творчество.          </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Круглогодичные занятия футболом способствуют физической закалке, повышают сопротивляемость к заболеваниям и усиливают адаптационные возможности организма.</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r w:rsidRPr="00DC2A99">
        <w:rPr>
          <w:rFonts w:ascii="Times New Roman" w:hAnsi="Times New Roman" w:cs="Times New Roman"/>
          <w:sz w:val="28"/>
          <w:szCs w:val="28"/>
        </w:rPr>
        <w:br/>
      </w:r>
      <w:r>
        <w:rPr>
          <w:rFonts w:ascii="Times New Roman" w:hAnsi="Times New Roman" w:cs="Times New Roman"/>
          <w:color w:val="FF0000"/>
          <w:sz w:val="28"/>
          <w:szCs w:val="28"/>
        </w:rPr>
        <w:t xml:space="preserve">         </w:t>
      </w:r>
      <w:r w:rsidRPr="00DC2A99">
        <w:rPr>
          <w:rFonts w:ascii="Times New Roman" w:hAnsi="Times New Roman" w:cs="Times New Roman"/>
          <w:sz w:val="28"/>
          <w:szCs w:val="28"/>
        </w:rPr>
        <w:t xml:space="preserve">         Программа спортивной подготовки по виду спорта футбол (далее – Программа) разработана в соответствии с Федеральным стандартом спортивной подготовки по виду спорта футбол (утвержден приказом Министерства спорта Российской Федерации от 27 марта 2013 г. N 147)  с учётом методических рекомендаций  по организации спортивной подготовки в Российской Федерации  (направленные письмом Минспорта России от 12 мая 2014 г. N ВМ-04-10/2554) и методических рекомендаций  по организации спортивной подготовки в Республике Мордовия (утверждены приказом Минспорта Республики Мордовия от 29.01.2015г. № 38).  </w:t>
      </w:r>
    </w:p>
    <w:p w:rsidR="00696848"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w:t>
      </w:r>
    </w:p>
    <w:p w:rsidR="00696848" w:rsidRDefault="00696848"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 xml:space="preserve">этапе начальной подготовки (далее – НП), тренировочном этапе (этапе спортивной специализации) (далее – ТЭ (СС)), совершенствования спортивного мастерства (далее – ССМ) и высшего спортивного мастерства (далее – ВСМ); </w:t>
      </w:r>
    </w:p>
    <w:p w:rsidR="00696848" w:rsidRDefault="00696848"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 xml:space="preserve">распределение объёмов тренировочных нагрузок в микро-, мезо- и макроциклах; </w:t>
      </w:r>
    </w:p>
    <w:p w:rsidR="00696848" w:rsidRPr="00DC2A99" w:rsidRDefault="00696848"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участие в спортивных соревнованиях.</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процессе многолетней спортивной подготовки по виду спорта футбол должны решаться следующие задачи: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подготовка высококвалифицированных спортсменов для футбольного клуба «Мордовия», сборных  команд Республики Мордовия, МОО «ФС «Приволжье» и Российской Федерации по виду спорта футбол.</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-укрепление здоровья, гармоничное физическое развитие лиц, проходящих спортивную подготовку.</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приобретение теоретических знаний по спортивной тренировке, основам биомеханики, физиологии, лечебной физической культуре, психологии спорта.</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подготовка инструкторов по спорту и судей по футболу.</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С учетом специфики вида спорта футбол определяются следующие особенности спортивной подготовки: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спортсменов.</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xml:space="preserve">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xml:space="preserve">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696848" w:rsidRPr="00DC2A99" w:rsidRDefault="00696848" w:rsidP="003D6588">
      <w:pPr>
        <w:spacing w:after="0" w:line="360" w:lineRule="auto"/>
        <w:ind w:firstLine="709"/>
        <w:jc w:val="center"/>
        <w:rPr>
          <w:rFonts w:ascii="Times New Roman" w:hAnsi="Times New Roman" w:cs="Times New Roman"/>
          <w:b/>
          <w:bCs/>
          <w:sz w:val="28"/>
          <w:szCs w:val="28"/>
        </w:rPr>
      </w:pPr>
      <w:r w:rsidRPr="00DC2A99">
        <w:rPr>
          <w:rFonts w:ascii="Times New Roman" w:hAnsi="Times New Roman" w:cs="Times New Roman"/>
          <w:b/>
          <w:bCs/>
          <w:sz w:val="28"/>
          <w:szCs w:val="28"/>
        </w:rPr>
        <w:t>Структура Программы</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Программа спортивной подготовки по виду спорта футбол имеет следующую структуру и содержание:</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 Нормативная часть.</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II Методическая часть.</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III Система контроля и зачетные требования.</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IV Информационное обеспечение Программы.</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V План физкультурных мероприятий и спортивных мероприятий.</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Программа учитывает современные исследования по вопросам теории и методики подготовки спортсменов в игровых видах спорта.</w:t>
      </w:r>
    </w:p>
    <w:p w:rsidR="00696848" w:rsidRPr="00DC2A99" w:rsidRDefault="00696848" w:rsidP="00B036AB">
      <w:pPr>
        <w:spacing w:after="0" w:line="240" w:lineRule="auto"/>
        <w:jc w:val="center"/>
        <w:rPr>
          <w:rFonts w:ascii="Times New Roman" w:hAnsi="Times New Roman" w:cs="Times New Roman"/>
          <w:b/>
          <w:bCs/>
          <w:sz w:val="28"/>
          <w:szCs w:val="28"/>
        </w:rPr>
      </w:pPr>
      <w:r w:rsidRPr="00DC2A99">
        <w:rPr>
          <w:rFonts w:ascii="Times New Roman" w:hAnsi="Times New Roman" w:cs="Times New Roman"/>
          <w:b/>
          <w:bCs/>
          <w:sz w:val="28"/>
          <w:szCs w:val="28"/>
          <w:lang w:val="en-US"/>
        </w:rPr>
        <w:t>I </w:t>
      </w:r>
      <w:r w:rsidRPr="00DC2A99">
        <w:rPr>
          <w:rFonts w:ascii="Times New Roman" w:hAnsi="Times New Roman" w:cs="Times New Roman"/>
          <w:b/>
          <w:bCs/>
          <w:sz w:val="28"/>
          <w:szCs w:val="28"/>
        </w:rPr>
        <w:t>НОРМАТИВНАЯ ЧАСТЬ</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b/>
          <w:bCs/>
          <w:sz w:val="28"/>
          <w:szCs w:val="28"/>
        </w:rPr>
        <w:t xml:space="preserve">Структура системы многолетней подготовки </w:t>
      </w:r>
      <w:r w:rsidRPr="00DC2A99">
        <w:rPr>
          <w:rFonts w:ascii="Times New Roman" w:hAnsi="Times New Roman" w:cs="Times New Roman"/>
          <w:sz w:val="28"/>
          <w:szCs w:val="28"/>
        </w:rPr>
        <w:t>лиц, занимающихся футболом в НП Межрегиональный центр подготовки юных футболистов Приволжье «Мордовия» включает в себя следующие этапы спортивной подготовки: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1. </w:t>
      </w:r>
      <w:r w:rsidRPr="00DC2A99">
        <w:rPr>
          <w:rFonts w:ascii="Times New Roman" w:hAnsi="Times New Roman" w:cs="Times New Roman"/>
          <w:b/>
          <w:bCs/>
          <w:sz w:val="28"/>
          <w:szCs w:val="28"/>
        </w:rPr>
        <w:t>Этап начальной подготовки</w:t>
      </w:r>
      <w:r w:rsidRPr="00DC2A99">
        <w:rPr>
          <w:rFonts w:ascii="Times New Roman" w:hAnsi="Times New Roman" w:cs="Times New Roman"/>
          <w:sz w:val="28"/>
          <w:szCs w:val="28"/>
        </w:rPr>
        <w:t xml:space="preserve">, в рамках которого формируются   группы НП. </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этапе НП выделают два периода: первый год, свыше года.</w:t>
      </w:r>
    </w:p>
    <w:p w:rsidR="00696848" w:rsidRPr="00DC2A99"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Основные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адачи </w:t>
      </w:r>
      <w:r w:rsidRPr="00DC2A99">
        <w:rPr>
          <w:rFonts w:ascii="Times New Roman" w:hAnsi="Times New Roman" w:cs="Times New Roman"/>
          <w:sz w:val="28"/>
          <w:szCs w:val="28"/>
        </w:rPr>
        <w:t>э</w:t>
      </w:r>
      <w:r w:rsidRPr="00DC2A99">
        <w:rPr>
          <w:rFonts w:ascii="Times New Roman" w:hAnsi="Times New Roman" w:cs="Times New Roman"/>
          <w:noProof/>
          <w:sz w:val="28"/>
          <w:szCs w:val="28"/>
        </w:rPr>
        <w:t>тапа</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w:t>
      </w:r>
      <w:r w:rsidRPr="00DC2A99">
        <w:rPr>
          <w:rFonts w:ascii="Times New Roman" w:hAnsi="Times New Roman" w:cs="Times New Roman"/>
          <w:b/>
          <w:bCs/>
          <w:noProof/>
          <w:sz w:val="28"/>
          <w:szCs w:val="28"/>
        </w:rPr>
        <w:t xml:space="preserve"> </w:t>
      </w:r>
      <w:r w:rsidRPr="00DC2A99">
        <w:rPr>
          <w:rFonts w:ascii="Times New Roman" w:hAnsi="Times New Roman" w:cs="Times New Roman"/>
          <w:noProof/>
          <w:sz w:val="28"/>
          <w:szCs w:val="28"/>
        </w:rPr>
        <w:t xml:space="preserve">вовлечение максимального </w:t>
      </w:r>
      <w:r w:rsidRPr="00DC2A99">
        <w:rPr>
          <w:rFonts w:ascii="Times New Roman" w:hAnsi="Times New Roman" w:cs="Times New Roman"/>
          <w:sz w:val="28"/>
          <w:szCs w:val="28"/>
        </w:rPr>
        <w:t>ч</w:t>
      </w:r>
      <w:r w:rsidRPr="00DC2A99">
        <w:rPr>
          <w:rFonts w:ascii="Times New Roman" w:hAnsi="Times New Roman" w:cs="Times New Roman"/>
          <w:noProof/>
          <w:sz w:val="28"/>
          <w:szCs w:val="28"/>
        </w:rPr>
        <w:t xml:space="preserve">исла </w:t>
      </w:r>
      <w:r w:rsidRPr="00DC2A99">
        <w:rPr>
          <w:rFonts w:ascii="Times New Roman" w:hAnsi="Times New Roman" w:cs="Times New Roman"/>
          <w:sz w:val="28"/>
          <w:szCs w:val="28"/>
        </w:rPr>
        <w:t>д</w:t>
      </w:r>
      <w:r w:rsidRPr="00DC2A99">
        <w:rPr>
          <w:rFonts w:ascii="Times New Roman" w:hAnsi="Times New Roman" w:cs="Times New Roman"/>
          <w:noProof/>
          <w:sz w:val="28"/>
          <w:szCs w:val="28"/>
        </w:rPr>
        <w:t xml:space="preserve">етей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одростков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истему спортивной </w:t>
      </w:r>
      <w:r w:rsidRPr="00DC2A99">
        <w:rPr>
          <w:rFonts w:ascii="Times New Roman" w:hAnsi="Times New Roman" w:cs="Times New Roman"/>
          <w:sz w:val="28"/>
          <w:szCs w:val="28"/>
        </w:rPr>
        <w:t>подго</w:t>
      </w:r>
      <w:r w:rsidRPr="00DC2A99">
        <w:rPr>
          <w:rFonts w:ascii="Times New Roman" w:hAnsi="Times New Roman" w:cs="Times New Roman"/>
          <w:noProof/>
          <w:sz w:val="28"/>
          <w:szCs w:val="28"/>
        </w:rPr>
        <w:t xml:space="preserve">товки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футболу</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аправленную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 </w:t>
      </w:r>
      <w:r w:rsidRPr="00DC2A99">
        <w:rPr>
          <w:rFonts w:ascii="Times New Roman" w:hAnsi="Times New Roman" w:cs="Times New Roman"/>
          <w:sz w:val="28"/>
          <w:szCs w:val="28"/>
        </w:rPr>
        <w:t>г</w:t>
      </w:r>
      <w:r w:rsidRPr="00DC2A99">
        <w:rPr>
          <w:rFonts w:ascii="Times New Roman" w:hAnsi="Times New Roman" w:cs="Times New Roman"/>
          <w:noProof/>
          <w:sz w:val="28"/>
          <w:szCs w:val="28"/>
        </w:rPr>
        <w:t xml:space="preserve">армоничное  развитие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изических качеств,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бщей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изической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одготовки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базовой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ехники футбола,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олевых </w:t>
      </w:r>
      <w:r w:rsidRPr="00DC2A99">
        <w:rPr>
          <w:rFonts w:ascii="Times New Roman" w:hAnsi="Times New Roman" w:cs="Times New Roman"/>
          <w:sz w:val="28"/>
          <w:szCs w:val="28"/>
        </w:rPr>
        <w:t>и</w:t>
      </w:r>
      <w:r w:rsidRPr="00DC2A99">
        <w:rPr>
          <w:rFonts w:ascii="Times New Roman" w:hAnsi="Times New Roman" w:cs="Times New Roman"/>
          <w:i/>
          <w:iCs/>
          <w:noProof/>
          <w:sz w:val="28"/>
          <w:szCs w:val="28"/>
        </w:rPr>
        <w:t xml:space="preserve">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орально-этических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ичности, формирования потребности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анятиям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портом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едению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дорового образа </w:t>
      </w:r>
      <w:r w:rsidRPr="00DC2A99">
        <w:rPr>
          <w:rFonts w:ascii="Times New Roman" w:hAnsi="Times New Roman" w:cs="Times New Roman"/>
          <w:sz w:val="28"/>
          <w:szCs w:val="28"/>
        </w:rPr>
        <w:t>ж</w:t>
      </w:r>
      <w:r w:rsidRPr="00DC2A99">
        <w:rPr>
          <w:rFonts w:ascii="Times New Roman" w:hAnsi="Times New Roman" w:cs="Times New Roman"/>
          <w:noProof/>
          <w:sz w:val="28"/>
          <w:szCs w:val="28"/>
        </w:rPr>
        <w:t xml:space="preserve">изни. </w:t>
      </w:r>
    </w:p>
    <w:p w:rsidR="00696848" w:rsidRPr="00DC2A99" w:rsidRDefault="00696848" w:rsidP="00B036AB">
      <w:pPr>
        <w:spacing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целях выявления наиболее перспективных лиц с соответствующими физическими данными и последующим отбором и зачислением в группы начальной подготовки  в центре создаются группы спортивно – оздоровительной направленности, продолжительностью занятий от одного до трех лет.</w:t>
      </w:r>
    </w:p>
    <w:p w:rsidR="00696848" w:rsidRPr="00DC2A99" w:rsidRDefault="00696848" w:rsidP="00B036AB">
      <w:pPr>
        <w:spacing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задачи входит привлечение к занятиям оздоровительными физическими упражнениями и ознакомление с  простейшими элементами футбола. Отбор и зачисление в оздоровительные группы осуществляется на конкурсной основе. Порядок проведения отбора устанавливается директором центра.</w:t>
      </w:r>
    </w:p>
    <w:p w:rsidR="00696848"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2. </w:t>
      </w:r>
      <w:r w:rsidRPr="00DC2A99">
        <w:rPr>
          <w:rFonts w:ascii="Times New Roman" w:hAnsi="Times New Roman" w:cs="Times New Roman"/>
          <w:b/>
          <w:bCs/>
          <w:sz w:val="28"/>
          <w:szCs w:val="28"/>
        </w:rPr>
        <w:t>Тренировочный этап</w:t>
      </w:r>
      <w:r w:rsidRPr="00DC2A99">
        <w:rPr>
          <w:rFonts w:ascii="Times New Roman" w:hAnsi="Times New Roman" w:cs="Times New Roman"/>
          <w:sz w:val="28"/>
          <w:szCs w:val="28"/>
        </w:rPr>
        <w:t xml:space="preserve"> (этап спортивной специализации), в рамках которого формируются тренировочные группы (ТГ). В ТЭ (СС) выделяется два периода:</w:t>
      </w:r>
    </w:p>
    <w:p w:rsidR="00696848" w:rsidRPr="00DC2A99" w:rsidRDefault="00696848" w:rsidP="00B0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A99">
        <w:rPr>
          <w:rFonts w:ascii="Times New Roman" w:hAnsi="Times New Roman" w:cs="Times New Roman"/>
          <w:sz w:val="28"/>
          <w:szCs w:val="28"/>
        </w:rPr>
        <w:t xml:space="preserve"> начальной специализации (до двух лет), углубленной специализации (свыше двух лет).</w:t>
      </w:r>
    </w:p>
    <w:p w:rsidR="00696848" w:rsidRPr="00DC2A99" w:rsidRDefault="00696848" w:rsidP="00B036AB">
      <w:pPr>
        <w:autoSpaceDE w:val="0"/>
        <w:autoSpaceDN w:val="0"/>
        <w:adjustRightInd w:val="0"/>
        <w:spacing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Задачами тренировочного этапа является:   </w:t>
      </w:r>
    </w:p>
    <w:p w:rsidR="00696848" w:rsidRDefault="00696848" w:rsidP="00B036AB">
      <w:pPr>
        <w:autoSpaceDE w:val="0"/>
        <w:autoSpaceDN w:val="0"/>
        <w:adjustRightInd w:val="0"/>
        <w:spacing w:after="0" w:line="240" w:lineRule="auto"/>
        <w:jc w:val="both"/>
        <w:rPr>
          <w:rFonts w:ascii="Times New Roman" w:hAnsi="Times New Roman" w:cs="Times New Roman"/>
          <w:b/>
          <w:bCs/>
          <w:noProof/>
          <w:sz w:val="28"/>
          <w:szCs w:val="28"/>
        </w:rPr>
      </w:pPr>
      <w:r w:rsidRPr="00DC2A99">
        <w:rPr>
          <w:rFonts w:ascii="Times New Roman" w:hAnsi="Times New Roman" w:cs="Times New Roman"/>
          <w:sz w:val="28"/>
          <w:szCs w:val="28"/>
        </w:rPr>
        <w:t xml:space="preserve">            </w:t>
      </w:r>
      <w:r w:rsidRPr="00DC2A99">
        <w:rPr>
          <w:rFonts w:ascii="Times New Roman" w:hAnsi="Times New Roman" w:cs="Times New Roman"/>
          <w:b/>
          <w:bCs/>
          <w:noProof/>
          <w:sz w:val="28"/>
          <w:szCs w:val="28"/>
        </w:rPr>
        <w:t xml:space="preserve">В учебно-тренировочных </w:t>
      </w:r>
      <w:r w:rsidRPr="00DC2A99">
        <w:rPr>
          <w:rFonts w:ascii="Times New Roman" w:hAnsi="Times New Roman" w:cs="Times New Roman"/>
          <w:b/>
          <w:bCs/>
          <w:sz w:val="28"/>
          <w:szCs w:val="28"/>
        </w:rPr>
        <w:t>г</w:t>
      </w:r>
      <w:r w:rsidRPr="00DC2A99">
        <w:rPr>
          <w:rFonts w:ascii="Times New Roman" w:hAnsi="Times New Roman" w:cs="Times New Roman"/>
          <w:b/>
          <w:bCs/>
          <w:noProof/>
          <w:sz w:val="28"/>
          <w:szCs w:val="28"/>
        </w:rPr>
        <w:t xml:space="preserve">руппах </w:t>
      </w:r>
      <w:r w:rsidRPr="00DC2A99">
        <w:rPr>
          <w:rFonts w:ascii="Times New Roman" w:hAnsi="Times New Roman" w:cs="Times New Roman"/>
          <w:b/>
          <w:bCs/>
          <w:sz w:val="28"/>
          <w:szCs w:val="28"/>
        </w:rPr>
        <w:t>до двух</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лет</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о</w:t>
      </w:r>
      <w:r w:rsidRPr="00DC2A99">
        <w:rPr>
          <w:rFonts w:ascii="Times New Roman" w:hAnsi="Times New Roman" w:cs="Times New Roman"/>
          <w:b/>
          <w:bCs/>
          <w:noProof/>
          <w:sz w:val="28"/>
          <w:szCs w:val="28"/>
        </w:rPr>
        <w:t xml:space="preserve">бучения: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sidRPr="00DC2A99">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крепление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доровье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акаливания </w:t>
      </w:r>
      <w:r w:rsidRPr="00DC2A99">
        <w:rPr>
          <w:rFonts w:ascii="Times New Roman" w:hAnsi="Times New Roman" w:cs="Times New Roman"/>
          <w:sz w:val="28"/>
          <w:szCs w:val="28"/>
        </w:rPr>
        <w:t>о</w:t>
      </w:r>
      <w:r w:rsidRPr="00DC2A99">
        <w:rPr>
          <w:rFonts w:ascii="Times New Roman" w:hAnsi="Times New Roman" w:cs="Times New Roman"/>
          <w:noProof/>
          <w:sz w:val="28"/>
          <w:szCs w:val="28"/>
        </w:rPr>
        <w:t>рганизма об</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чающихся;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рививание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стойчивого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нтереса к занятиям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утболом;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владение </w:t>
      </w:r>
      <w:r w:rsidRPr="00DC2A99">
        <w:rPr>
          <w:rFonts w:ascii="Times New Roman" w:hAnsi="Times New Roman" w:cs="Times New Roman"/>
          <w:sz w:val="28"/>
          <w:szCs w:val="28"/>
        </w:rPr>
        <w:t>техническ</w:t>
      </w:r>
      <w:r w:rsidRPr="00DC2A99">
        <w:rPr>
          <w:rFonts w:ascii="Times New Roman" w:hAnsi="Times New Roman" w:cs="Times New Roman"/>
          <w:noProof/>
          <w:sz w:val="28"/>
          <w:szCs w:val="28"/>
        </w:rPr>
        <w:t xml:space="preserve">ими </w:t>
      </w:r>
      <w:r w:rsidRPr="00DC2A99">
        <w:rPr>
          <w:rFonts w:ascii="Times New Roman" w:hAnsi="Times New Roman" w:cs="Times New Roman"/>
          <w:sz w:val="28"/>
          <w:szCs w:val="28"/>
        </w:rPr>
        <w:t>приемами,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оторые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аиболее </w:t>
      </w:r>
      <w:r w:rsidRPr="00DC2A99">
        <w:rPr>
          <w:rFonts w:ascii="Times New Roman" w:hAnsi="Times New Roman" w:cs="Times New Roman"/>
          <w:sz w:val="28"/>
          <w:szCs w:val="28"/>
        </w:rPr>
        <w:t>ч</w:t>
      </w:r>
      <w:r w:rsidRPr="00DC2A99">
        <w:rPr>
          <w:rFonts w:ascii="Times New Roman" w:hAnsi="Times New Roman" w:cs="Times New Roman"/>
          <w:noProof/>
          <w:sz w:val="28"/>
          <w:szCs w:val="28"/>
        </w:rPr>
        <w:t xml:space="preserve">асто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э</w:t>
      </w:r>
      <w:r w:rsidRPr="00DC2A99">
        <w:rPr>
          <w:rFonts w:ascii="Times New Roman" w:hAnsi="Times New Roman" w:cs="Times New Roman"/>
          <w:noProof/>
          <w:sz w:val="28"/>
          <w:szCs w:val="28"/>
        </w:rPr>
        <w:t xml:space="preserve">ффективно </w:t>
      </w:r>
      <w:r w:rsidRPr="00DC2A99">
        <w:rPr>
          <w:rFonts w:ascii="Times New Roman" w:hAnsi="Times New Roman" w:cs="Times New Roman"/>
          <w:sz w:val="28"/>
          <w:szCs w:val="28"/>
        </w:rPr>
        <w:t>применяют</w:t>
      </w:r>
      <w:r w:rsidRPr="00DC2A99">
        <w:rPr>
          <w:rFonts w:ascii="Times New Roman" w:hAnsi="Times New Roman" w:cs="Times New Roman"/>
          <w:noProof/>
          <w:sz w:val="28"/>
          <w:szCs w:val="28"/>
        </w:rPr>
        <w:t xml:space="preserve">ся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гре;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обучение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портсменов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сновам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ндивидуальной, групповой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омандной тактике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своение </w:t>
      </w:r>
      <w:r w:rsidRPr="00DC2A99">
        <w:rPr>
          <w:rFonts w:ascii="Times New Roman" w:hAnsi="Times New Roman" w:cs="Times New Roman"/>
          <w:sz w:val="28"/>
          <w:szCs w:val="28"/>
        </w:rPr>
        <w:t>про</w:t>
      </w:r>
      <w:r w:rsidRPr="00DC2A99">
        <w:rPr>
          <w:rFonts w:ascii="Times New Roman" w:hAnsi="Times New Roman" w:cs="Times New Roman"/>
          <w:noProof/>
          <w:sz w:val="28"/>
          <w:szCs w:val="28"/>
        </w:rPr>
        <w:t xml:space="preserve">цесса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оответствии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прав</w:t>
      </w:r>
      <w:r w:rsidRPr="00DC2A99">
        <w:rPr>
          <w:rFonts w:ascii="Times New Roman" w:hAnsi="Times New Roman" w:cs="Times New Roman"/>
          <w:noProof/>
          <w:sz w:val="28"/>
          <w:szCs w:val="28"/>
        </w:rPr>
        <w:t xml:space="preserve">илами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утбола;</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частие в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оревнованиях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утболу; </w:t>
      </w:r>
    </w:p>
    <w:p w:rsidR="00696848" w:rsidRPr="00DC2A99"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элементарных </w:t>
      </w:r>
      <w:r w:rsidRPr="00DC2A99">
        <w:rPr>
          <w:rFonts w:ascii="Times New Roman" w:hAnsi="Times New Roman" w:cs="Times New Roman"/>
          <w:sz w:val="28"/>
          <w:szCs w:val="28"/>
        </w:rPr>
        <w:t>тео</w:t>
      </w:r>
      <w:r w:rsidRPr="00DC2A99">
        <w:rPr>
          <w:rFonts w:ascii="Times New Roman" w:hAnsi="Times New Roman" w:cs="Times New Roman"/>
          <w:noProof/>
          <w:sz w:val="28"/>
          <w:szCs w:val="28"/>
        </w:rPr>
        <w:t xml:space="preserve">ретических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ведений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рачебном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онтроле,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ичной гигиене, истории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утбола. </w:t>
      </w:r>
    </w:p>
    <w:p w:rsidR="00696848" w:rsidRDefault="00696848" w:rsidP="00B036AB">
      <w:pPr>
        <w:spacing w:after="0" w:line="240" w:lineRule="auto"/>
        <w:jc w:val="both"/>
        <w:rPr>
          <w:rFonts w:ascii="Times New Roman" w:hAnsi="Times New Roman" w:cs="Times New Roman"/>
          <w:b/>
          <w:bCs/>
          <w:noProof/>
          <w:sz w:val="28"/>
          <w:szCs w:val="28"/>
        </w:rPr>
      </w:pPr>
      <w:r w:rsidRPr="00DC2A99">
        <w:rPr>
          <w:rFonts w:ascii="Times New Roman" w:hAnsi="Times New Roman" w:cs="Times New Roman"/>
          <w:b/>
          <w:bCs/>
          <w:noProof/>
          <w:sz w:val="28"/>
          <w:szCs w:val="28"/>
        </w:rPr>
        <w:t xml:space="preserve">     В учебно-тренировочных </w:t>
      </w:r>
      <w:r w:rsidRPr="00DC2A99">
        <w:rPr>
          <w:rFonts w:ascii="Times New Roman" w:hAnsi="Times New Roman" w:cs="Times New Roman"/>
          <w:b/>
          <w:bCs/>
          <w:sz w:val="28"/>
          <w:szCs w:val="28"/>
        </w:rPr>
        <w:t>г</w:t>
      </w:r>
      <w:r w:rsidRPr="00DC2A99">
        <w:rPr>
          <w:rFonts w:ascii="Times New Roman" w:hAnsi="Times New Roman" w:cs="Times New Roman"/>
          <w:b/>
          <w:bCs/>
          <w:noProof/>
          <w:sz w:val="28"/>
          <w:szCs w:val="28"/>
        </w:rPr>
        <w:t xml:space="preserve">руппах </w:t>
      </w:r>
      <w:r w:rsidRPr="00DC2A99">
        <w:rPr>
          <w:rFonts w:ascii="Times New Roman" w:hAnsi="Times New Roman" w:cs="Times New Roman"/>
          <w:b/>
          <w:bCs/>
          <w:sz w:val="28"/>
          <w:szCs w:val="28"/>
        </w:rPr>
        <w:t>свыше двух лет</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о</w:t>
      </w:r>
      <w:r w:rsidRPr="00DC2A99">
        <w:rPr>
          <w:rFonts w:ascii="Times New Roman" w:hAnsi="Times New Roman" w:cs="Times New Roman"/>
          <w:b/>
          <w:bCs/>
          <w:noProof/>
          <w:sz w:val="28"/>
          <w:szCs w:val="28"/>
        </w:rPr>
        <w:t xml:space="preserve">бучения: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крепление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доровья, </w:t>
      </w:r>
      <w:r w:rsidRPr="00DC2A99">
        <w:rPr>
          <w:rFonts w:ascii="Times New Roman" w:hAnsi="Times New Roman" w:cs="Times New Roman"/>
          <w:sz w:val="28"/>
          <w:szCs w:val="28"/>
        </w:rPr>
        <w:t>совер</w:t>
      </w:r>
      <w:r w:rsidRPr="00DC2A99">
        <w:rPr>
          <w:rFonts w:ascii="Times New Roman" w:hAnsi="Times New Roman" w:cs="Times New Roman"/>
          <w:noProof/>
          <w:sz w:val="28"/>
          <w:szCs w:val="28"/>
        </w:rPr>
        <w:t xml:space="preserve">шенствование всесторонней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изической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одготовки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преиму</w:t>
      </w:r>
      <w:r w:rsidRPr="00DC2A99">
        <w:rPr>
          <w:rFonts w:ascii="Times New Roman" w:hAnsi="Times New Roman" w:cs="Times New Roman"/>
          <w:noProof/>
          <w:sz w:val="28"/>
          <w:szCs w:val="28"/>
        </w:rPr>
        <w:t xml:space="preserve">щественным </w:t>
      </w:r>
      <w:r w:rsidRPr="00DC2A99">
        <w:rPr>
          <w:rFonts w:ascii="Times New Roman" w:hAnsi="Times New Roman" w:cs="Times New Roman"/>
          <w:sz w:val="28"/>
          <w:szCs w:val="28"/>
        </w:rPr>
        <w:t>р</w:t>
      </w:r>
      <w:r w:rsidRPr="00DC2A99">
        <w:rPr>
          <w:rFonts w:ascii="Times New Roman" w:hAnsi="Times New Roman" w:cs="Times New Roman"/>
          <w:noProof/>
          <w:sz w:val="28"/>
          <w:szCs w:val="28"/>
        </w:rPr>
        <w:t xml:space="preserve">азвитием скоростно-силовых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овкости и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бщей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ыносливости;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овладение </w:t>
      </w:r>
      <w:r w:rsidRPr="00DC2A99">
        <w:rPr>
          <w:rFonts w:ascii="Times New Roman" w:hAnsi="Times New Roman" w:cs="Times New Roman"/>
          <w:sz w:val="28"/>
          <w:szCs w:val="28"/>
        </w:rPr>
        <w:t>арсе</w:t>
      </w:r>
      <w:r w:rsidRPr="00DC2A99">
        <w:rPr>
          <w:rFonts w:ascii="Times New Roman" w:hAnsi="Times New Roman" w:cs="Times New Roman"/>
          <w:noProof/>
          <w:sz w:val="28"/>
          <w:szCs w:val="28"/>
        </w:rPr>
        <w:t xml:space="preserve">налом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ехнических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риемов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овершенствование </w:t>
      </w:r>
      <w:r w:rsidRPr="00DC2A99">
        <w:rPr>
          <w:rFonts w:ascii="Times New Roman" w:hAnsi="Times New Roman" w:cs="Times New Roman"/>
          <w:sz w:val="28"/>
          <w:szCs w:val="28"/>
        </w:rPr>
        <w:t>индиви</w:t>
      </w:r>
      <w:r w:rsidRPr="00DC2A99">
        <w:rPr>
          <w:rFonts w:ascii="Times New Roman" w:hAnsi="Times New Roman" w:cs="Times New Roman"/>
          <w:noProof/>
          <w:sz w:val="28"/>
          <w:szCs w:val="28"/>
        </w:rPr>
        <w:t xml:space="preserve">дуальной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г</w:t>
      </w:r>
      <w:r w:rsidRPr="00DC2A99">
        <w:rPr>
          <w:rFonts w:ascii="Times New Roman" w:hAnsi="Times New Roman" w:cs="Times New Roman"/>
          <w:noProof/>
          <w:sz w:val="28"/>
          <w:szCs w:val="28"/>
        </w:rPr>
        <w:t xml:space="preserve">рупповой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актике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сновами командной </w:t>
      </w:r>
      <w:r w:rsidRPr="00DC2A99">
        <w:rPr>
          <w:rFonts w:ascii="Times New Roman" w:hAnsi="Times New Roman" w:cs="Times New Roman"/>
          <w:sz w:val="28"/>
          <w:szCs w:val="28"/>
        </w:rPr>
        <w:t>(11х11)</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актики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овершенствование </w:t>
      </w:r>
      <w:r w:rsidRPr="00DC2A99">
        <w:rPr>
          <w:rFonts w:ascii="Times New Roman" w:hAnsi="Times New Roman" w:cs="Times New Roman"/>
          <w:sz w:val="28"/>
          <w:szCs w:val="28"/>
        </w:rPr>
        <w:t>тактиче</w:t>
      </w:r>
      <w:r w:rsidRPr="00DC2A99">
        <w:rPr>
          <w:rFonts w:ascii="Times New Roman" w:hAnsi="Times New Roman" w:cs="Times New Roman"/>
          <w:noProof/>
          <w:sz w:val="28"/>
          <w:szCs w:val="28"/>
        </w:rPr>
        <w:t xml:space="preserve">ских действий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веньях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иниях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оманды;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р</w:t>
      </w:r>
      <w:r w:rsidRPr="00DC2A99">
        <w:rPr>
          <w:rFonts w:ascii="Times New Roman" w:hAnsi="Times New Roman" w:cs="Times New Roman"/>
          <w:noProof/>
          <w:sz w:val="28"/>
          <w:szCs w:val="28"/>
        </w:rPr>
        <w:t xml:space="preserve">азвитие  </w:t>
      </w:r>
      <w:r w:rsidRPr="00DC2A99">
        <w:rPr>
          <w:rFonts w:ascii="Times New Roman" w:hAnsi="Times New Roman" w:cs="Times New Roman"/>
          <w:sz w:val="28"/>
          <w:szCs w:val="28"/>
        </w:rPr>
        <w:t>такти</w:t>
      </w:r>
      <w:r w:rsidRPr="00DC2A99">
        <w:rPr>
          <w:rFonts w:ascii="Times New Roman" w:hAnsi="Times New Roman" w:cs="Times New Roman"/>
          <w:noProof/>
          <w:sz w:val="28"/>
          <w:szCs w:val="28"/>
        </w:rPr>
        <w:t xml:space="preserve">ческого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ышления,  определения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гровых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аклонностей  </w:t>
      </w:r>
      <w:r w:rsidRPr="00DC2A99">
        <w:rPr>
          <w:rFonts w:ascii="Times New Roman" w:hAnsi="Times New Roman" w:cs="Times New Roman"/>
          <w:sz w:val="28"/>
          <w:szCs w:val="28"/>
        </w:rPr>
        <w:t>ю</w:t>
      </w:r>
      <w:r w:rsidRPr="00DC2A99">
        <w:rPr>
          <w:rFonts w:ascii="Times New Roman" w:hAnsi="Times New Roman" w:cs="Times New Roman"/>
          <w:noProof/>
          <w:sz w:val="28"/>
          <w:szCs w:val="28"/>
        </w:rPr>
        <w:t xml:space="preserve">ных футболистов </w:t>
      </w:r>
      <w:r w:rsidRPr="00DC2A99">
        <w:rPr>
          <w:rFonts w:ascii="Times New Roman" w:hAnsi="Times New Roman" w:cs="Times New Roman"/>
          <w:sz w:val="28"/>
          <w:szCs w:val="28"/>
        </w:rPr>
        <w:t>(</w:t>
      </w:r>
      <w:r w:rsidRPr="00DC2A99">
        <w:rPr>
          <w:rFonts w:ascii="Times New Roman" w:hAnsi="Times New Roman" w:cs="Times New Roman"/>
          <w:noProof/>
          <w:sz w:val="28"/>
          <w:szCs w:val="28"/>
        </w:rPr>
        <w:t xml:space="preserve">наличие определенных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ж</w:t>
      </w:r>
      <w:r w:rsidRPr="00DC2A99">
        <w:rPr>
          <w:rFonts w:ascii="Times New Roman" w:hAnsi="Times New Roman" w:cs="Times New Roman"/>
          <w:noProof/>
          <w:sz w:val="28"/>
          <w:szCs w:val="28"/>
        </w:rPr>
        <w:t xml:space="preserve">елание </w:t>
      </w:r>
      <w:r w:rsidRPr="00DC2A99">
        <w:rPr>
          <w:rFonts w:ascii="Times New Roman" w:hAnsi="Times New Roman" w:cs="Times New Roman"/>
          <w:sz w:val="28"/>
          <w:szCs w:val="28"/>
        </w:rPr>
        <w:t>са</w:t>
      </w:r>
      <w:r w:rsidRPr="00DC2A99">
        <w:rPr>
          <w:rFonts w:ascii="Times New Roman" w:hAnsi="Times New Roman" w:cs="Times New Roman"/>
          <w:noProof/>
          <w:sz w:val="28"/>
          <w:szCs w:val="28"/>
        </w:rPr>
        <w:t xml:space="preserve">мого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портсмена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ыполнять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ункции вратаря,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ащитника, нападающего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ли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грока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редней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инии); </w:t>
      </w: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участие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сор</w:t>
      </w:r>
      <w:r w:rsidRPr="00DC2A99">
        <w:rPr>
          <w:rFonts w:ascii="Times New Roman" w:hAnsi="Times New Roman" w:cs="Times New Roman"/>
          <w:noProof/>
          <w:sz w:val="28"/>
          <w:szCs w:val="28"/>
        </w:rPr>
        <w:t xml:space="preserve">евнованиях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утболу;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оспитание </w:t>
      </w:r>
      <w:r w:rsidRPr="00DC2A99">
        <w:rPr>
          <w:rFonts w:ascii="Times New Roman" w:hAnsi="Times New Roman" w:cs="Times New Roman"/>
          <w:sz w:val="28"/>
          <w:szCs w:val="28"/>
        </w:rPr>
        <w:t>э</w:t>
      </w:r>
      <w:r w:rsidRPr="00DC2A99">
        <w:rPr>
          <w:rFonts w:ascii="Times New Roman" w:hAnsi="Times New Roman" w:cs="Times New Roman"/>
          <w:noProof/>
          <w:sz w:val="28"/>
          <w:szCs w:val="28"/>
        </w:rPr>
        <w:t xml:space="preserve">лементарных </w:t>
      </w:r>
      <w:r w:rsidRPr="00DC2A99">
        <w:rPr>
          <w:rFonts w:ascii="Times New Roman" w:hAnsi="Times New Roman" w:cs="Times New Roman"/>
          <w:sz w:val="28"/>
          <w:szCs w:val="28"/>
        </w:rPr>
        <w:t xml:space="preserve">навыков </w:t>
      </w:r>
      <w:r w:rsidRPr="00DC2A99">
        <w:rPr>
          <w:rFonts w:ascii="Times New Roman" w:hAnsi="Times New Roman" w:cs="Times New Roman"/>
          <w:noProof/>
          <w:sz w:val="28"/>
          <w:szCs w:val="28"/>
        </w:rPr>
        <w:t xml:space="preserve">судейства; </w:t>
      </w:r>
    </w:p>
    <w:p w:rsidR="00696848" w:rsidRPr="00DC2A99"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ачальных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еоретических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ведений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етодике занятий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изическими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пражнениями,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ункциях игроков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иниях команды,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знакомление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актическими </w:t>
      </w:r>
      <w:r w:rsidRPr="00DC2A99">
        <w:rPr>
          <w:rFonts w:ascii="Times New Roman" w:hAnsi="Times New Roman" w:cs="Times New Roman"/>
          <w:sz w:val="28"/>
          <w:szCs w:val="28"/>
        </w:rPr>
        <w:t>схемами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едения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3. </w:t>
      </w:r>
      <w:r w:rsidRPr="00DC2A99">
        <w:rPr>
          <w:rFonts w:ascii="Times New Roman" w:hAnsi="Times New Roman" w:cs="Times New Roman"/>
          <w:b/>
          <w:bCs/>
          <w:sz w:val="28"/>
          <w:szCs w:val="28"/>
        </w:rPr>
        <w:t>Этап совершенствования спортивного</w:t>
      </w:r>
      <w:r w:rsidRPr="00DC2A99">
        <w:rPr>
          <w:rFonts w:ascii="Times New Roman" w:hAnsi="Times New Roman" w:cs="Times New Roman"/>
          <w:sz w:val="28"/>
          <w:szCs w:val="28"/>
        </w:rPr>
        <w:t xml:space="preserve"> мастерства, в рамках которого формируются группы совершенствования спортивного мастерства. Основными задачами этапа совершенствования спортивного мастерства следует считать специализированную спортивную подготовку с учётом индивидуальных особенностей перспективных спортсменов для достижения ими высоких стабильных результатов, позволяющих войти в состав футбольного клуба «Мордовия», сборных  команд Республики Мордовия, МОО «ФС «Приволжье» и Российской Федерации по виду спорта футбол.</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4. </w:t>
      </w:r>
      <w:r w:rsidRPr="00DC2A99">
        <w:rPr>
          <w:rFonts w:ascii="Times New Roman" w:hAnsi="Times New Roman" w:cs="Times New Roman"/>
          <w:b/>
          <w:bCs/>
          <w:sz w:val="28"/>
          <w:szCs w:val="28"/>
        </w:rPr>
        <w:t>Этап высшего спортивного мастерства</w:t>
      </w:r>
      <w:r w:rsidRPr="00DC2A99">
        <w:rPr>
          <w:rFonts w:ascii="Times New Roman" w:hAnsi="Times New Roman" w:cs="Times New Roman"/>
          <w:sz w:val="28"/>
          <w:szCs w:val="28"/>
        </w:rPr>
        <w:t>, подготовка спортсменов на котором проходит в группах высшего спортивного мастерства (ГВСМ). На этапе высшего спортивного мастерства проводится специализированная спортивная подготовка с учётом индивидуальных особенностей высококвалифицированных спортсменов для достижения ими высоких стабильных результатов и поддержания необходимого уровня здоровья при подготовке и выступлении на общероссийских и международных соревнованиях в составе сборных команд Республики Мордовия и Российской Федерации по футболу.</w:t>
      </w:r>
    </w:p>
    <w:p w:rsidR="00696848" w:rsidRPr="00DC2A99" w:rsidRDefault="00696848" w:rsidP="00B33739">
      <w:pPr>
        <w:pStyle w:val="msonormalbullet2gifbullet1gif"/>
        <w:spacing w:after="0" w:afterAutospacing="0"/>
        <w:jc w:val="center"/>
        <w:rPr>
          <w:b/>
          <w:bCs/>
          <w:sz w:val="28"/>
          <w:szCs w:val="28"/>
        </w:rPr>
      </w:pPr>
      <w:r w:rsidRPr="00DC2A99">
        <w:rPr>
          <w:b/>
          <w:bCs/>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футбол</w:t>
      </w:r>
    </w:p>
    <w:p w:rsidR="00696848" w:rsidRPr="00DC2A99" w:rsidRDefault="00696848" w:rsidP="003D6588">
      <w:pPr>
        <w:pStyle w:val="msonormalbullet2gifbullet3gif"/>
        <w:spacing w:after="0" w:afterAutospacing="0"/>
        <w:jc w:val="right"/>
        <w:outlineLvl w:val="0"/>
        <w:rPr>
          <w:sz w:val="28"/>
          <w:szCs w:val="28"/>
        </w:rPr>
      </w:pPr>
      <w:r w:rsidRPr="00DC2A99">
        <w:rPr>
          <w:sz w:val="28"/>
          <w:szCs w:val="28"/>
        </w:rPr>
        <w:t>Таблица 1</w:t>
      </w:r>
    </w:p>
    <w:tbl>
      <w:tblPr>
        <w:tblW w:w="10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2269"/>
        <w:gridCol w:w="2125"/>
        <w:gridCol w:w="2553"/>
      </w:tblGrid>
      <w:tr w:rsidR="00696848" w:rsidRPr="00DC2A99">
        <w:tc>
          <w:tcPr>
            <w:tcW w:w="3652"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Этапы спортивной подготовки</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Продолжительность этапов (в годах)</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Минимальный возраст для    зачисления в группы (лет)</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Наполняемость групп (человек)</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начальной</w:t>
            </w:r>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подготовки</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3</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8</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12-14</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Тренировочный этап </w:t>
            </w:r>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спортивной специализации)</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5</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10</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12-14</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Этап совершенствования   </w:t>
            </w:r>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спортивного мастерства</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без ограничений</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13</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2-6</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высшего</w:t>
            </w:r>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спортивного     мастерства</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без ограничений</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14</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1-4</w:t>
            </w:r>
          </w:p>
        </w:tc>
      </w:tr>
    </w:tbl>
    <w:p w:rsidR="00696848" w:rsidRPr="00DC2A99" w:rsidRDefault="00696848" w:rsidP="003D6588">
      <w:pPr>
        <w:autoSpaceDE w:val="0"/>
        <w:autoSpaceDN w:val="0"/>
        <w:adjustRightInd w:val="0"/>
        <w:jc w:val="center"/>
        <w:rPr>
          <w:rFonts w:ascii="Times New Roman" w:hAnsi="Times New Roman" w:cs="Times New Roman"/>
          <w:b/>
          <w:bCs/>
          <w:sz w:val="23"/>
          <w:szCs w:val="23"/>
        </w:rPr>
      </w:pPr>
    </w:p>
    <w:p w:rsidR="00696848" w:rsidRPr="00DC2A99" w:rsidRDefault="00696848" w:rsidP="003D6588">
      <w:pPr>
        <w:autoSpaceDE w:val="0"/>
        <w:autoSpaceDN w:val="0"/>
        <w:adjustRightInd w:val="0"/>
        <w:jc w:val="both"/>
        <w:rPr>
          <w:rFonts w:ascii="Times New Roman" w:hAnsi="Times New Roman" w:cs="Times New Roman"/>
          <w:i/>
          <w:iCs/>
          <w:noProof/>
          <w:sz w:val="28"/>
          <w:szCs w:val="28"/>
        </w:rPr>
      </w:pPr>
      <w:r w:rsidRPr="00DC2A99">
        <w:rPr>
          <w:rFonts w:ascii="Times New Roman" w:hAnsi="Times New Roman" w:cs="Times New Roman"/>
          <w:b/>
          <w:bCs/>
          <w:sz w:val="23"/>
          <w:szCs w:val="23"/>
        </w:rPr>
        <w:t xml:space="preserve">         </w:t>
      </w:r>
      <w:r w:rsidRPr="00DC2A99">
        <w:rPr>
          <w:rFonts w:ascii="Times New Roman" w:hAnsi="Times New Roman" w:cs="Times New Roman"/>
          <w:sz w:val="28"/>
          <w:szCs w:val="28"/>
        </w:rPr>
        <w:t xml:space="preserve">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по общей физической и специальной физической подготовке, нормативы которых соответствуют требованиям, установленным ФССП по виду спорта футбол от 27.03.2013 № 147, и представлены в таблицах </w:t>
      </w:r>
      <w:r w:rsidRPr="00DC2A99">
        <w:rPr>
          <w:rFonts w:ascii="Times New Roman" w:hAnsi="Times New Roman" w:cs="Times New Roman"/>
          <w:b/>
          <w:bCs/>
          <w:sz w:val="28"/>
          <w:szCs w:val="28"/>
        </w:rPr>
        <w:t>2, 3, 4,5</w:t>
      </w:r>
    </w:p>
    <w:p w:rsidR="00696848" w:rsidRPr="00DC2A99" w:rsidRDefault="00696848" w:rsidP="003D6588">
      <w:pPr>
        <w:autoSpaceDE w:val="0"/>
        <w:autoSpaceDN w:val="0"/>
        <w:adjustRightInd w:val="0"/>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r>
        <w:rPr>
          <w:rFonts w:ascii="Times New Roman" w:hAnsi="Times New Roman" w:cs="Times New Roman"/>
          <w:sz w:val="23"/>
          <w:szCs w:val="23"/>
        </w:rPr>
        <w:t xml:space="preserve">                                                                                                     </w:t>
      </w:r>
      <w:r w:rsidRPr="00DC2A99">
        <w:rPr>
          <w:rFonts w:ascii="Times New Roman" w:hAnsi="Times New Roman" w:cs="Times New Roman"/>
          <w:b/>
          <w:bCs/>
          <w:sz w:val="23"/>
          <w:szCs w:val="23"/>
        </w:rPr>
        <w:t>И СПЕЦИАЛЬНОЙ ФИЗИЧЕСКОЙ ПОДГОТОВКИ</w:t>
      </w:r>
      <w:r>
        <w:rPr>
          <w:rFonts w:ascii="Times New Roman" w:hAnsi="Times New Roman" w:cs="Times New Roman"/>
          <w:sz w:val="23"/>
          <w:szCs w:val="23"/>
        </w:rPr>
        <w:t xml:space="preserve">   </w:t>
      </w:r>
      <w:r w:rsidRPr="00DC2A99">
        <w:rPr>
          <w:rFonts w:ascii="Times New Roman" w:hAnsi="Times New Roman" w:cs="Times New Roman"/>
          <w:b/>
          <w:bCs/>
          <w:sz w:val="23"/>
          <w:szCs w:val="23"/>
        </w:rPr>
        <w:t>ДЛЯ ЗАЧИСЛЕНИЯ В ГРУППЫ НА ЭТАПЕ НАЧАЛЬНОЙ ПОДГОТОВКИ</w:t>
      </w:r>
    </w:p>
    <w:p w:rsidR="00696848" w:rsidRPr="00DC2A99" w:rsidRDefault="00696848" w:rsidP="003D6588">
      <w:pPr>
        <w:spacing w:line="274" w:lineRule="exact"/>
        <w:jc w:val="right"/>
        <w:rPr>
          <w:rFonts w:ascii="Times New Roman" w:hAnsi="Times New Roman" w:cs="Times New Roman"/>
          <w:b/>
          <w:bCs/>
          <w:sz w:val="23"/>
          <w:szCs w:val="23"/>
        </w:rPr>
      </w:pPr>
      <w:r w:rsidRPr="00DC2A99">
        <w:rPr>
          <w:rFonts w:ascii="Times New Roman" w:hAnsi="Times New Roman" w:cs="Times New Roman"/>
          <w:sz w:val="28"/>
          <w:szCs w:val="28"/>
        </w:rPr>
        <w:t>Таблица 2</w:t>
      </w:r>
    </w:p>
    <w:tbl>
      <w:tblPr>
        <w:tblW w:w="9645" w:type="dxa"/>
        <w:jc w:val="center"/>
        <w:tblLayout w:type="fixed"/>
        <w:tblCellMar>
          <w:left w:w="10" w:type="dxa"/>
          <w:right w:w="10" w:type="dxa"/>
        </w:tblCellMar>
        <w:tblLook w:val="00A0"/>
      </w:tblPr>
      <w:tblGrid>
        <w:gridCol w:w="2973"/>
        <w:gridCol w:w="3542"/>
        <w:gridCol w:w="3130"/>
      </w:tblGrid>
      <w:tr w:rsidR="00696848" w:rsidRPr="00765DD7">
        <w:trPr>
          <w:trHeight w:val="797"/>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Развиваемое физическое качество</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Контрольные упражнения (тесты)</w:t>
            </w:r>
          </w:p>
        </w:tc>
      </w:tr>
      <w:tr w:rsidR="00696848" w:rsidRPr="00765DD7">
        <w:trPr>
          <w:trHeight w:val="331"/>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sz w:val="27"/>
                <w:szCs w:val="27"/>
              </w:rPr>
            </w:pPr>
            <w:r w:rsidRPr="00DC2A99">
              <w:rPr>
                <w:rFonts w:ascii="Times New Roman" w:hAnsi="Times New Roman" w:cs="Times New Roman"/>
                <w:sz w:val="27"/>
                <w:szCs w:val="27"/>
              </w:rPr>
              <w:t>Юноши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sz w:val="27"/>
                <w:szCs w:val="27"/>
              </w:rPr>
            </w:pPr>
            <w:r w:rsidRPr="00DC2A99">
              <w:rPr>
                <w:rFonts w:ascii="Times New Roman" w:hAnsi="Times New Roman" w:cs="Times New Roman"/>
                <w:sz w:val="27"/>
                <w:szCs w:val="27"/>
              </w:rPr>
              <w:t>Девушки</w:t>
            </w:r>
          </w:p>
        </w:tc>
      </w:tr>
      <w:tr w:rsidR="00696848" w:rsidRPr="00765DD7">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sz w:val="27"/>
                <w:szCs w:val="27"/>
              </w:rPr>
            </w:pPr>
            <w:r w:rsidRPr="00DC2A99">
              <w:rPr>
                <w:rFonts w:ascii="Times New Roman" w:hAnsi="Times New Roman" w:cs="Times New Roman"/>
                <w:sz w:val="27"/>
                <w:szCs w:val="27"/>
              </w:rPr>
              <w:t>Быстрота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31" w:lineRule="exact"/>
              <w:rPr>
                <w:rFonts w:ascii="Times New Roman" w:hAnsi="Times New Roman" w:cs="Times New Roman"/>
              </w:rPr>
            </w:pPr>
            <w:r w:rsidRPr="00DC2A99">
              <w:rPr>
                <w:rFonts w:ascii="Times New Roman" w:hAnsi="Times New Roman" w:cs="Times New Roman"/>
              </w:rPr>
              <w:t>Бег на 30 м со старта (не более 6,6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31" w:lineRule="exact"/>
              <w:jc w:val="center"/>
              <w:rPr>
                <w:rFonts w:ascii="Times New Roman" w:hAnsi="Times New Roman" w:cs="Times New Roman"/>
              </w:rPr>
            </w:pPr>
            <w:r w:rsidRPr="00DC2A99">
              <w:rPr>
                <w:rFonts w:ascii="Times New Roman" w:hAnsi="Times New Roman" w:cs="Times New Roman"/>
              </w:rPr>
              <w:t>Бег на 30 м со старта (не более 6,9 с)</w:t>
            </w:r>
          </w:p>
        </w:tc>
      </w:tr>
      <w:tr w:rsidR="00696848" w:rsidRPr="00765DD7">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Бег на 60 м со старта (не более 11,8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Бег на 60 м со старта (не более 12,0 с)</w:t>
            </w:r>
          </w:p>
        </w:tc>
      </w:tr>
      <w:tr w:rsidR="00696848" w:rsidRPr="00765DD7">
        <w:trPr>
          <w:trHeight w:val="658"/>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 xml:space="preserve">Челночный бег 3 </w:t>
            </w:r>
            <w:r w:rsidRPr="00DC2A99">
              <w:rPr>
                <w:rFonts w:ascii="Times New Roman" w:hAnsi="Times New Roman" w:cs="Times New Roman"/>
                <w:lang w:val="en-US"/>
              </w:rPr>
              <w:t>x</w:t>
            </w:r>
            <w:r w:rsidRPr="00DC2A99">
              <w:rPr>
                <w:rFonts w:ascii="Times New Roman" w:hAnsi="Times New Roman" w:cs="Times New Roman"/>
              </w:rPr>
              <w:t xml:space="preserve"> 10 м (не более 9,3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 xml:space="preserve">Челночный бег 3 </w:t>
            </w:r>
            <w:r w:rsidRPr="00DC2A99">
              <w:rPr>
                <w:rFonts w:ascii="Times New Roman" w:hAnsi="Times New Roman" w:cs="Times New Roman"/>
                <w:lang w:val="en-US"/>
              </w:rPr>
              <w:t>x</w:t>
            </w:r>
            <w:r w:rsidRPr="00DC2A99">
              <w:rPr>
                <w:rFonts w:ascii="Times New Roman" w:hAnsi="Times New Roman" w:cs="Times New Roman"/>
              </w:rPr>
              <w:t xml:space="preserve"> 10 м(не более 9,5 с)</w:t>
            </w:r>
          </w:p>
        </w:tc>
      </w:tr>
      <w:tr w:rsidR="00696848" w:rsidRPr="00765DD7">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Скоростно-силовые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Прыжок в длину с места (не менее 135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Прыжок в длину с места (не менее 125 см)</w:t>
            </w:r>
          </w:p>
        </w:tc>
      </w:tr>
      <w:tr w:rsidR="00696848" w:rsidRPr="00765DD7">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Тройной прыжок (не менее 360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Тройной прыжок (не менее 300 см)</w:t>
            </w:r>
          </w:p>
        </w:tc>
      </w:tr>
      <w:tr w:rsidR="00696848" w:rsidRPr="00765DD7">
        <w:trPr>
          <w:trHeight w:val="974"/>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Прыжок вверх с места со взмахом руками (не менее 12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Прыжок вверх с места со взмахом руками (не менее 10 см)</w:t>
            </w:r>
          </w:p>
        </w:tc>
      </w:tr>
      <w:tr w:rsidR="00696848" w:rsidRPr="00765DD7">
        <w:trPr>
          <w:trHeight w:val="346"/>
          <w:jc w:val="center"/>
        </w:trPr>
        <w:tc>
          <w:tcPr>
            <w:tcW w:w="297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sz w:val="27"/>
                <w:szCs w:val="27"/>
              </w:rPr>
            </w:pPr>
            <w:r w:rsidRPr="00DC2A99">
              <w:rPr>
                <w:rFonts w:ascii="Times New Roman" w:hAnsi="Times New Roman" w:cs="Times New Roman"/>
                <w:sz w:val="27"/>
                <w:szCs w:val="27"/>
              </w:rPr>
              <w:t>Выносливость</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1000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1000 м</w:t>
            </w:r>
          </w:p>
        </w:tc>
      </w:tr>
    </w:tbl>
    <w:p w:rsidR="00696848" w:rsidRPr="001700B0" w:rsidRDefault="00696848" w:rsidP="003D6588">
      <w:pPr>
        <w:autoSpaceDE w:val="0"/>
        <w:autoSpaceDN w:val="0"/>
        <w:adjustRightInd w:val="0"/>
        <w:jc w:val="both"/>
        <w:rPr>
          <w:rFonts w:ascii="Times New Roman" w:hAnsi="Times New Roman" w:cs="Times New Roman"/>
          <w:i/>
          <w:iCs/>
          <w:noProof/>
          <w:color w:val="00B050"/>
          <w:sz w:val="24"/>
          <w:szCs w:val="24"/>
        </w:rPr>
      </w:pP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ДЛЯ ЗАЧИСЛЕНИЯ В ГРУППЫ НА ТРЕНИРОВОЧНОМ ЭТАПЕ</w:t>
      </w:r>
    </w:p>
    <w:p w:rsidR="00696848" w:rsidRPr="00DC2A99" w:rsidRDefault="00696848" w:rsidP="003D6588">
      <w:pPr>
        <w:spacing w:after="0" w:line="240" w:lineRule="auto"/>
        <w:jc w:val="center"/>
        <w:rPr>
          <w:rFonts w:ascii="Times New Roman" w:hAnsi="Times New Roman" w:cs="Times New Roman"/>
          <w:b/>
          <w:bCs/>
          <w:sz w:val="23"/>
          <w:szCs w:val="23"/>
          <w:lang w:eastAsia="ru-RU"/>
        </w:rPr>
      </w:pPr>
      <w:r w:rsidRPr="00DC2A99">
        <w:rPr>
          <w:rFonts w:ascii="Times New Roman" w:hAnsi="Times New Roman" w:cs="Times New Roman"/>
          <w:b/>
          <w:bCs/>
          <w:sz w:val="23"/>
          <w:szCs w:val="23"/>
        </w:rPr>
        <w:t>(ЭТАПЕ СПОРТИВНОЙ СПЕЦИАЛИЗАЦИИ)</w:t>
      </w:r>
    </w:p>
    <w:p w:rsidR="00696848" w:rsidRDefault="00696848" w:rsidP="003D6588">
      <w:pPr>
        <w:spacing w:line="274" w:lineRule="exact"/>
        <w:jc w:val="right"/>
        <w:rPr>
          <w:rFonts w:ascii="Times New Roman" w:hAnsi="Times New Roman" w:cs="Times New Roman"/>
          <w:sz w:val="28"/>
          <w:szCs w:val="28"/>
        </w:rPr>
      </w:pPr>
    </w:p>
    <w:p w:rsidR="00696848" w:rsidRPr="00DC2A99" w:rsidRDefault="00696848" w:rsidP="003D6588">
      <w:pPr>
        <w:spacing w:line="274" w:lineRule="exact"/>
        <w:jc w:val="right"/>
        <w:rPr>
          <w:rFonts w:ascii="Times New Roman" w:hAnsi="Times New Roman" w:cs="Times New Roman"/>
          <w:b/>
          <w:bCs/>
          <w:sz w:val="23"/>
          <w:szCs w:val="23"/>
        </w:rPr>
      </w:pPr>
      <w:r w:rsidRPr="00DC2A99">
        <w:rPr>
          <w:rFonts w:ascii="Times New Roman" w:hAnsi="Times New Roman" w:cs="Times New Roman"/>
          <w:sz w:val="28"/>
          <w:szCs w:val="28"/>
        </w:rPr>
        <w:t>Таблица 3</w:t>
      </w:r>
    </w:p>
    <w:tbl>
      <w:tblPr>
        <w:tblW w:w="0" w:type="auto"/>
        <w:jc w:val="center"/>
        <w:tblLayout w:type="fixed"/>
        <w:tblCellMar>
          <w:left w:w="10" w:type="dxa"/>
          <w:right w:w="10" w:type="dxa"/>
        </w:tblCellMar>
        <w:tblLook w:val="00A0"/>
      </w:tblPr>
      <w:tblGrid>
        <w:gridCol w:w="2980"/>
        <w:gridCol w:w="3543"/>
        <w:gridCol w:w="3221"/>
      </w:tblGrid>
      <w:tr w:rsidR="00696848"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696848"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696848"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2,8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3 с)</w:t>
            </w:r>
          </w:p>
        </w:tc>
      </w:tr>
      <w:tr w:rsidR="00696848"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хода (не более 2,4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15 м с хода (не более 2,6 с)</w:t>
            </w:r>
          </w:p>
        </w:tc>
      </w:tr>
      <w:tr w:rsidR="00696848"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4,9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5,1 с)</w:t>
            </w:r>
          </w:p>
        </w:tc>
      </w:tr>
      <w:tr w:rsidR="00696848"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rPr>
                <w:rFonts w:ascii="Times New Roman" w:hAnsi="Times New Roman" w:cs="Times New Roman"/>
              </w:rPr>
            </w:pPr>
            <w:r w:rsidRPr="00DC2A99">
              <w:rPr>
                <w:rFonts w:ascii="Times New Roman" w:hAnsi="Times New Roman" w:cs="Times New Roman"/>
              </w:rPr>
              <w:t>Бег на 30 м с хода (не более 4,6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30 м с хода (не более 4,8 с)</w:t>
            </w:r>
          </w:p>
          <w:p w:rsidR="00696848" w:rsidRPr="00DC2A99" w:rsidRDefault="00696848" w:rsidP="003D6588">
            <w:pPr>
              <w:ind w:right="900"/>
              <w:rPr>
                <w:rFonts w:ascii="Times New Roman" w:hAnsi="Times New Roman" w:cs="Times New Roman"/>
              </w:rPr>
            </w:pPr>
          </w:p>
        </w:tc>
      </w:tr>
      <w:tr w:rsidR="00696848"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1 м90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1 м70 см)</w:t>
            </w:r>
          </w:p>
        </w:tc>
      </w:tr>
      <w:tr w:rsidR="00696848"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5 м80 см)</w:t>
            </w:r>
          </w:p>
        </w:tc>
      </w:tr>
      <w:tr w:rsidR="00696848"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12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10 см)</w:t>
            </w:r>
          </w:p>
        </w:tc>
      </w:tr>
      <w:tr w:rsidR="00696848"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16 см)</w:t>
            </w:r>
          </w:p>
        </w:tc>
      </w:tr>
      <w:tr w:rsidR="00696848"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6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4 м)</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bl>
    <w:p w:rsidR="00696848" w:rsidRPr="00DC2A99" w:rsidRDefault="00696848" w:rsidP="003D6588">
      <w:pPr>
        <w:autoSpaceDE w:val="0"/>
        <w:autoSpaceDN w:val="0"/>
        <w:adjustRightInd w:val="0"/>
        <w:spacing w:before="29"/>
        <w:jc w:val="both"/>
        <w:rPr>
          <w:rFonts w:ascii="Times New Roman" w:hAnsi="Times New Roman" w:cs="Times New Roman"/>
          <w:b/>
          <w:bCs/>
          <w:noProof/>
          <w:sz w:val="24"/>
          <w:szCs w:val="24"/>
          <w:lang w:val="en-US"/>
        </w:rPr>
      </w:pP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696848" w:rsidRPr="00DC2A99" w:rsidRDefault="00696848" w:rsidP="003D6588">
      <w:pPr>
        <w:autoSpaceDE w:val="0"/>
        <w:autoSpaceDN w:val="0"/>
        <w:adjustRightInd w:val="0"/>
        <w:spacing w:after="0" w:line="240" w:lineRule="auto"/>
        <w:jc w:val="center"/>
        <w:rPr>
          <w:rFonts w:ascii="Times New Roman" w:hAnsi="Times New Roman" w:cs="Times New Roman"/>
          <w:b/>
          <w:bCs/>
          <w:sz w:val="23"/>
          <w:szCs w:val="23"/>
        </w:rPr>
      </w:pPr>
      <w:r w:rsidRPr="00DC2A99">
        <w:rPr>
          <w:rFonts w:ascii="Times New Roman" w:hAnsi="Times New Roman" w:cs="Times New Roman"/>
          <w:b/>
          <w:bCs/>
          <w:sz w:val="23"/>
          <w:szCs w:val="23"/>
        </w:rPr>
        <w:t xml:space="preserve">ДЛЯ ЗАЧИСЛЕНИЯ В ГРУППЫ НА ЭТАПЕ СОВЕРШЕНСТВОВАНИЯ </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СПОРТИВНОГО МАСТЕРСТВА</w:t>
      </w:r>
    </w:p>
    <w:p w:rsidR="00696848" w:rsidRPr="00DC2A99" w:rsidRDefault="00696848" w:rsidP="003D6588">
      <w:pPr>
        <w:spacing w:line="274" w:lineRule="exact"/>
        <w:jc w:val="center"/>
        <w:rPr>
          <w:rFonts w:ascii="Times New Roman" w:hAnsi="Times New Roman" w:cs="Times New Roman"/>
          <w:b/>
          <w:bCs/>
          <w:sz w:val="23"/>
          <w:szCs w:val="23"/>
          <w:lang w:val="en-US" w:eastAsia="ru-RU"/>
        </w:rPr>
      </w:pPr>
    </w:p>
    <w:p w:rsidR="00696848" w:rsidRPr="00DC2A99" w:rsidRDefault="00696848" w:rsidP="003D6588">
      <w:pPr>
        <w:spacing w:line="274" w:lineRule="exact"/>
        <w:jc w:val="right"/>
        <w:rPr>
          <w:rFonts w:ascii="Times New Roman" w:hAnsi="Times New Roman" w:cs="Times New Roman"/>
          <w:b/>
          <w:bCs/>
          <w:sz w:val="23"/>
          <w:szCs w:val="23"/>
          <w:lang w:val="en-US"/>
        </w:rPr>
      </w:pPr>
      <w:r w:rsidRPr="00DC2A99">
        <w:rPr>
          <w:rFonts w:ascii="Times New Roman" w:hAnsi="Times New Roman" w:cs="Times New Roman"/>
          <w:sz w:val="28"/>
          <w:szCs w:val="28"/>
        </w:rPr>
        <w:t>Таблица 4</w:t>
      </w:r>
    </w:p>
    <w:tbl>
      <w:tblPr>
        <w:tblW w:w="0" w:type="auto"/>
        <w:jc w:val="center"/>
        <w:tblLayout w:type="fixed"/>
        <w:tblCellMar>
          <w:left w:w="10" w:type="dxa"/>
          <w:right w:w="10" w:type="dxa"/>
        </w:tblCellMar>
        <w:tblLook w:val="00A0"/>
      </w:tblPr>
      <w:tblGrid>
        <w:gridCol w:w="2980"/>
        <w:gridCol w:w="3543"/>
        <w:gridCol w:w="3221"/>
      </w:tblGrid>
      <w:tr w:rsidR="00696848"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696848"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696848"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2,53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2,80 с)</w:t>
            </w:r>
          </w:p>
        </w:tc>
      </w:tr>
      <w:tr w:rsidR="00696848"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хода (не более 2,14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15 м с хода (не более 2,40 с)</w:t>
            </w:r>
          </w:p>
        </w:tc>
      </w:tr>
      <w:tr w:rsidR="00696848"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4,60с)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4,90 с)</w:t>
            </w:r>
          </w:p>
        </w:tc>
      </w:tr>
      <w:tr w:rsidR="00696848"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rPr>
                <w:rFonts w:ascii="Times New Roman" w:hAnsi="Times New Roman" w:cs="Times New Roman"/>
              </w:rPr>
            </w:pPr>
            <w:r w:rsidRPr="00DC2A99">
              <w:rPr>
                <w:rFonts w:ascii="Times New Roman" w:hAnsi="Times New Roman" w:cs="Times New Roman"/>
              </w:rPr>
              <w:t>Бег на 30 м с хода (не более 4,30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30 м с хода (не более 4,55 с)</w:t>
            </w:r>
          </w:p>
          <w:p w:rsidR="00696848" w:rsidRPr="00DC2A99" w:rsidRDefault="00696848" w:rsidP="003D6588">
            <w:pPr>
              <w:ind w:right="900"/>
              <w:rPr>
                <w:rFonts w:ascii="Times New Roman" w:hAnsi="Times New Roman" w:cs="Times New Roman"/>
              </w:rPr>
            </w:pPr>
          </w:p>
        </w:tc>
      </w:tr>
      <w:tr w:rsidR="00696848"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2 м 10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1 м90 см)</w:t>
            </w:r>
          </w:p>
        </w:tc>
      </w:tr>
      <w:tr w:rsidR="00696848"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м60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м20 см)</w:t>
            </w:r>
          </w:p>
        </w:tc>
      </w:tr>
      <w:tr w:rsidR="00696848"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18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12 см)</w:t>
            </w:r>
          </w:p>
        </w:tc>
      </w:tr>
      <w:tr w:rsidR="00696848"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27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20 см)</w:t>
            </w:r>
          </w:p>
        </w:tc>
      </w:tr>
      <w:tr w:rsidR="00696848"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9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кгиз-за головы (не менее 6 м)</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Первый спортивный разряд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Первый спортивный разряд</w:t>
            </w:r>
          </w:p>
        </w:tc>
      </w:tr>
    </w:tbl>
    <w:p w:rsidR="00696848" w:rsidRPr="00DC2A99" w:rsidRDefault="00696848" w:rsidP="003D6588">
      <w:pPr>
        <w:ind w:firstLine="720"/>
        <w:jc w:val="right"/>
        <w:outlineLvl w:val="0"/>
        <w:rPr>
          <w:rFonts w:ascii="Times New Roman" w:hAnsi="Times New Roman" w:cs="Times New Roman"/>
          <w:sz w:val="28"/>
          <w:szCs w:val="28"/>
        </w:rPr>
      </w:pPr>
      <w:r w:rsidRPr="00DC2A99">
        <w:rPr>
          <w:rFonts w:ascii="Times New Roman" w:hAnsi="Times New Roman" w:cs="Times New Roman"/>
          <w:b/>
          <w:bCs/>
          <w:sz w:val="23"/>
          <w:szCs w:val="23"/>
        </w:rPr>
        <w:t xml:space="preserve">                                                                                                                                          </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 ОБЩЕЙ ФИЗИЧЕСКОЙ</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696848" w:rsidRPr="00DC2A99" w:rsidRDefault="00696848" w:rsidP="003D6588">
      <w:pPr>
        <w:autoSpaceDE w:val="0"/>
        <w:autoSpaceDN w:val="0"/>
        <w:adjustRightInd w:val="0"/>
        <w:spacing w:after="0" w:line="240" w:lineRule="auto"/>
        <w:jc w:val="center"/>
        <w:rPr>
          <w:rFonts w:ascii="Times New Roman" w:hAnsi="Times New Roman" w:cs="Times New Roman"/>
          <w:b/>
          <w:bCs/>
          <w:sz w:val="23"/>
          <w:szCs w:val="23"/>
        </w:rPr>
      </w:pPr>
      <w:r w:rsidRPr="00DC2A99">
        <w:rPr>
          <w:rFonts w:ascii="Times New Roman" w:hAnsi="Times New Roman" w:cs="Times New Roman"/>
          <w:b/>
          <w:bCs/>
          <w:sz w:val="23"/>
          <w:szCs w:val="23"/>
        </w:rPr>
        <w:t xml:space="preserve">ДЛЯ ЗАЧИСЛЕНИЯ В ГРУППЫ НА ЭТАПЕ ВЫСШЕГО </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СПОРТИВНОГО МАСТЕРСТВА</w:t>
      </w:r>
    </w:p>
    <w:p w:rsidR="00696848" w:rsidRPr="00DC2A99" w:rsidRDefault="00696848" w:rsidP="003D6588">
      <w:pPr>
        <w:spacing w:line="274" w:lineRule="exact"/>
        <w:jc w:val="right"/>
        <w:rPr>
          <w:rFonts w:ascii="Times New Roman" w:hAnsi="Times New Roman" w:cs="Times New Roman"/>
          <w:b/>
          <w:bCs/>
          <w:sz w:val="23"/>
          <w:szCs w:val="23"/>
          <w:lang w:val="en-US"/>
        </w:rPr>
      </w:pPr>
      <w:r w:rsidRPr="00DC2A99">
        <w:rPr>
          <w:rFonts w:ascii="Times New Roman" w:hAnsi="Times New Roman" w:cs="Times New Roman"/>
          <w:sz w:val="28"/>
          <w:szCs w:val="28"/>
        </w:rPr>
        <w:t>Таблица 5</w:t>
      </w:r>
    </w:p>
    <w:tbl>
      <w:tblPr>
        <w:tblW w:w="0" w:type="auto"/>
        <w:jc w:val="center"/>
        <w:tblLayout w:type="fixed"/>
        <w:tblCellMar>
          <w:left w:w="10" w:type="dxa"/>
          <w:right w:w="10" w:type="dxa"/>
        </w:tblCellMar>
        <w:tblLook w:val="00A0"/>
      </w:tblPr>
      <w:tblGrid>
        <w:gridCol w:w="2980"/>
        <w:gridCol w:w="3543"/>
        <w:gridCol w:w="3221"/>
      </w:tblGrid>
      <w:tr w:rsidR="00696848"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696848"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696848"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2,35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2,53с)</w:t>
            </w:r>
          </w:p>
        </w:tc>
      </w:tr>
      <w:tr w:rsidR="00696848"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хода (не более 1,93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15 м с хода (не более 2,14с)</w:t>
            </w:r>
          </w:p>
        </w:tc>
      </w:tr>
      <w:tr w:rsidR="00696848"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4,24с)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4,60с)</w:t>
            </w:r>
          </w:p>
        </w:tc>
      </w:tr>
      <w:tr w:rsidR="00696848"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rPr>
                <w:rFonts w:ascii="Times New Roman" w:hAnsi="Times New Roman" w:cs="Times New Roman"/>
              </w:rPr>
            </w:pPr>
            <w:r w:rsidRPr="00DC2A99">
              <w:rPr>
                <w:rFonts w:ascii="Times New Roman" w:hAnsi="Times New Roman" w:cs="Times New Roman"/>
              </w:rPr>
              <w:t>Бег на 30 м с хода (не более 3,88с)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30 м с хода (не более 4,30 с)</w:t>
            </w:r>
          </w:p>
          <w:p w:rsidR="00696848" w:rsidRPr="00DC2A99" w:rsidRDefault="00696848" w:rsidP="003D6588">
            <w:pPr>
              <w:ind w:right="900"/>
              <w:rPr>
                <w:rFonts w:ascii="Times New Roman" w:hAnsi="Times New Roman" w:cs="Times New Roman"/>
              </w:rPr>
            </w:pPr>
          </w:p>
        </w:tc>
      </w:tr>
      <w:tr w:rsidR="00696848"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2 м 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2 м10 см)</w:t>
            </w:r>
          </w:p>
        </w:tc>
      </w:tr>
      <w:tr w:rsidR="00696848"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7 м50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м60 см)</w:t>
            </w:r>
          </w:p>
        </w:tc>
      </w:tr>
      <w:tr w:rsidR="00696848"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29см)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18 см)</w:t>
            </w:r>
          </w:p>
        </w:tc>
      </w:tr>
      <w:tr w:rsidR="00696848"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40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27 см)</w:t>
            </w:r>
          </w:p>
        </w:tc>
      </w:tr>
      <w:tr w:rsidR="00696848"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12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кгиз-за головы (не менее 9 м)</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Кандидат в мастера спорта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Кандидат в мастера спорта</w:t>
            </w:r>
          </w:p>
        </w:tc>
      </w:tr>
    </w:tbl>
    <w:p w:rsidR="00696848" w:rsidRPr="00DC2A99" w:rsidRDefault="00696848" w:rsidP="003D6588">
      <w:pPr>
        <w:spacing w:line="360" w:lineRule="auto"/>
        <w:jc w:val="both"/>
        <w:rPr>
          <w:rFonts w:ascii="Times New Roman" w:hAnsi="Times New Roman" w:cs="Times New Roman"/>
          <w:sz w:val="28"/>
          <w:szCs w:val="28"/>
        </w:rPr>
      </w:pPr>
    </w:p>
    <w:p w:rsidR="00696848" w:rsidRPr="00DC2A99" w:rsidRDefault="00696848" w:rsidP="00B33739">
      <w:pPr>
        <w:jc w:val="center"/>
        <w:rPr>
          <w:rFonts w:ascii="Times New Roman" w:hAnsi="Times New Roman" w:cs="Times New Roman"/>
          <w:b/>
          <w:bCs/>
          <w:sz w:val="24"/>
          <w:szCs w:val="24"/>
        </w:rPr>
      </w:pPr>
      <w:r w:rsidRPr="00DC2A99">
        <w:rPr>
          <w:rFonts w:ascii="Times New Roman" w:hAnsi="Times New Roman" w:cs="Times New Roman"/>
          <w:b/>
          <w:bCs/>
        </w:rPr>
        <w:t>СООТНОШЕНИЕ ОБЪЕМОВ ТРЕНИРОВОЧНОГО ПРОЦЕССА ПО ВИДАМ СПОРТИВНОЙ ПОДГОТОВКИ НА ЭТАПАХ СПОРТИВНОЙ ПОДГОТОВКИ ПО ВИДУ СПОРТА ФУТБОЛ</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Соотношение объемов видов спортивной подготовки, методика тренировочного процесса, планирование, требования к комплектованию команд, к футболистам, определение их физических, психологических, физиологических способностей их развитие и т.д. определяется концепцией построения игры или тактическими моделями ведения атакующих и оборонительных действий в командах Центра. В свою очередь она характеризуется соотношением видов подготовки, их взаимосвязью между собой и их объемом.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Как правило, любое тренировочное занятие, упражнение в футболе затрагивает различное сочетание видов подготовки с какой-либо преимущественной направленностью: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тактическая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техническая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физическая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психологическая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основе управления тренировочным процессом лежит изменение соотношения групп упражнений и объемов нагрузки в них в различных циклах и этапах подготовки </w:t>
      </w:r>
      <w:r w:rsidRPr="00EB044C">
        <w:rPr>
          <w:rFonts w:ascii="Times New Roman" w:hAnsi="Times New Roman" w:cs="Times New Roman"/>
          <w:sz w:val="28"/>
          <w:szCs w:val="28"/>
        </w:rPr>
        <w:t>(Таблица №6)</w:t>
      </w:r>
    </w:p>
    <w:p w:rsidR="00696848" w:rsidRPr="00DC2A99" w:rsidRDefault="00696848" w:rsidP="003D6588">
      <w:pPr>
        <w:rPr>
          <w:sz w:val="28"/>
          <w:szCs w:val="28"/>
        </w:rPr>
      </w:pPr>
    </w:p>
    <w:p w:rsidR="00696848" w:rsidRPr="00DC2A99" w:rsidRDefault="00696848" w:rsidP="003D6588">
      <w:pPr>
        <w:widowControl w:val="0"/>
        <w:autoSpaceDE w:val="0"/>
        <w:autoSpaceDN w:val="0"/>
        <w:adjustRightInd w:val="0"/>
        <w:jc w:val="center"/>
        <w:rPr>
          <w:rFonts w:ascii="Times New Roman" w:hAnsi="Times New Roman" w:cs="Times New Roman"/>
          <w:b/>
          <w:bCs/>
          <w:sz w:val="24"/>
          <w:szCs w:val="24"/>
        </w:rPr>
      </w:pPr>
      <w:r w:rsidRPr="00DC2A99">
        <w:rPr>
          <w:rFonts w:ascii="Times New Roman" w:hAnsi="Times New Roman" w:cs="Times New Roman"/>
          <w:b/>
          <w:bCs/>
        </w:rPr>
        <w:t>СООТНОШЕНИЕ ОБЪЕМОВ ТРЕНИРОВОЧНОГО ПРОЦЕССА ПО ВИДАМ СПОРТИВНОЙ ПОДГОТОВКИ НА ЭТАПАХ СПОРТИВНОЙ ПОДГОТОВКИ ПО ВИДУ СПОРТА ФУТБОЛ</w:t>
      </w:r>
    </w:p>
    <w:p w:rsidR="00696848" w:rsidRPr="00DC2A99" w:rsidRDefault="00696848" w:rsidP="003D6588">
      <w:pPr>
        <w:ind w:firstLine="720"/>
        <w:jc w:val="right"/>
        <w:outlineLvl w:val="0"/>
        <w:rPr>
          <w:rFonts w:ascii="Times New Roman" w:hAnsi="Times New Roman" w:cs="Times New Roman"/>
          <w:sz w:val="28"/>
          <w:szCs w:val="28"/>
          <w:lang w:val="en-US"/>
        </w:rPr>
      </w:pPr>
      <w:r w:rsidRPr="00DC2A99">
        <w:rPr>
          <w:rFonts w:ascii="Times New Roman" w:hAnsi="Times New Roman" w:cs="Times New Roman"/>
          <w:b/>
          <w:bCs/>
        </w:rPr>
        <w:t xml:space="preserve">                                        </w:t>
      </w:r>
      <w:r w:rsidRPr="00DC2A99">
        <w:rPr>
          <w:rFonts w:ascii="Times New Roman" w:hAnsi="Times New Roman" w:cs="Times New Roman"/>
          <w:sz w:val="28"/>
          <w:szCs w:val="28"/>
        </w:rPr>
        <w:t xml:space="preserve">Таблица </w:t>
      </w:r>
      <w:r w:rsidRPr="00EB044C">
        <w:rPr>
          <w:rFonts w:ascii="Times New Roman" w:hAnsi="Times New Roman" w:cs="Times New Roman"/>
          <w:sz w:val="28"/>
          <w:szCs w:val="28"/>
        </w:rPr>
        <w:t>6</w:t>
      </w:r>
    </w:p>
    <w:tbl>
      <w:tblPr>
        <w:tblW w:w="9720" w:type="dxa"/>
        <w:tblInd w:w="-73" w:type="dxa"/>
        <w:tblLayout w:type="fixed"/>
        <w:tblCellMar>
          <w:left w:w="75" w:type="dxa"/>
          <w:right w:w="75" w:type="dxa"/>
        </w:tblCellMar>
        <w:tblLook w:val="00A0"/>
      </w:tblPr>
      <w:tblGrid>
        <w:gridCol w:w="1985"/>
        <w:gridCol w:w="992"/>
        <w:gridCol w:w="1134"/>
        <w:gridCol w:w="1169"/>
        <w:gridCol w:w="1080"/>
        <w:gridCol w:w="1680"/>
        <w:gridCol w:w="1680"/>
      </w:tblGrid>
      <w:tr w:rsidR="00696848" w:rsidRPr="00DC2A99">
        <w:trPr>
          <w:trHeight w:val="400"/>
        </w:trPr>
        <w:tc>
          <w:tcPr>
            <w:tcW w:w="1985" w:type="dxa"/>
            <w:vMerge w:val="restart"/>
            <w:tcBorders>
              <w:top w:val="single" w:sz="8" w:space="0" w:color="auto"/>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p>
          <w:p w:rsidR="00696848" w:rsidRPr="00DC2A99" w:rsidRDefault="00696848" w:rsidP="003D6588">
            <w:pPr>
              <w:widowControl w:val="0"/>
              <w:autoSpaceDE w:val="0"/>
              <w:autoSpaceDN w:val="0"/>
              <w:adjustRightInd w:val="0"/>
              <w:rPr>
                <w:rFonts w:ascii="Times New Roman" w:hAnsi="Times New Roman" w:cs="Times New Roman"/>
                <w:sz w:val="28"/>
                <w:szCs w:val="28"/>
              </w:rPr>
            </w:pPr>
          </w:p>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Разделы спортивной подготовки  </w:t>
            </w:r>
          </w:p>
        </w:tc>
        <w:tc>
          <w:tcPr>
            <w:tcW w:w="7735" w:type="dxa"/>
            <w:gridSpan w:val="6"/>
            <w:tcBorders>
              <w:top w:val="single" w:sz="8" w:space="0" w:color="auto"/>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           Этапы и годы спортивной подготовки           </w:t>
            </w:r>
          </w:p>
        </w:tc>
      </w:tr>
      <w:tr w:rsidR="00696848" w:rsidRPr="00DC2A99">
        <w:trPr>
          <w:trHeight w:val="1231"/>
        </w:trPr>
        <w:tc>
          <w:tcPr>
            <w:tcW w:w="1985" w:type="dxa"/>
            <w:vMerge/>
            <w:tcBorders>
              <w:top w:val="single" w:sz="8" w:space="0" w:color="auto"/>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c>
          <w:tcPr>
            <w:tcW w:w="2126" w:type="dxa"/>
            <w:gridSpan w:val="2"/>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этап начальной подготовки</w:t>
            </w:r>
          </w:p>
        </w:tc>
        <w:tc>
          <w:tcPr>
            <w:tcW w:w="2249" w:type="dxa"/>
            <w:gridSpan w:val="2"/>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тренировочный этап (этап спортивной специализации)</w:t>
            </w:r>
          </w:p>
        </w:tc>
        <w:tc>
          <w:tcPr>
            <w:tcW w:w="1680" w:type="dxa"/>
            <w:vMerge w:val="restart"/>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этап совершенствования спортивного мастерства</w:t>
            </w:r>
          </w:p>
        </w:tc>
        <w:tc>
          <w:tcPr>
            <w:tcW w:w="1680" w:type="dxa"/>
            <w:vMerge w:val="restart"/>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этап высшего спортивного мастерства</w:t>
            </w:r>
          </w:p>
          <w:p w:rsidR="00696848" w:rsidRPr="00DC2A99" w:rsidRDefault="00696848" w:rsidP="003D6588">
            <w:pPr>
              <w:widowControl w:val="0"/>
              <w:autoSpaceDE w:val="0"/>
              <w:autoSpaceDN w:val="0"/>
              <w:adjustRightInd w:val="0"/>
              <w:rPr>
                <w:rFonts w:ascii="Times New Roman" w:hAnsi="Times New Roman" w:cs="Times New Roman"/>
                <w:sz w:val="28"/>
                <w:szCs w:val="28"/>
              </w:rPr>
            </w:pPr>
          </w:p>
        </w:tc>
      </w:tr>
      <w:tr w:rsidR="00696848" w:rsidRPr="00DC2A99">
        <w:trPr>
          <w:trHeight w:val="600"/>
        </w:trPr>
        <w:tc>
          <w:tcPr>
            <w:tcW w:w="1985" w:type="dxa"/>
            <w:vMerge/>
            <w:tcBorders>
              <w:top w:val="single" w:sz="8" w:space="0" w:color="auto"/>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 год</w:t>
            </w:r>
          </w:p>
        </w:tc>
        <w:tc>
          <w:tcPr>
            <w:tcW w:w="1134"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свыше года</w:t>
            </w:r>
          </w:p>
        </w:tc>
        <w:tc>
          <w:tcPr>
            <w:tcW w:w="1169"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до двух лет</w:t>
            </w:r>
          </w:p>
        </w:tc>
        <w:tc>
          <w:tcPr>
            <w:tcW w:w="10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свыше двух лет</w:t>
            </w:r>
          </w:p>
        </w:tc>
        <w:tc>
          <w:tcPr>
            <w:tcW w:w="1680" w:type="dxa"/>
            <w:vMerge/>
            <w:tcBorders>
              <w:top w:val="nil"/>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c>
          <w:tcPr>
            <w:tcW w:w="1680" w:type="dxa"/>
            <w:vMerge/>
            <w:tcBorders>
              <w:top w:val="nil"/>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r>
      <w:tr w:rsidR="00696848" w:rsidRPr="00DC2A99">
        <w:trPr>
          <w:trHeight w:val="865"/>
        </w:trPr>
        <w:tc>
          <w:tcPr>
            <w:tcW w:w="1985" w:type="dxa"/>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Общая физическая подготовка (%)  </w:t>
            </w:r>
          </w:p>
        </w:tc>
        <w:tc>
          <w:tcPr>
            <w:tcW w:w="992"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c>
          <w:tcPr>
            <w:tcW w:w="1134"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 xml:space="preserve">13-17 </w:t>
            </w:r>
          </w:p>
        </w:tc>
        <w:tc>
          <w:tcPr>
            <w:tcW w:w="1169"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13</w:t>
            </w:r>
            <w:r w:rsidRPr="00DC2A99">
              <w:rPr>
                <w:rFonts w:ascii="Times New Roman" w:hAnsi="Times New Roman" w:cs="Times New Roman"/>
                <w:sz w:val="28"/>
                <w:szCs w:val="28"/>
              </w:rPr>
              <w:t>-17</w:t>
            </w:r>
          </w:p>
        </w:tc>
        <w:tc>
          <w:tcPr>
            <w:tcW w:w="10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 xml:space="preserve">13-17 </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w:t>
            </w:r>
            <w:r w:rsidRPr="00DC2A99">
              <w:rPr>
                <w:rFonts w:ascii="Times New Roman" w:hAnsi="Times New Roman" w:cs="Times New Roman"/>
                <w:sz w:val="28"/>
                <w:szCs w:val="28"/>
              </w:rPr>
              <w:t>1</w:t>
            </w:r>
          </w:p>
        </w:tc>
      </w:tr>
      <w:tr w:rsidR="00696848" w:rsidRPr="00DC2A99">
        <w:trPr>
          <w:trHeight w:val="809"/>
        </w:trPr>
        <w:tc>
          <w:tcPr>
            <w:tcW w:w="1985" w:type="dxa"/>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Специальная физическая подготовка (%)</w:t>
            </w:r>
          </w:p>
        </w:tc>
        <w:tc>
          <w:tcPr>
            <w:tcW w:w="992"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34"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69"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0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r>
      <w:tr w:rsidR="00696848" w:rsidRPr="00DC2A99">
        <w:trPr>
          <w:trHeight w:val="610"/>
        </w:trPr>
        <w:tc>
          <w:tcPr>
            <w:tcW w:w="1985" w:type="dxa"/>
            <w:tcBorders>
              <w:top w:val="nil"/>
              <w:left w:val="single" w:sz="8" w:space="0" w:color="auto"/>
              <w:bottom w:val="single" w:sz="4"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Техническая подготовка (%) </w:t>
            </w:r>
          </w:p>
        </w:tc>
        <w:tc>
          <w:tcPr>
            <w:tcW w:w="992"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35-45</w:t>
            </w:r>
          </w:p>
        </w:tc>
        <w:tc>
          <w:tcPr>
            <w:tcW w:w="1134"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35-45</w:t>
            </w:r>
          </w:p>
        </w:tc>
        <w:tc>
          <w:tcPr>
            <w:tcW w:w="1169"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26-34</w:t>
            </w:r>
          </w:p>
        </w:tc>
        <w:tc>
          <w:tcPr>
            <w:tcW w:w="1080"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18-23</w:t>
            </w:r>
          </w:p>
        </w:tc>
        <w:tc>
          <w:tcPr>
            <w:tcW w:w="1680"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c>
          <w:tcPr>
            <w:tcW w:w="1680"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r>
      <w:tr w:rsidR="00696848" w:rsidRPr="00DC2A99">
        <w:trPr>
          <w:trHeight w:val="1694"/>
        </w:trPr>
        <w:tc>
          <w:tcPr>
            <w:tcW w:w="1985" w:type="dxa"/>
            <w:tcBorders>
              <w:top w:val="single" w:sz="4" w:space="0" w:color="auto"/>
              <w:left w:val="single" w:sz="8" w:space="0" w:color="auto"/>
              <w:bottom w:val="single" w:sz="4"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Тактическая,  теоретическая, психологическая подготовка (%)  </w:t>
            </w:r>
          </w:p>
        </w:tc>
        <w:tc>
          <w:tcPr>
            <w:tcW w:w="992"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134"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11</w:t>
            </w:r>
          </w:p>
        </w:tc>
        <w:tc>
          <w:tcPr>
            <w:tcW w:w="1169"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0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13-</w:t>
            </w:r>
            <w:r w:rsidRPr="00DC2A99">
              <w:rPr>
                <w:rFonts w:ascii="Times New Roman" w:hAnsi="Times New Roman" w:cs="Times New Roman"/>
                <w:sz w:val="28"/>
                <w:szCs w:val="28"/>
                <w:lang w:val="en-US"/>
              </w:rPr>
              <w:t>17</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11</w:t>
            </w:r>
          </w:p>
        </w:tc>
      </w:tr>
      <w:tr w:rsidR="00696848" w:rsidRPr="00DC2A99">
        <w:trPr>
          <w:trHeight w:val="800"/>
        </w:trPr>
        <w:tc>
          <w:tcPr>
            <w:tcW w:w="1985" w:type="dxa"/>
            <w:tcBorders>
              <w:top w:val="single" w:sz="4" w:space="0" w:color="auto"/>
              <w:left w:val="single" w:sz="8" w:space="0" w:color="auto"/>
              <w:bottom w:val="single" w:sz="4"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Технико -  тактическая (игровая) подготовка  (%)</w:t>
            </w:r>
          </w:p>
        </w:tc>
        <w:tc>
          <w:tcPr>
            <w:tcW w:w="992"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2</w:t>
            </w:r>
            <w:r w:rsidRPr="00DC2A99">
              <w:rPr>
                <w:rFonts w:ascii="Times New Roman" w:hAnsi="Times New Roman" w:cs="Times New Roman"/>
                <w:sz w:val="28"/>
                <w:szCs w:val="28"/>
              </w:rPr>
              <w:t>2-28</w:t>
            </w:r>
          </w:p>
        </w:tc>
        <w:tc>
          <w:tcPr>
            <w:tcW w:w="1134"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2</w:t>
            </w:r>
            <w:r w:rsidRPr="00DC2A99">
              <w:rPr>
                <w:rFonts w:ascii="Times New Roman" w:hAnsi="Times New Roman" w:cs="Times New Roman"/>
                <w:sz w:val="28"/>
                <w:szCs w:val="28"/>
              </w:rPr>
              <w:t>2-28</w:t>
            </w:r>
          </w:p>
        </w:tc>
        <w:tc>
          <w:tcPr>
            <w:tcW w:w="1169"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26-34</w:t>
            </w:r>
          </w:p>
        </w:tc>
        <w:tc>
          <w:tcPr>
            <w:tcW w:w="10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3</w:t>
            </w:r>
            <w:r w:rsidRPr="00DC2A99">
              <w:rPr>
                <w:rFonts w:ascii="Times New Roman" w:hAnsi="Times New Roman" w:cs="Times New Roman"/>
                <w:sz w:val="28"/>
                <w:szCs w:val="28"/>
              </w:rPr>
              <w:t>1-39</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3</w:t>
            </w:r>
            <w:r w:rsidRPr="00DC2A99">
              <w:rPr>
                <w:rFonts w:ascii="Times New Roman" w:hAnsi="Times New Roman" w:cs="Times New Roman"/>
                <w:sz w:val="28"/>
                <w:szCs w:val="28"/>
              </w:rPr>
              <w:t>5-45</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39-51</w:t>
            </w:r>
          </w:p>
        </w:tc>
      </w:tr>
      <w:tr w:rsidR="00696848" w:rsidRPr="00DC2A99">
        <w:trPr>
          <w:trHeight w:val="1000"/>
        </w:trPr>
        <w:tc>
          <w:tcPr>
            <w:tcW w:w="1985" w:type="dxa"/>
            <w:tcBorders>
              <w:top w:val="single" w:sz="4" w:space="0" w:color="auto"/>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Участие в  соревнованиях, тренерская и судейская практика (%)   </w:t>
            </w:r>
          </w:p>
        </w:tc>
        <w:tc>
          <w:tcPr>
            <w:tcW w:w="992"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34"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69"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5-</w:t>
            </w:r>
            <w:r w:rsidRPr="00DC2A99">
              <w:rPr>
                <w:rFonts w:ascii="Times New Roman" w:hAnsi="Times New Roman" w:cs="Times New Roman"/>
                <w:sz w:val="28"/>
                <w:szCs w:val="28"/>
                <w:lang w:val="en-US"/>
              </w:rPr>
              <w:t>8</w:t>
            </w:r>
          </w:p>
        </w:tc>
        <w:tc>
          <w:tcPr>
            <w:tcW w:w="1080"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5-</w:t>
            </w:r>
            <w:r w:rsidRPr="00DC2A99">
              <w:rPr>
                <w:rFonts w:ascii="Times New Roman" w:hAnsi="Times New Roman" w:cs="Times New Roman"/>
                <w:sz w:val="28"/>
                <w:szCs w:val="28"/>
                <w:lang w:val="en-US"/>
              </w:rPr>
              <w:t>8</w:t>
            </w:r>
          </w:p>
        </w:tc>
        <w:tc>
          <w:tcPr>
            <w:tcW w:w="1680"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8-</w:t>
            </w:r>
            <w:r w:rsidRPr="00DC2A99">
              <w:rPr>
                <w:rFonts w:ascii="Times New Roman" w:hAnsi="Times New Roman" w:cs="Times New Roman"/>
                <w:sz w:val="28"/>
                <w:szCs w:val="28"/>
                <w:lang w:val="en-US"/>
              </w:rPr>
              <w:t>10</w:t>
            </w:r>
          </w:p>
        </w:tc>
        <w:tc>
          <w:tcPr>
            <w:tcW w:w="1680"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8-</w:t>
            </w:r>
            <w:r w:rsidRPr="00DC2A99">
              <w:rPr>
                <w:rFonts w:ascii="Times New Roman" w:hAnsi="Times New Roman" w:cs="Times New Roman"/>
                <w:sz w:val="28"/>
                <w:szCs w:val="28"/>
                <w:lang w:val="en-US"/>
              </w:rPr>
              <w:t>1</w:t>
            </w:r>
            <w:r w:rsidRPr="00DC2A99">
              <w:rPr>
                <w:rFonts w:ascii="Times New Roman" w:hAnsi="Times New Roman" w:cs="Times New Roman"/>
                <w:sz w:val="28"/>
                <w:szCs w:val="28"/>
              </w:rPr>
              <w:t>0</w:t>
            </w:r>
          </w:p>
        </w:tc>
      </w:tr>
    </w:tbl>
    <w:p w:rsidR="00696848" w:rsidRPr="00285F85" w:rsidRDefault="00696848" w:rsidP="003D6588">
      <w:pPr>
        <w:spacing w:after="0" w:line="360" w:lineRule="auto"/>
        <w:ind w:firstLine="708"/>
        <w:jc w:val="both"/>
        <w:rPr>
          <w:rFonts w:ascii="Times New Roman" w:hAnsi="Times New Roman" w:cs="Times New Roman"/>
          <w:sz w:val="28"/>
          <w:szCs w:val="28"/>
        </w:rPr>
      </w:pPr>
    </w:p>
    <w:p w:rsidR="00696848" w:rsidRPr="00285F85" w:rsidRDefault="00696848" w:rsidP="00B33739">
      <w:pPr>
        <w:spacing w:after="0" w:line="240" w:lineRule="auto"/>
        <w:ind w:firstLine="708"/>
        <w:jc w:val="both"/>
        <w:rPr>
          <w:rFonts w:ascii="Times New Roman" w:hAnsi="Times New Roman" w:cs="Times New Roman"/>
          <w:b/>
          <w:bCs/>
          <w:sz w:val="28"/>
          <w:szCs w:val="28"/>
        </w:rPr>
      </w:pPr>
      <w:r w:rsidRPr="00285F85">
        <w:rPr>
          <w:rFonts w:ascii="Times New Roman" w:hAnsi="Times New Roman" w:cs="Times New Roman"/>
          <w:b/>
          <w:bCs/>
          <w:sz w:val="28"/>
          <w:szCs w:val="28"/>
        </w:rPr>
        <w:t xml:space="preserve">Режимы тренировочной работы.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Основными формами процесса тренировки в Центре являются тренировочные занятия, теоретические занятия, тренировки по индивидуальному плану, командные соревнования, учебные, тренировочные и товарищеские игры. 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Подготовленность футболистов будет прогрессивно повышаться лишь в том случае,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 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Таким образом, обеспечивается преемственность нагрузок из года в год, их неуклонный рост на протяжении ряда лет. Изменения тренировочных нагрузок на протяжении ряда лет у спортсменов должно происходить преимущественно за счет повышения их объема, увеличения количества занятий в недельных, месячных и годичных циклах тренировки. Особое значение имеет строгая постепенность увеличения тренировочных нагрузок.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Как показывают исследования, самые серьезные недостатки в подготовке имели место, когда нарушалась постепенность в нарастании объема и особенно интенсивности тренировочных нагрузок.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Нагрузка - это работа, которую спортсмен выполняет на тренировках, соревнованиях или величина воздействия этой работы на организм спортсмена. Для контроля нагрузки необходимо определить ее характеристики:</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направленность;</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специализацию;</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величину;</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интенсивность.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Направленность характеризует воздействие нагрузки на совершенствование отдельных сторон подготовленности спортсмена: физической, технической, тактической, волевой и т.п. На этапе совершенствования (для подростков старше 16 лет) выполнение подавляющего большинства упражнений будет одновременно воздействовать на все стороны подготовленности.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Специализация подготовки связана с распределением тренировочных упражнений в зависимости от степени их «близости» к соревновательному упражнению. На основании величины сходства с соревновательным упражнением все тренировочные упражнения разделяют на две группы: (специальные; упражнения общей направленности). Величина нагрузки отражает степень воздействия упражнений, выполняемых спортсменом, на его организм. Объем нагрузки это общее количество тренировочной работы, выполненной во время занятия (или серий занятий). В качестве объема необходимо регистрировать:</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дней на проведение тренировочных занятий;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тренировочных занятий;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часов, затраченных на тренировочные занятия.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Интенсивность нагрузки:</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продолжительность упражнения (длина преодолеваемых отрезков);</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интенсивность упражнения (или скорость продвижения);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продолжительность интервала отдыха между упражнениями;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характер отдыха (наполненность пауз);</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число повторений упражнения.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Подбирая различные по продолжительности упражнения, тренер может воздействовать на различные функциональные системы и тем самым избирательно их тренировать. Тренировочная нагрузка определяется не только объемом и интенсивностью. Не меньшее значение имеет и то, какова общая величина нагрузки на данной тренировке, и какова величина ответной реакции на нее организма спортсмена. В восстановительном периоде после тренировки различают три этапа:</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 этап восстановления - после нагрузки наступает утомление, в результате чего снижается работоспособность, а затем она постепенно приходит в до рабочее состояние.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II этап восстановления - работоспособность затем повышается до величин, превышающей до рабочий уровень работоспособности. Наступает эффект сверх восстановления (суперкомпенсации).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III этап восстановления - затем, через некоторое время достигнутый уровень сверх исходного состояния тренированности возвращается к исходному до тренировки.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Для того, чтобы тренированность футболистов нарастала от тренировки к тренировке, желательно каждую последующую тренировку проводить на I</w:t>
      </w:r>
      <w:r>
        <w:rPr>
          <w:rFonts w:ascii="Times New Roman" w:hAnsi="Times New Roman" w:cs="Times New Roman"/>
          <w:sz w:val="28"/>
          <w:szCs w:val="28"/>
        </w:rPr>
        <w:t>I этапе восстановления (в супер</w:t>
      </w:r>
      <w:r w:rsidRPr="00285F85">
        <w:rPr>
          <w:rFonts w:ascii="Times New Roman" w:hAnsi="Times New Roman" w:cs="Times New Roman"/>
          <w:sz w:val="28"/>
          <w:szCs w:val="28"/>
        </w:rPr>
        <w:t xml:space="preserve">компенсационном). Добиться этого можно, используя нагрузки разной величины и направленности. Дело в том, что величина нагрузки будет обуславливать величину и длительность эффекта сверх восстановления. </w:t>
      </w:r>
    </w:p>
    <w:p w:rsidR="00696848"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Для участия в соревнованиях тренировочные группы, как правило, объединяют в одну команду с общим количеством в среднем 18 человек, в общую заявку одного соревнования включается до 30 футболистов, что позволяет равномерно распределять соревновательную нагрузку и не превышать требование стандарта, учитывая игровое время нахождение на футбольном поле. </w:t>
      </w:r>
    </w:p>
    <w:p w:rsidR="00696848" w:rsidRPr="00285F85" w:rsidRDefault="00696848" w:rsidP="00B33739">
      <w:pPr>
        <w:spacing w:after="0" w:line="240" w:lineRule="auto"/>
        <w:ind w:firstLine="708"/>
        <w:jc w:val="both"/>
        <w:rPr>
          <w:rFonts w:ascii="Times New Roman" w:hAnsi="Times New Roman" w:cs="Times New Roman"/>
          <w:sz w:val="28"/>
          <w:szCs w:val="28"/>
        </w:rPr>
      </w:pP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w:t>
      </w:r>
      <w:r>
        <w:rPr>
          <w:rFonts w:ascii="Times New Roman" w:hAnsi="Times New Roman" w:cs="Times New Roman"/>
          <w:sz w:val="28"/>
          <w:szCs w:val="28"/>
        </w:rPr>
        <w:t>одящих спортивную подготовку в Центре</w:t>
      </w:r>
      <w:r w:rsidRPr="00285F85">
        <w:rPr>
          <w:rFonts w:ascii="Times New Roman" w:hAnsi="Times New Roman" w:cs="Times New Roman"/>
          <w:sz w:val="28"/>
          <w:szCs w:val="28"/>
        </w:rPr>
        <w:t xml:space="preserve"> планируются тренировочные сборы (согласно ФССП), являющиеся составной частью тренировочного процесса. </w:t>
      </w:r>
    </w:p>
    <w:p w:rsidR="00696848" w:rsidRDefault="00696848" w:rsidP="003D6588">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96848" w:rsidRPr="00285F85" w:rsidRDefault="00696848" w:rsidP="006C2984">
      <w:pPr>
        <w:spacing w:after="0" w:line="360" w:lineRule="auto"/>
        <w:ind w:firstLine="708"/>
        <w:jc w:val="center"/>
        <w:rPr>
          <w:rFonts w:ascii="Times New Roman" w:hAnsi="Times New Roman" w:cs="Times New Roman"/>
          <w:sz w:val="28"/>
          <w:szCs w:val="28"/>
        </w:rPr>
      </w:pPr>
      <w:r w:rsidRPr="00285F85">
        <w:rPr>
          <w:rFonts w:ascii="Times New Roman" w:hAnsi="Times New Roman" w:cs="Times New Roman"/>
          <w:b/>
          <w:bCs/>
          <w:sz w:val="28"/>
          <w:szCs w:val="28"/>
        </w:rPr>
        <w:t>Перечень тренировочных сборов</w:t>
      </w:r>
    </w:p>
    <w:p w:rsidR="00696848" w:rsidRPr="00285F85" w:rsidRDefault="00696848" w:rsidP="003D6588">
      <w:pPr>
        <w:spacing w:after="0" w:line="360" w:lineRule="auto"/>
        <w:ind w:firstLine="708"/>
        <w:jc w:val="right"/>
        <w:rPr>
          <w:rFonts w:ascii="Times New Roman" w:hAnsi="Times New Roman" w:cs="Times New Roman"/>
          <w:sz w:val="28"/>
          <w:szCs w:val="28"/>
        </w:rPr>
      </w:pPr>
      <w:r w:rsidRPr="00285F85">
        <w:rPr>
          <w:rFonts w:ascii="Times New Roman" w:hAnsi="Times New Roman" w:cs="Times New Roman"/>
          <w:sz w:val="28"/>
          <w:szCs w:val="28"/>
        </w:rPr>
        <w:t>Таблица 7</w:t>
      </w:r>
    </w:p>
    <w:tbl>
      <w:tblPr>
        <w:tblW w:w="5000" w:type="pct"/>
        <w:tblInd w:w="2" w:type="dxa"/>
        <w:tblCellMar>
          <w:left w:w="0" w:type="dxa"/>
          <w:right w:w="0" w:type="dxa"/>
        </w:tblCellMar>
        <w:tblLook w:val="0000"/>
      </w:tblPr>
      <w:tblGrid>
        <w:gridCol w:w="691"/>
        <w:gridCol w:w="2732"/>
        <w:gridCol w:w="993"/>
        <w:gridCol w:w="1104"/>
        <w:gridCol w:w="1243"/>
        <w:gridCol w:w="1015"/>
        <w:gridCol w:w="30"/>
        <w:gridCol w:w="2264"/>
      </w:tblGrid>
      <w:tr w:rsidR="00696848" w:rsidRPr="00285F85">
        <w:trPr>
          <w:cantSplit/>
          <w:trHeight w:val="1022"/>
        </w:trPr>
        <w:tc>
          <w:tcPr>
            <w:tcW w:w="343"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 п/п</w:t>
            </w:r>
          </w:p>
        </w:tc>
        <w:tc>
          <w:tcPr>
            <w:tcW w:w="1356"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Вид тренировочных сборов</w:t>
            </w:r>
          </w:p>
        </w:tc>
        <w:tc>
          <w:tcPr>
            <w:tcW w:w="2162"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Предельная продолжительность сборов по этапам спортивной подготовки (количество дней)</w:t>
            </w:r>
          </w:p>
        </w:tc>
        <w:tc>
          <w:tcPr>
            <w:tcW w:w="1140" w:type="pct"/>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Оптимальное число участников сбора</w:t>
            </w:r>
          </w:p>
        </w:tc>
      </w:tr>
      <w:tr w:rsidR="00696848" w:rsidRPr="00285F85">
        <w:trPr>
          <w:cantSplit/>
          <w:trHeight w:val="3053"/>
        </w:trPr>
        <w:tc>
          <w:tcPr>
            <w:tcW w:w="343" w:type="pct"/>
            <w:vMerge/>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tc>
        <w:tc>
          <w:tcPr>
            <w:tcW w:w="1356" w:type="pct"/>
            <w:vMerge/>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Этап высшего спортивного мастерства</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Этап совершенствования спортивного мастерства</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Тренировочный этап (этап спортивной специализации)</w:t>
            </w:r>
          </w:p>
        </w:tc>
        <w:tc>
          <w:tcPr>
            <w:tcW w:w="504"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rPr>
                <w:rFonts w:ascii="Times New Roman" w:hAnsi="Times New Roman" w:cs="Times New Roman"/>
                <w:b/>
                <w:bCs/>
                <w:sz w:val="24"/>
                <w:szCs w:val="24"/>
              </w:rPr>
            </w:pPr>
            <w:r w:rsidRPr="00285F85">
              <w:rPr>
                <w:rFonts w:ascii="Times New Roman" w:hAnsi="Times New Roman" w:cs="Times New Roman"/>
                <w:b/>
                <w:bCs/>
                <w:sz w:val="24"/>
                <w:szCs w:val="24"/>
              </w:rPr>
              <w:t>Этап  начальной подготовки</w:t>
            </w:r>
          </w:p>
        </w:tc>
        <w:tc>
          <w:tcPr>
            <w:tcW w:w="1140" w:type="pct"/>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ight="113"/>
              <w:rPr>
                <w:rFonts w:ascii="Times New Roman" w:hAnsi="Times New Roman" w:cs="Times New Roman"/>
                <w:b/>
                <w:bCs/>
                <w:sz w:val="24"/>
                <w:szCs w:val="24"/>
              </w:rPr>
            </w:pPr>
          </w:p>
        </w:tc>
      </w:tr>
      <w:tr w:rsidR="00696848" w:rsidRPr="00285F85">
        <w:trPr>
          <w:trHeight w:val="376"/>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 Тренировочные сборы по подготовке к соревнованиям</w:t>
            </w:r>
          </w:p>
        </w:tc>
      </w:tr>
      <w:tr w:rsidR="00696848" w:rsidRPr="00285F85">
        <w:trPr>
          <w:trHeight w:val="106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по подготовке к международным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val="restart"/>
            <w:tcBorders>
              <w:top w:val="single" w:sz="4" w:space="0" w:color="auto"/>
              <w:left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Определяется организацией, осуществляющей спортивную подготовку</w:t>
            </w:r>
          </w:p>
        </w:tc>
      </w:tr>
      <w:tr w:rsidR="00696848" w:rsidRPr="00285F85">
        <w:trPr>
          <w:trHeight w:val="102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по подготовке к чемпионатам, кубкам, первенствам России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tc>
      </w:tr>
      <w:tr w:rsidR="00696848" w:rsidRPr="00285F85">
        <w:trPr>
          <w:trHeight w:val="1961"/>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подготовке к другим всероссийским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tc>
      </w:tr>
      <w:tr w:rsidR="00696848" w:rsidRPr="00285F85">
        <w:trPr>
          <w:trHeight w:val="2393"/>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tcBorders>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tc>
      </w:tr>
      <w:tr w:rsidR="00696848" w:rsidRPr="00285F85">
        <w:trPr>
          <w:trHeight w:val="304"/>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 Специальные тренировочные сборы</w:t>
            </w:r>
          </w:p>
        </w:tc>
      </w:tr>
      <w:tr w:rsidR="00696848" w:rsidRPr="00285F85">
        <w:trPr>
          <w:trHeight w:val="179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общей или специальной физической подготовке</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696848" w:rsidRPr="00285F85">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Восстановительные тренировочные сборы</w:t>
            </w:r>
          </w:p>
          <w:p w:rsidR="00696848" w:rsidRPr="00285F85" w:rsidRDefault="00696848" w:rsidP="003D6588">
            <w:pPr>
              <w:spacing w:after="0"/>
              <w:ind w:left="31"/>
              <w:jc w:val="center"/>
              <w:rPr>
                <w:rFonts w:ascii="Times New Roman" w:hAnsi="Times New Roman" w:cs="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14 дней</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Участники соревнований</w:t>
            </w:r>
          </w:p>
        </w:tc>
      </w:tr>
      <w:tr w:rsidR="00696848" w:rsidRPr="00285F85">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для комплексного медицинского обследования</w:t>
            </w:r>
          </w:p>
          <w:p w:rsidR="00696848" w:rsidRPr="00285F85" w:rsidRDefault="00696848" w:rsidP="003D6588">
            <w:pPr>
              <w:spacing w:after="0"/>
              <w:ind w:left="31"/>
              <w:jc w:val="center"/>
              <w:rPr>
                <w:rFonts w:ascii="Times New Roman" w:hAnsi="Times New Roman" w:cs="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5 дней но не более 2 раз в год</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 соответствии с планом комплексного медицинского обследования</w:t>
            </w:r>
          </w:p>
        </w:tc>
      </w:tr>
      <w:tr w:rsidR="00696848" w:rsidRPr="00285F85">
        <w:trPr>
          <w:trHeight w:val="218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в каникулярный период</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1136" w:type="pct"/>
            <w:gridSpan w:val="3"/>
            <w:tcBorders>
              <w:top w:val="single" w:sz="4" w:space="0" w:color="auto"/>
              <w:left w:val="single" w:sz="4" w:space="0" w:color="auto"/>
              <w:bottom w:val="single" w:sz="4" w:space="0" w:color="auto"/>
              <w:right w:val="single" w:sz="4" w:space="0" w:color="auto"/>
            </w:tcBorders>
            <w:vAlign w:val="center"/>
          </w:tcPr>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 xml:space="preserve">До 21 дня подряд </w:t>
            </w:r>
          </w:p>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 xml:space="preserve">и не более двух сборов </w:t>
            </w:r>
          </w:p>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в год</w:t>
            </w: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696848" w:rsidRPr="00285F85">
        <w:trPr>
          <w:trHeight w:val="1536"/>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2.5.</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line="240" w:lineRule="auto"/>
              <w:jc w:val="center"/>
              <w:rPr>
                <w:rFonts w:ascii="Times New Roman" w:hAnsi="Times New Roman" w:cs="Times New Roman"/>
                <w:sz w:val="24"/>
                <w:szCs w:val="24"/>
              </w:rPr>
            </w:pPr>
            <w:r w:rsidRPr="00285F85">
              <w:rPr>
                <w:rFonts w:ascii="Times New Roman" w:hAnsi="Times New Roman" w:cs="Times New Roman"/>
                <w:sz w:val="24"/>
                <w:szCs w:val="24"/>
              </w:rPr>
              <w:t xml:space="preserve">Просмотровые тренировочные сборы для кандидатов на зачисление в </w:t>
            </w:r>
            <w:r w:rsidRPr="00285F85">
              <w:rPr>
                <w:rFonts w:ascii="Times New Roman" w:hAnsi="Times New Roman" w:cs="Times New Roman"/>
                <w:sz w:val="24"/>
                <w:szCs w:val="24"/>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116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60 дней</w:t>
            </w:r>
          </w:p>
          <w:p w:rsidR="00696848" w:rsidRPr="00285F85" w:rsidRDefault="00696848" w:rsidP="003D6588">
            <w:pPr>
              <w:spacing w:after="0"/>
              <w:ind w:left="31"/>
              <w:jc w:val="center"/>
              <w:rPr>
                <w:rFonts w:ascii="Times New Roman" w:hAnsi="Times New Roman" w:cs="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 соответствии с правилами приема</w:t>
            </w:r>
          </w:p>
        </w:tc>
      </w:tr>
    </w:tbl>
    <w:p w:rsidR="00696848" w:rsidRPr="00285F85" w:rsidRDefault="00696848" w:rsidP="003D6588">
      <w:pPr>
        <w:spacing w:after="0" w:line="360" w:lineRule="auto"/>
        <w:ind w:firstLine="708"/>
        <w:jc w:val="both"/>
        <w:rPr>
          <w:rFonts w:ascii="Times New Roman" w:hAnsi="Times New Roman" w:cs="Times New Roman"/>
          <w:sz w:val="28"/>
          <w:szCs w:val="28"/>
        </w:rPr>
      </w:pPr>
    </w:p>
    <w:p w:rsidR="00696848" w:rsidRPr="00285F85" w:rsidRDefault="00696848" w:rsidP="006C2984">
      <w:pPr>
        <w:pStyle w:val="Style33"/>
        <w:widowControl/>
        <w:spacing w:line="240" w:lineRule="auto"/>
        <w:ind w:firstLine="709"/>
        <w:rPr>
          <w:rFonts w:ascii="Times New Roman" w:hAnsi="Times New Roman" w:cs="Times New Roman"/>
          <w:sz w:val="28"/>
          <w:szCs w:val="28"/>
        </w:rPr>
      </w:pPr>
      <w:r w:rsidRPr="00285F85">
        <w:rPr>
          <w:rFonts w:ascii="Times New Roman" w:hAnsi="Times New Roman" w:cs="Times New Roman"/>
          <w:sz w:val="28"/>
          <w:szCs w:val="28"/>
        </w:rPr>
        <w:t>При реализации Программы допускается проведение спортивных мероприятий за пределами Российской Федерации.</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b/>
          <w:bCs/>
          <w:sz w:val="28"/>
          <w:szCs w:val="28"/>
        </w:rPr>
        <w:t xml:space="preserve">Планируемые показатели соревновательной деятельности </w:t>
      </w:r>
      <w:r w:rsidRPr="00285F85">
        <w:rPr>
          <w:rFonts w:ascii="Times New Roman" w:hAnsi="Times New Roman" w:cs="Times New Roman"/>
          <w:sz w:val="28"/>
          <w:szCs w:val="28"/>
        </w:rPr>
        <w:t xml:space="preserve">по виду спорта футбол, соответствуют требованиям, установленным ФССП по виду спорта футбол от 27.03.2013 </w:t>
      </w:r>
      <w:r>
        <w:rPr>
          <w:rFonts w:ascii="Times New Roman" w:hAnsi="Times New Roman" w:cs="Times New Roman"/>
          <w:sz w:val="28"/>
          <w:szCs w:val="28"/>
        </w:rPr>
        <w:t xml:space="preserve">№ 147, </w:t>
      </w:r>
    </w:p>
    <w:p w:rsidR="00696848" w:rsidRDefault="00696848" w:rsidP="006C2984">
      <w:pPr>
        <w:widowControl w:val="0"/>
        <w:tabs>
          <w:tab w:val="center" w:pos="4677"/>
          <w:tab w:val="left" w:pos="7424"/>
        </w:tabs>
        <w:autoSpaceDE w:val="0"/>
        <w:autoSpaceDN w:val="0"/>
        <w:adjustRightInd w:val="0"/>
        <w:outlineLvl w:val="0"/>
        <w:rPr>
          <w:rFonts w:ascii="Times New Roman" w:hAnsi="Times New Roman" w:cs="Times New Roman"/>
          <w:b/>
          <w:bCs/>
          <w:color w:val="FF0000"/>
          <w:sz w:val="28"/>
          <w:szCs w:val="28"/>
        </w:rPr>
      </w:pPr>
      <w:r w:rsidRPr="00494020">
        <w:rPr>
          <w:rFonts w:ascii="Times New Roman" w:hAnsi="Times New Roman" w:cs="Times New Roman"/>
          <w:b/>
          <w:bCs/>
          <w:color w:val="FF0000"/>
          <w:sz w:val="28"/>
          <w:szCs w:val="28"/>
        </w:rPr>
        <w:tab/>
      </w:r>
    </w:p>
    <w:p w:rsidR="00696848" w:rsidRPr="00285F85" w:rsidRDefault="00696848" w:rsidP="006C2984">
      <w:pPr>
        <w:widowControl w:val="0"/>
        <w:tabs>
          <w:tab w:val="center" w:pos="4677"/>
          <w:tab w:val="left" w:pos="7424"/>
        </w:tabs>
        <w:autoSpaceDE w:val="0"/>
        <w:autoSpaceDN w:val="0"/>
        <w:adjustRightInd w:val="0"/>
        <w:spacing w:line="240" w:lineRule="auto"/>
        <w:jc w:val="center"/>
        <w:outlineLvl w:val="0"/>
        <w:rPr>
          <w:rFonts w:ascii="Times New Roman" w:hAnsi="Times New Roman" w:cs="Times New Roman"/>
          <w:b/>
          <w:bCs/>
          <w:sz w:val="28"/>
          <w:szCs w:val="28"/>
        </w:rPr>
      </w:pPr>
      <w:r w:rsidRPr="00285F85">
        <w:rPr>
          <w:rFonts w:ascii="Times New Roman" w:hAnsi="Times New Roman" w:cs="Times New Roman"/>
          <w:b/>
          <w:bCs/>
          <w:sz w:val="28"/>
          <w:szCs w:val="28"/>
        </w:rPr>
        <w:t>ПЛАНИРУЕМЫЕ ПОКАЗАТЕЛИ</w:t>
      </w:r>
    </w:p>
    <w:p w:rsidR="00696848" w:rsidRPr="00285F85" w:rsidRDefault="00696848" w:rsidP="006C2984">
      <w:pPr>
        <w:widowControl w:val="0"/>
        <w:autoSpaceDE w:val="0"/>
        <w:autoSpaceDN w:val="0"/>
        <w:adjustRightInd w:val="0"/>
        <w:spacing w:after="0" w:line="240" w:lineRule="auto"/>
        <w:jc w:val="center"/>
        <w:rPr>
          <w:rFonts w:ascii="Times New Roman" w:hAnsi="Times New Roman" w:cs="Times New Roman"/>
          <w:b/>
          <w:bCs/>
          <w:sz w:val="28"/>
          <w:szCs w:val="28"/>
        </w:rPr>
      </w:pPr>
      <w:r w:rsidRPr="00285F85">
        <w:rPr>
          <w:rFonts w:ascii="Times New Roman" w:hAnsi="Times New Roman" w:cs="Times New Roman"/>
          <w:b/>
          <w:bCs/>
          <w:sz w:val="28"/>
          <w:szCs w:val="28"/>
        </w:rPr>
        <w:t>СОРЕВНОВАТЕЛЬНОЙ ДЕЯТЕЛЬНОСТИ ПО ВИДУ СПОРТА ФУТБОЛ</w:t>
      </w:r>
    </w:p>
    <w:p w:rsidR="00696848" w:rsidRPr="00285F85" w:rsidRDefault="00696848" w:rsidP="003D6588">
      <w:pPr>
        <w:ind w:firstLine="708"/>
        <w:jc w:val="right"/>
        <w:rPr>
          <w:rFonts w:ascii="Times New Roman" w:hAnsi="Times New Roman" w:cs="Times New Roman"/>
          <w:sz w:val="28"/>
          <w:szCs w:val="28"/>
        </w:rPr>
      </w:pPr>
      <w:r w:rsidRPr="00285F85">
        <w:rPr>
          <w:rFonts w:ascii="Times New Roman" w:hAnsi="Times New Roman" w:cs="Times New Roman"/>
          <w:sz w:val="28"/>
          <w:szCs w:val="28"/>
        </w:rPr>
        <w:t>Таблица 8</w:t>
      </w:r>
    </w:p>
    <w:tbl>
      <w:tblPr>
        <w:tblW w:w="9930" w:type="dxa"/>
        <w:tblInd w:w="-73" w:type="dxa"/>
        <w:tblLayout w:type="fixed"/>
        <w:tblCellMar>
          <w:left w:w="75" w:type="dxa"/>
          <w:right w:w="75" w:type="dxa"/>
        </w:tblCellMar>
        <w:tblLook w:val="00A0"/>
      </w:tblPr>
      <w:tblGrid>
        <w:gridCol w:w="1986"/>
        <w:gridCol w:w="993"/>
        <w:gridCol w:w="1135"/>
        <w:gridCol w:w="1419"/>
        <w:gridCol w:w="1702"/>
        <w:gridCol w:w="1560"/>
        <w:gridCol w:w="1135"/>
      </w:tblGrid>
      <w:tr w:rsidR="00696848" w:rsidRPr="00285F85">
        <w:trPr>
          <w:trHeight w:val="400"/>
        </w:trPr>
        <w:tc>
          <w:tcPr>
            <w:tcW w:w="1986" w:type="dxa"/>
            <w:vMerge w:val="restart"/>
            <w:tcBorders>
              <w:top w:val="single" w:sz="8"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Виды соревнований (игр)</w:t>
            </w:r>
          </w:p>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p>
        </w:tc>
        <w:tc>
          <w:tcPr>
            <w:tcW w:w="7944" w:type="dxa"/>
            <w:gridSpan w:val="6"/>
            <w:tcBorders>
              <w:top w:val="single" w:sz="8" w:space="0" w:color="auto"/>
              <w:left w:val="single" w:sz="8" w:space="0" w:color="auto"/>
              <w:bottom w:val="single" w:sz="8"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             Этапы и годы спортивной подготовки             </w:t>
            </w:r>
          </w:p>
        </w:tc>
      </w:tr>
      <w:tr w:rsidR="00696848" w:rsidRPr="00285F85">
        <w:trPr>
          <w:trHeight w:val="969"/>
        </w:trPr>
        <w:tc>
          <w:tcPr>
            <w:tcW w:w="1986" w:type="dxa"/>
            <w:vMerge/>
            <w:tcBorders>
              <w:top w:val="single" w:sz="8" w:space="0" w:color="auto"/>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c>
          <w:tcPr>
            <w:tcW w:w="2128" w:type="dxa"/>
            <w:gridSpan w:val="2"/>
            <w:tcBorders>
              <w:top w:val="nil"/>
              <w:left w:val="single" w:sz="8" w:space="0" w:color="auto"/>
              <w:bottom w:val="single" w:sz="8"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этап начальной подготовки</w:t>
            </w:r>
          </w:p>
        </w:tc>
        <w:tc>
          <w:tcPr>
            <w:tcW w:w="3121" w:type="dxa"/>
            <w:gridSpan w:val="2"/>
            <w:tcBorders>
              <w:top w:val="nil"/>
              <w:left w:val="single" w:sz="8" w:space="0" w:color="auto"/>
              <w:bottom w:val="single" w:sz="8"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тренировочный этап (этап спортивной специализации)</w:t>
            </w:r>
          </w:p>
        </w:tc>
        <w:tc>
          <w:tcPr>
            <w:tcW w:w="1560" w:type="dxa"/>
            <w:vMerge w:val="restart"/>
            <w:tcBorders>
              <w:top w:val="nil"/>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этап </w:t>
            </w:r>
          </w:p>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ССМ</w:t>
            </w:r>
          </w:p>
        </w:tc>
        <w:tc>
          <w:tcPr>
            <w:tcW w:w="1135" w:type="dxa"/>
            <w:vMerge w:val="restart"/>
            <w:tcBorders>
              <w:top w:val="nil"/>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этап  </w:t>
            </w:r>
          </w:p>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ВСМ</w:t>
            </w:r>
          </w:p>
        </w:tc>
      </w:tr>
      <w:tr w:rsidR="00696848" w:rsidRPr="00285F85">
        <w:trPr>
          <w:trHeight w:val="532"/>
        </w:trPr>
        <w:tc>
          <w:tcPr>
            <w:tcW w:w="1986" w:type="dxa"/>
            <w:vMerge/>
            <w:tcBorders>
              <w:top w:val="single" w:sz="8" w:space="0" w:color="auto"/>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c>
          <w:tcPr>
            <w:tcW w:w="993"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до года</w:t>
            </w:r>
          </w:p>
        </w:tc>
        <w:tc>
          <w:tcPr>
            <w:tcW w:w="1135"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свыше года</w:t>
            </w:r>
          </w:p>
        </w:tc>
        <w:tc>
          <w:tcPr>
            <w:tcW w:w="1419"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до двух лет</w:t>
            </w:r>
          </w:p>
        </w:tc>
        <w:tc>
          <w:tcPr>
            <w:tcW w:w="1702"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свыше двух лет</w:t>
            </w:r>
          </w:p>
        </w:tc>
        <w:tc>
          <w:tcPr>
            <w:tcW w:w="1560" w:type="dxa"/>
            <w:vMerge/>
            <w:tcBorders>
              <w:top w:val="nil"/>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c>
          <w:tcPr>
            <w:tcW w:w="1135" w:type="dxa"/>
            <w:vMerge/>
            <w:tcBorders>
              <w:top w:val="nil"/>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r>
      <w:tr w:rsidR="00696848" w:rsidRPr="00285F85">
        <w:trPr>
          <w:trHeight w:val="343"/>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Контрольные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r>
      <w:tr w:rsidR="00696848" w:rsidRPr="00285F85">
        <w:trPr>
          <w:trHeight w:val="410"/>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Отборочные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r>
      <w:tr w:rsidR="00696848" w:rsidRPr="00285F85">
        <w:trPr>
          <w:trHeight w:val="399"/>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Основные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r>
      <w:tr w:rsidR="00696848" w:rsidRPr="00285F85">
        <w:trPr>
          <w:trHeight w:val="292"/>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Всего игр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22</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28</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28</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32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32</w:t>
            </w:r>
          </w:p>
        </w:tc>
      </w:tr>
    </w:tbl>
    <w:p w:rsidR="00696848" w:rsidRPr="00285F85" w:rsidRDefault="00696848" w:rsidP="003D6588">
      <w:pPr>
        <w:pStyle w:val="NormalWeb"/>
        <w:spacing w:before="0" w:beforeAutospacing="0" w:after="0" w:afterAutospacing="0" w:line="360" w:lineRule="auto"/>
        <w:ind w:firstLine="708"/>
        <w:jc w:val="both"/>
        <w:rPr>
          <w:sz w:val="28"/>
          <w:szCs w:val="28"/>
        </w:rPr>
      </w:pPr>
      <w:r w:rsidRPr="00285F85">
        <w:rPr>
          <w:sz w:val="28"/>
          <w:szCs w:val="28"/>
        </w:rPr>
        <w:t xml:space="preserve">    </w:t>
      </w:r>
    </w:p>
    <w:p w:rsidR="00696848" w:rsidRPr="00285F85" w:rsidRDefault="00696848" w:rsidP="006C2984">
      <w:pPr>
        <w:pStyle w:val="NormalWeb"/>
        <w:spacing w:before="0" w:beforeAutospacing="0" w:after="0" w:afterAutospacing="0"/>
        <w:ind w:firstLine="708"/>
        <w:jc w:val="both"/>
        <w:rPr>
          <w:sz w:val="28"/>
          <w:szCs w:val="28"/>
        </w:rPr>
      </w:pPr>
      <w:r w:rsidRPr="00285F85">
        <w:rPr>
          <w:sz w:val="28"/>
          <w:szCs w:val="28"/>
        </w:rPr>
        <w:t xml:space="preserve">  </w:t>
      </w:r>
      <w:r w:rsidRPr="00285F85">
        <w:rPr>
          <w:b/>
          <w:bCs/>
          <w:sz w:val="28"/>
          <w:szCs w:val="28"/>
        </w:rPr>
        <w:t>Контрольные соревнования</w:t>
      </w:r>
      <w:r w:rsidRPr="00285F85">
        <w:rPr>
          <w:sz w:val="28"/>
          <w:szCs w:val="28"/>
        </w:rP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По результатам </w:t>
      </w:r>
      <w:r w:rsidRPr="00285F85">
        <w:rPr>
          <w:rFonts w:ascii="Times New Roman" w:hAnsi="Times New Roman" w:cs="Times New Roman"/>
          <w:b/>
          <w:bCs/>
          <w:sz w:val="28"/>
          <w:szCs w:val="28"/>
        </w:rPr>
        <w:t>отборочных соревнований</w:t>
      </w:r>
      <w:r w:rsidRPr="00285F85">
        <w:rPr>
          <w:rFonts w:ascii="Times New Roman" w:hAnsi="Times New Roman" w:cs="Times New Roman"/>
          <w:sz w:val="28"/>
          <w:szCs w:val="28"/>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b/>
          <w:bCs/>
          <w:sz w:val="28"/>
          <w:szCs w:val="28"/>
        </w:rPr>
        <w:t>Основные и главные соревнования</w:t>
      </w:r>
      <w:r w:rsidRPr="00285F85">
        <w:rPr>
          <w:rFonts w:ascii="Times New Roman" w:hAnsi="Times New Roman" w:cs="Times New Roman"/>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696848" w:rsidRPr="00285F85" w:rsidRDefault="00696848" w:rsidP="006C2984">
      <w:pPr>
        <w:spacing w:after="0" w:line="240" w:lineRule="auto"/>
        <w:ind w:firstLine="708"/>
        <w:jc w:val="both"/>
        <w:rPr>
          <w:rFonts w:ascii="Times New Roman" w:hAnsi="Times New Roman" w:cs="Times New Roman"/>
          <w:b/>
          <w:bCs/>
          <w:sz w:val="28"/>
          <w:szCs w:val="28"/>
        </w:rPr>
      </w:pPr>
      <w:r w:rsidRPr="00285F85">
        <w:rPr>
          <w:rFonts w:ascii="Times New Roman" w:hAnsi="Times New Roman" w:cs="Times New Roman"/>
          <w:b/>
          <w:bCs/>
          <w:sz w:val="28"/>
          <w:szCs w:val="28"/>
        </w:rPr>
        <w:t>Требования к участию в спортивных соревнованиях лиц, проходящих спортивную подготовку:</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по виду спорта футбол;</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футбол;</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выполнение плана спортивной подготовки (индивидуального плана спортсмена и календарного плана организации);</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прохождение предварительного соревновательного отбора;</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соблюдение общероссийских антидопинговых правил.</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Планируемая спортивная деятельность спортсменов « Центра» в рамках Программы спортивной подготовки по виду спорта футбол формируется ежегодно в форме календарного плана спортивных и спортивно- массовых мероприятий на основе Единого календарного плана Министерства спорта и физической культуры, Министерства спорта Российской Федерации и Российского Футбольного Союза. </w:t>
      </w:r>
    </w:p>
    <w:p w:rsidR="00696848" w:rsidRPr="00EB4541" w:rsidRDefault="00696848" w:rsidP="006C2984">
      <w:pPr>
        <w:spacing w:after="0" w:line="240" w:lineRule="auto"/>
        <w:jc w:val="both"/>
        <w:rPr>
          <w:rFonts w:ascii="Times New Roman" w:hAnsi="Times New Roman" w:cs="Times New Roman"/>
          <w:sz w:val="28"/>
          <w:szCs w:val="28"/>
        </w:rPr>
      </w:pPr>
    </w:p>
    <w:p w:rsidR="00696848" w:rsidRPr="00A16811" w:rsidRDefault="00696848" w:rsidP="006C2984">
      <w:pPr>
        <w:spacing w:after="0"/>
        <w:jc w:val="center"/>
        <w:rPr>
          <w:rFonts w:ascii="Times New Roman" w:hAnsi="Times New Roman" w:cs="Times New Roman"/>
          <w:b/>
          <w:bCs/>
          <w:sz w:val="28"/>
          <w:szCs w:val="28"/>
        </w:rPr>
      </w:pPr>
      <w:r w:rsidRPr="00A16811">
        <w:rPr>
          <w:rFonts w:ascii="Times New Roman" w:hAnsi="Times New Roman" w:cs="Times New Roman"/>
          <w:b/>
          <w:bCs/>
          <w:sz w:val="28"/>
          <w:szCs w:val="28"/>
        </w:rPr>
        <w:t>Требование к спортивной экипировке</w:t>
      </w:r>
    </w:p>
    <w:p w:rsidR="00696848" w:rsidRPr="00A16811" w:rsidRDefault="00696848" w:rsidP="006C2984">
      <w:pPr>
        <w:spacing w:after="0" w:line="240" w:lineRule="auto"/>
        <w:ind w:firstLine="708"/>
        <w:rPr>
          <w:rFonts w:ascii="Times New Roman" w:hAnsi="Times New Roman" w:cs="Times New Roman"/>
          <w:sz w:val="28"/>
          <w:szCs w:val="28"/>
        </w:rPr>
      </w:pPr>
      <w:r w:rsidRPr="00A16811">
        <w:rPr>
          <w:rFonts w:ascii="Times New Roman" w:hAnsi="Times New Roman" w:cs="Times New Roman"/>
          <w:sz w:val="28"/>
          <w:szCs w:val="28"/>
        </w:rPr>
        <w:t>Минимальные требования к экипировке, спортивному инвентарю и оборудованию на этапах спортивн</w:t>
      </w:r>
      <w:r>
        <w:rPr>
          <w:rFonts w:ascii="Times New Roman" w:hAnsi="Times New Roman" w:cs="Times New Roman"/>
          <w:sz w:val="28"/>
          <w:szCs w:val="28"/>
        </w:rPr>
        <w:t xml:space="preserve">ой подготовки в  </w:t>
      </w:r>
      <w:r w:rsidRPr="00A16811">
        <w:rPr>
          <w:rFonts w:ascii="Times New Roman" w:hAnsi="Times New Roman" w:cs="Times New Roman"/>
          <w:sz w:val="28"/>
          <w:szCs w:val="28"/>
        </w:rPr>
        <w:t xml:space="preserve">Центре, соответствуют требованиям, установленным ФССП по виду спорта футбол от 27.03.2013 № 147, и представлены в таблицах </w:t>
      </w:r>
      <w:r>
        <w:rPr>
          <w:rFonts w:ascii="Times New Roman" w:hAnsi="Times New Roman" w:cs="Times New Roman"/>
          <w:sz w:val="28"/>
          <w:szCs w:val="28"/>
        </w:rPr>
        <w:t>9, 10</w:t>
      </w:r>
      <w:r w:rsidRPr="00A16811">
        <w:rPr>
          <w:rFonts w:ascii="Times New Roman" w:hAnsi="Times New Roman" w:cs="Times New Roman"/>
          <w:sz w:val="28"/>
          <w:szCs w:val="28"/>
        </w:rPr>
        <w:t>.</w:t>
      </w:r>
    </w:p>
    <w:p w:rsidR="00696848" w:rsidRPr="00A16811" w:rsidRDefault="00696848" w:rsidP="006C2984">
      <w:pPr>
        <w:autoSpaceDE w:val="0"/>
        <w:autoSpaceDN w:val="0"/>
        <w:adjustRightInd w:val="0"/>
        <w:spacing w:before="29" w:line="240" w:lineRule="auto"/>
        <w:jc w:val="both"/>
        <w:rPr>
          <w:b/>
          <w:bCs/>
          <w:noProof/>
        </w:rPr>
      </w:pPr>
    </w:p>
    <w:p w:rsidR="00696848" w:rsidRPr="00A16811" w:rsidRDefault="00696848" w:rsidP="003D6588">
      <w:pPr>
        <w:ind w:firstLine="720"/>
        <w:jc w:val="right"/>
        <w:outlineLvl w:val="0"/>
        <w:rPr>
          <w:rFonts w:ascii="Times New Roman" w:hAnsi="Times New Roman" w:cs="Times New Roman"/>
          <w:sz w:val="28"/>
          <w:szCs w:val="28"/>
        </w:rPr>
      </w:pPr>
      <w:r w:rsidRPr="00A16811">
        <w:rPr>
          <w:rFonts w:ascii="Times New Roman" w:hAnsi="Times New Roman" w:cs="Times New Roman"/>
          <w:sz w:val="28"/>
          <w:szCs w:val="28"/>
        </w:rPr>
        <w:t xml:space="preserve">Таблица </w:t>
      </w:r>
      <w:r>
        <w:rPr>
          <w:rFonts w:ascii="Times New Roman" w:hAnsi="Times New Roman" w:cs="Times New Roman"/>
          <w:sz w:val="28"/>
          <w:szCs w:val="28"/>
        </w:rPr>
        <w:t>9</w:t>
      </w:r>
    </w:p>
    <w:p w:rsidR="00696848" w:rsidRPr="00A16811" w:rsidRDefault="00696848" w:rsidP="003D658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16811">
        <w:rPr>
          <w:rFonts w:ascii="Times New Roman" w:hAnsi="Times New Roman" w:cs="Times New Roman"/>
          <w:b/>
          <w:bCs/>
          <w:sz w:val="28"/>
          <w:szCs w:val="28"/>
        </w:rPr>
        <w:t xml:space="preserve">ОБОРУДОВАНИЕ И СПОРТИВНЫЙ ИНВЕНТАРЬ, </w:t>
      </w:r>
    </w:p>
    <w:p w:rsidR="00696848" w:rsidRPr="00A16811" w:rsidRDefault="00696848" w:rsidP="003D6588">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A16811">
        <w:rPr>
          <w:rFonts w:ascii="Times New Roman" w:hAnsi="Times New Roman" w:cs="Times New Roman"/>
          <w:b/>
          <w:bCs/>
          <w:sz w:val="28"/>
          <w:szCs w:val="28"/>
        </w:rPr>
        <w:t>НЕОБХОДИМЫЙ ДЛЯ ПРОХОЖДЕНИЯ СПОРТИВНОЙ ПОДГОТОВКИ</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5460"/>
        <w:gridCol w:w="1680"/>
        <w:gridCol w:w="1617"/>
      </w:tblGrid>
      <w:tr w:rsidR="00696848" w:rsidRPr="00A16811">
        <w:trPr>
          <w:trHeight w:val="530"/>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N п/п</w:t>
            </w:r>
          </w:p>
        </w:tc>
        <w:tc>
          <w:tcPr>
            <w:tcW w:w="546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Наименование</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Единица</w:t>
            </w:r>
          </w:p>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измерения</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Количество</w:t>
            </w:r>
          </w:p>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изделий</w:t>
            </w:r>
          </w:p>
        </w:tc>
      </w:tr>
      <w:tr w:rsidR="00696848" w:rsidRPr="00A16811">
        <w:trPr>
          <w:trHeight w:val="452"/>
        </w:trPr>
        <w:tc>
          <w:tcPr>
            <w:tcW w:w="9564" w:type="dxa"/>
            <w:gridSpan w:val="4"/>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 xml:space="preserve">                   Оборудование и спортивный инвентарь           </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1</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Ворота футбольные</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lang w:val="en-US"/>
              </w:rPr>
            </w:pPr>
            <w:r w:rsidRPr="00A16811">
              <w:rPr>
                <w:rFonts w:ascii="Times New Roman" w:hAnsi="Times New Roman" w:cs="Times New Roman"/>
                <w:sz w:val="28"/>
                <w:szCs w:val="28"/>
              </w:rPr>
              <w:t>2</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Мяч футбольный</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22</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Флаги для разметки футбольного поля</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6</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Ворота футбольные, переносные </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5</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Стойки для обводки</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20</w:t>
            </w:r>
          </w:p>
        </w:tc>
      </w:tr>
      <w:tr w:rsidR="00696848" w:rsidRPr="00A16811">
        <w:trPr>
          <w:trHeight w:val="259"/>
        </w:trPr>
        <w:tc>
          <w:tcPr>
            <w:tcW w:w="9564" w:type="dxa"/>
            <w:gridSpan w:val="4"/>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Дополнительное, вспомогательное оборудование и спортивный инвентарь</w:t>
            </w:r>
          </w:p>
        </w:tc>
      </w:tr>
      <w:tr w:rsidR="00696848" w:rsidRPr="00A16811">
        <w:trPr>
          <w:trHeight w:val="259"/>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6</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Гантели массивные от 1 до 5 кг            </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r>
      <w:tr w:rsidR="00696848" w:rsidRPr="00A16811">
        <w:trPr>
          <w:trHeight w:val="259"/>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7</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Насос универсальный для накачивания мячей</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r>
      <w:tr w:rsidR="00696848" w:rsidRPr="00A16811">
        <w:trPr>
          <w:trHeight w:val="259"/>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8</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Мяч набивной (медицинбол) весом от 1  до 5 кг                                   </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r>
      <w:tr w:rsidR="00696848" w:rsidRPr="00A16811">
        <w:trPr>
          <w:trHeight w:val="271"/>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9</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Сетка для переноски мячей                          </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w:t>
            </w:r>
          </w:p>
        </w:tc>
      </w:tr>
    </w:tbl>
    <w:p w:rsidR="00696848" w:rsidRPr="00A16811" w:rsidRDefault="00696848" w:rsidP="003D6588">
      <w:pPr>
        <w:widowControl w:val="0"/>
        <w:autoSpaceDE w:val="0"/>
        <w:autoSpaceDN w:val="0"/>
        <w:adjustRightInd w:val="0"/>
        <w:jc w:val="both"/>
        <w:rPr>
          <w:rFonts w:ascii="Times New Roman" w:hAnsi="Times New Roman" w:cs="Times New Roman"/>
          <w:sz w:val="28"/>
          <w:szCs w:val="28"/>
        </w:rPr>
      </w:pPr>
      <w:r w:rsidRPr="00A16811">
        <w:rPr>
          <w:rFonts w:ascii="Times New Roman" w:hAnsi="Times New Roman" w:cs="Times New Roman"/>
          <w:sz w:val="28"/>
          <w:szCs w:val="28"/>
        </w:rPr>
        <w:t xml:space="preserve">        </w:t>
      </w:r>
    </w:p>
    <w:p w:rsidR="00696848" w:rsidRPr="00A16811" w:rsidRDefault="00696848" w:rsidP="003D6588">
      <w:pPr>
        <w:widowControl w:val="0"/>
        <w:autoSpaceDE w:val="0"/>
        <w:autoSpaceDN w:val="0"/>
        <w:adjustRightInd w:val="0"/>
        <w:jc w:val="both"/>
        <w:rPr>
          <w:rFonts w:ascii="Times New Roman" w:hAnsi="Times New Roman" w:cs="Times New Roman"/>
          <w:sz w:val="28"/>
          <w:szCs w:val="28"/>
        </w:rPr>
      </w:pPr>
      <w:r w:rsidRPr="00A16811">
        <w:rPr>
          <w:rFonts w:ascii="Times New Roman" w:hAnsi="Times New Roman" w:cs="Times New Roman"/>
          <w:sz w:val="28"/>
          <w:szCs w:val="28"/>
        </w:rPr>
        <w:t xml:space="preserve"> </w:t>
      </w:r>
    </w:p>
    <w:p w:rsidR="00696848" w:rsidRPr="00A16811" w:rsidRDefault="00696848" w:rsidP="003D6588">
      <w:pPr>
        <w:widowControl w:val="0"/>
        <w:autoSpaceDE w:val="0"/>
        <w:autoSpaceDN w:val="0"/>
        <w:adjustRightInd w:val="0"/>
        <w:jc w:val="both"/>
        <w:rPr>
          <w:rFonts w:ascii="Times New Roman" w:hAnsi="Times New Roman" w:cs="Times New Roman"/>
          <w:sz w:val="28"/>
          <w:szCs w:val="28"/>
        </w:rPr>
      </w:pPr>
    </w:p>
    <w:p w:rsidR="00696848" w:rsidRPr="00A16811" w:rsidRDefault="00696848" w:rsidP="006C2984">
      <w:pPr>
        <w:widowControl w:val="0"/>
        <w:autoSpaceDE w:val="0"/>
        <w:autoSpaceDN w:val="0"/>
        <w:adjustRightInd w:val="0"/>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Оборудование и инвентарь должны соответствовать правилам проведения соревнований и санитарно-гигиеническим требованиям. Количество должно соответствовать нормам единовременной пропускной способности, которые составляются из расчета необходимого оборудования на одну тренирующуюся группу.</w:t>
      </w:r>
    </w:p>
    <w:p w:rsidR="00696848" w:rsidRPr="006C2984" w:rsidRDefault="00696848" w:rsidP="006C2984">
      <w:pPr>
        <w:outlineLvl w:val="0"/>
        <w:rPr>
          <w:rFonts w:ascii="Times New Roman" w:hAnsi="Times New Roman" w:cs="Times New Roman"/>
          <w:sz w:val="28"/>
          <w:szCs w:val="28"/>
        </w:rPr>
      </w:pPr>
      <w:r w:rsidRPr="00A168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811">
        <w:rPr>
          <w:rFonts w:ascii="Times New Roman" w:hAnsi="Times New Roman" w:cs="Times New Roman"/>
          <w:b/>
          <w:bCs/>
          <w:sz w:val="28"/>
          <w:szCs w:val="28"/>
        </w:rPr>
        <w:t>Обеспечение спортивной  экипировкой</w:t>
      </w:r>
    </w:p>
    <w:p w:rsidR="00696848" w:rsidRDefault="00696848" w:rsidP="006C2984">
      <w:pPr>
        <w:widowControl w:val="0"/>
        <w:autoSpaceDE w:val="0"/>
        <w:autoSpaceDN w:val="0"/>
        <w:adjustRightInd w:val="0"/>
        <w:ind w:left="142" w:firstLine="2268"/>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A16811">
        <w:rPr>
          <w:rFonts w:ascii="Times New Roman" w:hAnsi="Times New Roman" w:cs="Times New Roman"/>
          <w:b/>
          <w:bCs/>
          <w:sz w:val="28"/>
          <w:szCs w:val="28"/>
        </w:rPr>
        <w:t>Спортивная  экипировка</w:t>
      </w:r>
    </w:p>
    <w:p w:rsidR="00696848" w:rsidRPr="00EB044C" w:rsidRDefault="00696848" w:rsidP="00EB044C">
      <w:pPr>
        <w:jc w:val="right"/>
        <w:outlineLvl w:val="0"/>
        <w:rPr>
          <w:rFonts w:ascii="Times New Roman" w:hAnsi="Times New Roman" w:cs="Times New Roman"/>
          <w:sz w:val="28"/>
          <w:szCs w:val="28"/>
        </w:rPr>
      </w:pPr>
      <w:r>
        <w:rPr>
          <w:rFonts w:ascii="Times New Roman" w:hAnsi="Times New Roman" w:cs="Times New Roman"/>
          <w:sz w:val="28"/>
          <w:szCs w:val="28"/>
        </w:rPr>
        <w:t>Таблица 10</w:t>
      </w:r>
    </w:p>
    <w:tbl>
      <w:tblPr>
        <w:tblpPr w:leftFromText="180" w:rightFromText="180" w:vertAnchor="text" w:horzAnchor="margin" w:tblpX="10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5460"/>
        <w:gridCol w:w="1680"/>
        <w:gridCol w:w="2226"/>
      </w:tblGrid>
      <w:tr w:rsidR="00696848" w:rsidRPr="00A16811">
        <w:trPr>
          <w:trHeight w:val="530"/>
        </w:trPr>
        <w:tc>
          <w:tcPr>
            <w:tcW w:w="699"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N п/п</w:t>
            </w:r>
          </w:p>
        </w:tc>
        <w:tc>
          <w:tcPr>
            <w:tcW w:w="5460"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Наименование</w:t>
            </w:r>
          </w:p>
        </w:tc>
        <w:tc>
          <w:tcPr>
            <w:tcW w:w="1680"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Единица</w:t>
            </w:r>
          </w:p>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измерения</w:t>
            </w:r>
          </w:p>
        </w:tc>
        <w:tc>
          <w:tcPr>
            <w:tcW w:w="2226"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Количество</w:t>
            </w:r>
          </w:p>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изделий</w:t>
            </w:r>
          </w:p>
        </w:tc>
      </w:tr>
      <w:tr w:rsidR="00696848" w:rsidRPr="00A16811">
        <w:trPr>
          <w:trHeight w:val="452"/>
        </w:trPr>
        <w:tc>
          <w:tcPr>
            <w:tcW w:w="10065" w:type="dxa"/>
            <w:gridSpan w:val="4"/>
          </w:tcPr>
          <w:p w:rsidR="00696848" w:rsidRPr="00A16811" w:rsidRDefault="00696848" w:rsidP="00EB044C">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1.                   Манишка футбольная                                  штук                 14          </w:t>
            </w:r>
          </w:p>
        </w:tc>
      </w:tr>
    </w:tbl>
    <w:p w:rsidR="00696848" w:rsidRPr="00A16811" w:rsidRDefault="00696848" w:rsidP="003D6588">
      <w:pPr>
        <w:widowControl w:val="0"/>
        <w:autoSpaceDE w:val="0"/>
        <w:autoSpaceDN w:val="0"/>
        <w:adjustRightInd w:val="0"/>
        <w:rPr>
          <w:rFonts w:ascii="Times New Roman" w:hAnsi="Times New Roman" w:cs="Times New Roman"/>
          <w:b/>
          <w:bCs/>
          <w:sz w:val="28"/>
          <w:szCs w:val="28"/>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5"/>
        <w:gridCol w:w="282"/>
        <w:gridCol w:w="426"/>
        <w:gridCol w:w="142"/>
        <w:gridCol w:w="993"/>
        <w:gridCol w:w="142"/>
        <w:gridCol w:w="849"/>
        <w:gridCol w:w="853"/>
        <w:gridCol w:w="852"/>
        <w:gridCol w:w="851"/>
        <w:gridCol w:w="852"/>
        <w:gridCol w:w="851"/>
        <w:gridCol w:w="560"/>
        <w:gridCol w:w="149"/>
        <w:gridCol w:w="672"/>
      </w:tblGrid>
      <w:tr w:rsidR="00696848" w:rsidRPr="00A16811">
        <w:tc>
          <w:tcPr>
            <w:tcW w:w="426" w:type="dxa"/>
            <w:vMerge w:val="restart"/>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п\п</w:t>
            </w:r>
          </w:p>
        </w:tc>
        <w:tc>
          <w:tcPr>
            <w:tcW w:w="1135" w:type="dxa"/>
            <w:vMerge w:val="restart"/>
            <w:textDirection w:val="btLr"/>
          </w:tcPr>
          <w:p w:rsidR="00696848" w:rsidRPr="00A16811" w:rsidRDefault="00696848"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Наименование спортивной экипировки</w:t>
            </w:r>
          </w:p>
        </w:tc>
        <w:tc>
          <w:tcPr>
            <w:tcW w:w="850" w:type="dxa"/>
            <w:gridSpan w:val="3"/>
            <w:vMerge w:val="restart"/>
            <w:textDirection w:val="btLr"/>
          </w:tcPr>
          <w:p w:rsidR="00696848" w:rsidRPr="00A16811" w:rsidRDefault="00696848"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Единица измерения</w:t>
            </w:r>
          </w:p>
        </w:tc>
        <w:tc>
          <w:tcPr>
            <w:tcW w:w="993" w:type="dxa"/>
            <w:vMerge w:val="restart"/>
            <w:textDirection w:val="btLr"/>
          </w:tcPr>
          <w:p w:rsidR="00696848" w:rsidRPr="00A16811" w:rsidRDefault="00696848"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Расчётная единица</w:t>
            </w:r>
          </w:p>
        </w:tc>
        <w:tc>
          <w:tcPr>
            <w:tcW w:w="6631" w:type="dxa"/>
            <w:gridSpan w:val="10"/>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Этапы спортивной подготовки</w:t>
            </w:r>
          </w:p>
        </w:tc>
      </w:tr>
      <w:tr w:rsidR="00696848" w:rsidRPr="00A16811">
        <w:trPr>
          <w:trHeight w:val="1150"/>
        </w:trPr>
        <w:tc>
          <w:tcPr>
            <w:tcW w:w="426" w:type="dxa"/>
            <w:vMerge/>
            <w:vAlign w:val="center"/>
          </w:tcPr>
          <w:p w:rsidR="00696848" w:rsidRPr="00A16811" w:rsidRDefault="00696848" w:rsidP="003D6588">
            <w:pPr>
              <w:rPr>
                <w:rFonts w:ascii="Times New Roman" w:hAnsi="Times New Roman" w:cs="Times New Roman"/>
                <w:sz w:val="24"/>
                <w:szCs w:val="24"/>
              </w:rPr>
            </w:pPr>
          </w:p>
        </w:tc>
        <w:tc>
          <w:tcPr>
            <w:tcW w:w="1135" w:type="dxa"/>
            <w:vMerge/>
            <w:vAlign w:val="center"/>
          </w:tcPr>
          <w:p w:rsidR="00696848" w:rsidRPr="00A16811" w:rsidRDefault="00696848" w:rsidP="003D6588">
            <w:pPr>
              <w:rPr>
                <w:rFonts w:ascii="Times New Roman" w:hAnsi="Times New Roman" w:cs="Times New Roman"/>
                <w:sz w:val="24"/>
                <w:szCs w:val="24"/>
              </w:rPr>
            </w:pPr>
          </w:p>
        </w:tc>
        <w:tc>
          <w:tcPr>
            <w:tcW w:w="850" w:type="dxa"/>
            <w:gridSpan w:val="3"/>
            <w:vMerge/>
            <w:vAlign w:val="center"/>
          </w:tcPr>
          <w:p w:rsidR="00696848" w:rsidRPr="00A16811" w:rsidRDefault="00696848" w:rsidP="003D6588">
            <w:pPr>
              <w:rPr>
                <w:rFonts w:ascii="Times New Roman" w:hAnsi="Times New Roman" w:cs="Times New Roman"/>
                <w:sz w:val="24"/>
                <w:szCs w:val="24"/>
              </w:rPr>
            </w:pPr>
          </w:p>
        </w:tc>
        <w:tc>
          <w:tcPr>
            <w:tcW w:w="993" w:type="dxa"/>
            <w:vMerge/>
            <w:vAlign w:val="center"/>
          </w:tcPr>
          <w:p w:rsidR="00696848" w:rsidRPr="00A16811" w:rsidRDefault="00696848" w:rsidP="003D6588">
            <w:pPr>
              <w:rPr>
                <w:rFonts w:ascii="Times New Roman" w:hAnsi="Times New Roman" w:cs="Times New Roman"/>
                <w:sz w:val="24"/>
                <w:szCs w:val="24"/>
              </w:rPr>
            </w:pPr>
          </w:p>
        </w:tc>
        <w:tc>
          <w:tcPr>
            <w:tcW w:w="1844" w:type="dxa"/>
            <w:gridSpan w:val="3"/>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начальной подготовки</w:t>
            </w:r>
          </w:p>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p>
        </w:tc>
        <w:tc>
          <w:tcPr>
            <w:tcW w:w="1703" w:type="dxa"/>
            <w:gridSpan w:val="2"/>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Тренировочный этап (этап спортивной специализации)</w:t>
            </w:r>
          </w:p>
        </w:tc>
        <w:tc>
          <w:tcPr>
            <w:tcW w:w="1703" w:type="dxa"/>
            <w:gridSpan w:val="2"/>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совершенствования спортивного мастерства</w:t>
            </w:r>
          </w:p>
        </w:tc>
        <w:tc>
          <w:tcPr>
            <w:tcW w:w="1381" w:type="dxa"/>
            <w:gridSpan w:val="3"/>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высшего спортивного мастерства</w:t>
            </w:r>
          </w:p>
        </w:tc>
      </w:tr>
      <w:tr w:rsidR="00696848" w:rsidRPr="00A16811">
        <w:tc>
          <w:tcPr>
            <w:tcW w:w="426" w:type="dxa"/>
            <w:vMerge/>
            <w:vAlign w:val="center"/>
          </w:tcPr>
          <w:p w:rsidR="00696848" w:rsidRPr="00A16811" w:rsidRDefault="00696848" w:rsidP="003D6588">
            <w:pPr>
              <w:rPr>
                <w:rFonts w:ascii="Times New Roman" w:hAnsi="Times New Roman" w:cs="Times New Roman"/>
                <w:sz w:val="24"/>
                <w:szCs w:val="24"/>
              </w:rPr>
            </w:pPr>
          </w:p>
        </w:tc>
        <w:tc>
          <w:tcPr>
            <w:tcW w:w="1135" w:type="dxa"/>
            <w:vMerge/>
            <w:vAlign w:val="center"/>
          </w:tcPr>
          <w:p w:rsidR="00696848" w:rsidRPr="00A16811" w:rsidRDefault="00696848" w:rsidP="003D6588">
            <w:pPr>
              <w:rPr>
                <w:rFonts w:ascii="Times New Roman" w:hAnsi="Times New Roman" w:cs="Times New Roman"/>
                <w:sz w:val="24"/>
                <w:szCs w:val="24"/>
              </w:rPr>
            </w:pPr>
          </w:p>
        </w:tc>
        <w:tc>
          <w:tcPr>
            <w:tcW w:w="850" w:type="dxa"/>
            <w:gridSpan w:val="3"/>
            <w:vMerge/>
            <w:vAlign w:val="center"/>
          </w:tcPr>
          <w:p w:rsidR="00696848" w:rsidRPr="00A16811" w:rsidRDefault="00696848" w:rsidP="003D6588">
            <w:pPr>
              <w:rPr>
                <w:rFonts w:ascii="Times New Roman" w:hAnsi="Times New Roman" w:cs="Times New Roman"/>
                <w:sz w:val="24"/>
                <w:szCs w:val="24"/>
              </w:rPr>
            </w:pPr>
          </w:p>
        </w:tc>
        <w:tc>
          <w:tcPr>
            <w:tcW w:w="993" w:type="dxa"/>
            <w:vMerge/>
            <w:vAlign w:val="center"/>
          </w:tcPr>
          <w:p w:rsidR="00696848" w:rsidRPr="00A16811" w:rsidRDefault="00696848" w:rsidP="003D6588">
            <w:pPr>
              <w:rPr>
                <w:rFonts w:ascii="Times New Roman" w:hAnsi="Times New Roman" w:cs="Times New Roman"/>
                <w:sz w:val="24"/>
                <w:szCs w:val="24"/>
              </w:rPr>
            </w:pPr>
          </w:p>
        </w:tc>
        <w:tc>
          <w:tcPr>
            <w:tcW w:w="991" w:type="dxa"/>
            <w:gridSpan w:val="2"/>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3"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852"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1"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852"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1"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560"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21" w:type="dxa"/>
            <w:gridSpan w:val="2"/>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r>
      <w:tr w:rsidR="00696848" w:rsidRPr="00A16811">
        <w:tc>
          <w:tcPr>
            <w:tcW w:w="10035" w:type="dxa"/>
            <w:gridSpan w:val="16"/>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Спортивная экипировка, передаваемая в индивидуальное пользование</w:t>
            </w:r>
          </w:p>
        </w:tc>
      </w:tr>
      <w:tr w:rsidR="00696848" w:rsidRPr="00A16811">
        <w:trPr>
          <w:cantSplit/>
          <w:trHeight w:val="1445"/>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11</w:t>
            </w: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Бутсы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267"/>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2</w:t>
            </w:r>
          </w:p>
        </w:tc>
        <w:tc>
          <w:tcPr>
            <w:tcW w:w="1417" w:type="dxa"/>
            <w:gridSpan w:val="2"/>
          </w:tcPr>
          <w:p w:rsidR="00696848" w:rsidRPr="00A16811" w:rsidRDefault="00696848" w:rsidP="003D6588">
            <w:pPr>
              <w:rPr>
                <w:rFonts w:ascii="Times New Roman" w:hAnsi="Times New Roman" w:cs="Times New Roman"/>
                <w:sz w:val="24"/>
                <w:szCs w:val="24"/>
              </w:rPr>
            </w:pPr>
          </w:p>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Гетры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555"/>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3</w:t>
            </w:r>
          </w:p>
        </w:tc>
        <w:tc>
          <w:tcPr>
            <w:tcW w:w="1417" w:type="dxa"/>
            <w:gridSpan w:val="2"/>
          </w:tcPr>
          <w:p w:rsidR="00696848" w:rsidRPr="00A16811" w:rsidRDefault="00696848" w:rsidP="003D6588">
            <w:pPr>
              <w:rPr>
                <w:rFonts w:ascii="Times New Roman" w:hAnsi="Times New Roman" w:cs="Times New Roman"/>
                <w:sz w:val="24"/>
                <w:szCs w:val="24"/>
              </w:rPr>
            </w:pPr>
          </w:p>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Перчатки вратарские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824"/>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Рейтузы для вратаря</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r>
      <w:tr w:rsidR="00696848" w:rsidRPr="00A16811">
        <w:trPr>
          <w:cantSplit/>
          <w:trHeight w:val="1134"/>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ind w:left="-29" w:firstLine="29"/>
              <w:rPr>
                <w:rFonts w:ascii="Times New Roman" w:hAnsi="Times New Roman" w:cs="Times New Roman"/>
                <w:sz w:val="24"/>
                <w:szCs w:val="24"/>
              </w:rPr>
            </w:pPr>
            <w:r w:rsidRPr="00A16811">
              <w:rPr>
                <w:rFonts w:ascii="Times New Roman" w:hAnsi="Times New Roman" w:cs="Times New Roman"/>
              </w:rPr>
              <w:t>Свитер для вратаря</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134"/>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Трусы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134"/>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Футболка</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r>
      <w:tr w:rsidR="00696848" w:rsidRPr="00A16811">
        <w:trPr>
          <w:cantSplit/>
          <w:trHeight w:val="1134"/>
        </w:trPr>
        <w:tc>
          <w:tcPr>
            <w:tcW w:w="426" w:type="dxa"/>
            <w:vAlign w:val="center"/>
          </w:tcPr>
          <w:p w:rsidR="00696848" w:rsidRPr="00A16811" w:rsidRDefault="00696848"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Щитки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bl>
    <w:p w:rsidR="00696848" w:rsidRDefault="00696848" w:rsidP="003D6588">
      <w:pPr>
        <w:spacing w:after="0" w:line="360" w:lineRule="auto"/>
        <w:ind w:firstLine="708"/>
        <w:rPr>
          <w:rFonts w:ascii="Times New Roman" w:hAnsi="Times New Roman" w:cs="Times New Roman"/>
          <w:sz w:val="28"/>
          <w:szCs w:val="28"/>
        </w:rPr>
      </w:pPr>
    </w:p>
    <w:p w:rsidR="00696848" w:rsidRPr="00A16811" w:rsidRDefault="00696848" w:rsidP="006C2984">
      <w:pPr>
        <w:spacing w:after="0" w:line="240" w:lineRule="auto"/>
        <w:ind w:firstLine="708"/>
        <w:jc w:val="both"/>
        <w:rPr>
          <w:rFonts w:ascii="Times New Roman" w:hAnsi="Times New Roman" w:cs="Times New Roman"/>
          <w:sz w:val="28"/>
          <w:szCs w:val="28"/>
        </w:rPr>
      </w:pPr>
      <w:r w:rsidRPr="00A16811">
        <w:rPr>
          <w:rFonts w:ascii="Times New Roman" w:hAnsi="Times New Roman" w:cs="Times New Roman"/>
          <w:b/>
          <w:bCs/>
          <w:sz w:val="28"/>
          <w:szCs w:val="28"/>
        </w:rPr>
        <w:t>Требования к материально-технической базе и инфраструктуре</w:t>
      </w:r>
      <w:r w:rsidRPr="00A16811">
        <w:rPr>
          <w:rFonts w:ascii="Times New Roman" w:hAnsi="Times New Roman" w:cs="Times New Roman"/>
          <w:sz w:val="28"/>
          <w:szCs w:val="28"/>
        </w:rPr>
        <w:t>, собственной или используемой на основании договорных взаимоотношений организацией, осуществляющей спортивную подготовку:</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футбольного поля;</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игрового зала;</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тренировочного спортивного зала;</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тренажерного зала;</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раздевалок, душевых;</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696848" w:rsidRPr="00A16811" w:rsidRDefault="00696848" w:rsidP="006C2984">
      <w:pPr>
        <w:spacing w:after="0" w:line="240" w:lineRule="auto"/>
        <w:ind w:firstLine="708"/>
        <w:jc w:val="both"/>
        <w:rPr>
          <w:rFonts w:ascii="Times New Roman" w:hAnsi="Times New Roman" w:cs="Times New Roman"/>
          <w:sz w:val="28"/>
          <w:szCs w:val="28"/>
        </w:rPr>
      </w:pPr>
      <w:r w:rsidRPr="00A16811">
        <w:rPr>
          <w:rFonts w:ascii="Times New Roman" w:hAnsi="Times New Roman" w:cs="Times New Roman"/>
          <w:sz w:val="28"/>
          <w:szCs w:val="28"/>
        </w:rPr>
        <w:t>Иные условия, в том числе финансового обеспечения спортивной подготовки:</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обеспечение проезда к месту проведения спортивных мероприятий и обратно;</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обеспечение питанием и проживанием в период проведения спортивных мероприятий;</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696848" w:rsidRDefault="00696848" w:rsidP="003D6588">
      <w:pPr>
        <w:spacing w:after="0"/>
        <w:jc w:val="both"/>
        <w:rPr>
          <w:rFonts w:ascii="Times New Roman" w:hAnsi="Times New Roman" w:cs="Times New Roman"/>
          <w:b/>
          <w:bCs/>
          <w:color w:val="FF0000"/>
          <w:sz w:val="28"/>
          <w:szCs w:val="28"/>
        </w:rPr>
      </w:pPr>
    </w:p>
    <w:p w:rsidR="00696848" w:rsidRDefault="00696848" w:rsidP="003D6588">
      <w:pPr>
        <w:spacing w:after="0"/>
        <w:jc w:val="both"/>
        <w:rPr>
          <w:rFonts w:ascii="Times New Roman" w:hAnsi="Times New Roman" w:cs="Times New Roman"/>
          <w:b/>
          <w:bCs/>
          <w:color w:val="FF0000"/>
          <w:sz w:val="28"/>
          <w:szCs w:val="28"/>
        </w:rPr>
      </w:pPr>
    </w:p>
    <w:p w:rsidR="00696848" w:rsidRPr="00CD7F6E" w:rsidRDefault="00696848" w:rsidP="003D6588">
      <w:pPr>
        <w:spacing w:after="0"/>
        <w:jc w:val="both"/>
        <w:rPr>
          <w:rFonts w:ascii="Times New Roman" w:hAnsi="Times New Roman" w:cs="Times New Roman"/>
          <w:sz w:val="28"/>
          <w:szCs w:val="28"/>
        </w:rPr>
      </w:pPr>
      <w:r>
        <w:rPr>
          <w:rFonts w:ascii="Times New Roman" w:hAnsi="Times New Roman" w:cs="Times New Roman"/>
          <w:b/>
          <w:bCs/>
          <w:color w:val="FF0000"/>
          <w:sz w:val="28"/>
          <w:szCs w:val="28"/>
        </w:rPr>
        <w:t xml:space="preserve">        </w:t>
      </w:r>
      <w:r w:rsidRPr="00CD7F6E">
        <w:rPr>
          <w:rFonts w:ascii="Times New Roman" w:hAnsi="Times New Roman" w:cs="Times New Roman"/>
          <w:b/>
          <w:bCs/>
          <w:sz w:val="28"/>
          <w:szCs w:val="28"/>
        </w:rPr>
        <w:t>Предельные тренировочные нагрузки</w:t>
      </w:r>
      <w:r w:rsidRPr="00CD7F6E">
        <w:rPr>
          <w:rFonts w:ascii="Times New Roman" w:hAnsi="Times New Roman" w:cs="Times New Roman"/>
          <w:sz w:val="28"/>
          <w:szCs w:val="28"/>
        </w:rPr>
        <w:t xml:space="preserve"> спортсменов Центра на этапах спортивной подготовки по виду спорта футбол и соотношение нагрузки на этапах спортивной подготовки соответствуют требованиям, установленным ФССП по виду спорта футбол от 27.03.2013 № 147.</w:t>
      </w:r>
    </w:p>
    <w:p w:rsidR="00696848" w:rsidRPr="00CD7F6E" w:rsidRDefault="00696848" w:rsidP="003D6588">
      <w:pPr>
        <w:pStyle w:val="NormalWeb"/>
        <w:spacing w:before="0" w:beforeAutospacing="0" w:after="0" w:afterAutospacing="0" w:line="276" w:lineRule="auto"/>
        <w:ind w:firstLine="708"/>
        <w:jc w:val="both"/>
        <w:rPr>
          <w:sz w:val="28"/>
          <w:szCs w:val="28"/>
        </w:rPr>
      </w:pPr>
      <w:r w:rsidRPr="00CD7F6E">
        <w:rPr>
          <w:sz w:val="28"/>
          <w:szCs w:val="28"/>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696848" w:rsidRPr="00CD7F6E" w:rsidRDefault="00696848" w:rsidP="003D6588">
      <w:pPr>
        <w:spacing w:after="0"/>
        <w:ind w:firstLine="708"/>
        <w:jc w:val="both"/>
        <w:rPr>
          <w:rFonts w:ascii="Times New Roman" w:hAnsi="Times New Roman" w:cs="Times New Roman"/>
          <w:b/>
          <w:bCs/>
          <w:sz w:val="28"/>
          <w:szCs w:val="28"/>
        </w:rPr>
      </w:pPr>
      <w:r w:rsidRPr="00CD7F6E">
        <w:rPr>
          <w:rFonts w:ascii="Times New Roman" w:hAnsi="Times New Roman" w:cs="Times New Roman"/>
          <w:b/>
          <w:bCs/>
          <w:sz w:val="28"/>
          <w:szCs w:val="28"/>
        </w:rPr>
        <w:t>Нормативы максимального объема тренировочной нагрузки. Согласно Федерального стандарта РФ</w:t>
      </w:r>
    </w:p>
    <w:p w:rsidR="00696848" w:rsidRPr="00CD7F6E" w:rsidRDefault="00696848" w:rsidP="003D6588">
      <w:pPr>
        <w:spacing w:after="0" w:line="360" w:lineRule="auto"/>
        <w:jc w:val="right"/>
        <w:rPr>
          <w:rFonts w:ascii="Times New Roman" w:hAnsi="Times New Roman" w:cs="Times New Roman"/>
          <w:sz w:val="28"/>
          <w:szCs w:val="28"/>
        </w:rPr>
      </w:pPr>
      <w:r w:rsidRPr="00CD7F6E">
        <w:rPr>
          <w:rFonts w:ascii="Times New Roman" w:hAnsi="Times New Roman" w:cs="Times New Roman"/>
          <w:sz w:val="28"/>
          <w:szCs w:val="28"/>
        </w:rPr>
        <w:t>Таблица 11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649"/>
        <w:gridCol w:w="740"/>
        <w:gridCol w:w="576"/>
        <w:gridCol w:w="665"/>
        <w:gridCol w:w="806"/>
        <w:gridCol w:w="806"/>
        <w:gridCol w:w="804"/>
        <w:gridCol w:w="806"/>
        <w:gridCol w:w="713"/>
        <w:gridCol w:w="791"/>
        <w:gridCol w:w="1505"/>
      </w:tblGrid>
      <w:tr w:rsidR="00696848" w:rsidRPr="00CD7F6E">
        <w:trPr>
          <w:trHeight w:val="1448"/>
        </w:trPr>
        <w:tc>
          <w:tcPr>
            <w:tcW w:w="689" w:type="pct"/>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Этапный норматив</w:t>
            </w:r>
          </w:p>
        </w:tc>
        <w:tc>
          <w:tcPr>
            <w:tcW w:w="676" w:type="pct"/>
            <w:gridSpan w:val="2"/>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 начальной подготовки</w:t>
            </w:r>
          </w:p>
        </w:tc>
        <w:tc>
          <w:tcPr>
            <w:tcW w:w="1779" w:type="pct"/>
            <w:gridSpan w:val="5"/>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Тренировочный этап (этап спортивной специализации)</w:t>
            </w:r>
          </w:p>
        </w:tc>
        <w:tc>
          <w:tcPr>
            <w:tcW w:w="1124" w:type="pct"/>
            <w:gridSpan w:val="3"/>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 xml:space="preserve">Этап совершенствования </w:t>
            </w:r>
          </w:p>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спортивного мастерства</w:t>
            </w:r>
          </w:p>
        </w:tc>
        <w:tc>
          <w:tcPr>
            <w:tcW w:w="732" w:type="pct"/>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 высшего спортивного</w:t>
            </w:r>
          </w:p>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мастерства</w:t>
            </w:r>
          </w:p>
        </w:tc>
      </w:tr>
      <w:tr w:rsidR="00696848" w:rsidRPr="00CD7F6E">
        <w:trPr>
          <w:trHeight w:val="613"/>
        </w:trPr>
        <w:tc>
          <w:tcPr>
            <w:tcW w:w="689" w:type="pct"/>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Год подготовки</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2,3-й</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2-й</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3-й</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4-й</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5-й</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2-й</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highlight w:val="red"/>
              </w:rPr>
            </w:pPr>
            <w:r w:rsidRPr="00CD7F6E">
              <w:rPr>
                <w:rFonts w:ascii="Times New Roman" w:hAnsi="Times New Roman" w:cs="Times New Roman"/>
                <w:sz w:val="24"/>
                <w:szCs w:val="24"/>
              </w:rPr>
              <w:t>3-й и более</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 и более</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Количество часов в неделю</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9</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9</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14-16</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Количество тренировок в неделю</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4-5</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5-6</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5-7</w:t>
            </w:r>
          </w:p>
        </w:tc>
        <w:tc>
          <w:tcPr>
            <w:tcW w:w="392" w:type="pct"/>
            <w:vAlign w:val="center"/>
          </w:tcPr>
          <w:p w:rsidR="00696848" w:rsidRPr="00CD7F6E" w:rsidRDefault="00696848" w:rsidP="003D6588">
            <w:pPr>
              <w:jc w:val="center"/>
              <w:rPr>
                <w:rFonts w:ascii="Times New Roman" w:hAnsi="Times New Roman" w:cs="Times New Roman"/>
                <w:sz w:val="24"/>
                <w:szCs w:val="24"/>
              </w:rPr>
            </w:pPr>
            <w:r w:rsidRPr="00CD7F6E">
              <w:rPr>
                <w:rFonts w:ascii="Times New Roman" w:hAnsi="Times New Roman" w:cs="Times New Roman"/>
                <w:sz w:val="24"/>
                <w:szCs w:val="24"/>
              </w:rPr>
              <w:t>5-7</w:t>
            </w:r>
          </w:p>
        </w:tc>
        <w:tc>
          <w:tcPr>
            <w:tcW w:w="391" w:type="pct"/>
            <w:vAlign w:val="center"/>
          </w:tcPr>
          <w:p w:rsidR="00696848" w:rsidRPr="00CD7F6E" w:rsidRDefault="00696848" w:rsidP="003D6588">
            <w:pPr>
              <w:jc w:val="center"/>
            </w:pPr>
            <w:r w:rsidRPr="00CD7F6E">
              <w:rPr>
                <w:rFonts w:ascii="Times New Roman" w:hAnsi="Times New Roman" w:cs="Times New Roman"/>
                <w:sz w:val="24"/>
                <w:szCs w:val="24"/>
              </w:rPr>
              <w:t>5-7</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Общее количество часов в год</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468</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468</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728-832</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Общее количество тренировок в год</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208</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260</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r>
    </w:tbl>
    <w:p w:rsidR="00696848" w:rsidRPr="00CD7F6E" w:rsidRDefault="00696848" w:rsidP="003D6588">
      <w:pPr>
        <w:spacing w:after="0" w:line="360" w:lineRule="auto"/>
        <w:ind w:firstLine="708"/>
        <w:jc w:val="both"/>
        <w:rPr>
          <w:rFonts w:ascii="Times New Roman" w:hAnsi="Times New Roman" w:cs="Times New Roman"/>
          <w:sz w:val="28"/>
          <w:szCs w:val="28"/>
        </w:rPr>
      </w:pP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Классификация нагрузок.</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2. Около предельные - стоящие на грани возможностей организма. Эффект сверх восстановления наступает на 6- 7-й день, а величины его не очень большие. Иногда применяются на тренировках.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4. Средние - эффект сверх восстановления после них меньший, однако наступает он значительно раньше, через 18-24 часа.</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5. Малые - после них отмечается наименьший эффект сверх восстановления - через 4-6 часов. Часто используются до начала игры.</w:t>
      </w:r>
    </w:p>
    <w:p w:rsidR="00696848" w:rsidRDefault="00696848" w:rsidP="003D6588">
      <w:pPr>
        <w:spacing w:after="0" w:line="360" w:lineRule="auto"/>
        <w:ind w:firstLine="708"/>
        <w:rPr>
          <w:rFonts w:ascii="Times New Roman" w:hAnsi="Times New Roman" w:cs="Times New Roman"/>
          <w:sz w:val="28"/>
          <w:szCs w:val="28"/>
        </w:rPr>
      </w:pPr>
    </w:p>
    <w:p w:rsidR="00696848" w:rsidRPr="00CD7F6E" w:rsidRDefault="00696848" w:rsidP="003D6588">
      <w:pPr>
        <w:spacing w:after="0" w:line="36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w:t>
      </w:r>
      <w:r w:rsidRPr="00CD7F6E">
        <w:rPr>
          <w:rFonts w:ascii="Times New Roman" w:hAnsi="Times New Roman" w:cs="Times New Roman"/>
          <w:b/>
          <w:bCs/>
          <w:sz w:val="28"/>
          <w:szCs w:val="28"/>
        </w:rPr>
        <w:t>Объем индивидуальной спортивной подготовки</w:t>
      </w:r>
      <w:r w:rsidRPr="00CD7F6E">
        <w:rPr>
          <w:rFonts w:ascii="Times New Roman" w:hAnsi="Times New Roman" w:cs="Times New Roman"/>
          <w:sz w:val="28"/>
          <w:szCs w:val="28"/>
        </w:rPr>
        <w:t xml:space="preserve"> </w:t>
      </w: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Важное значение в период подготовки занимает правильно организованная индивидуальная работа с футболистами. Она должна носить целенаправленное (планомерное и систематическое) воздействие на конкретные компоненты подготовленности, как при командных , групповых тренировочных занятиях, так и индивидуальных.</w:t>
      </w: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Работа по индивидуальным планам спортивной подготовки осуществляется в Центре на всех этапах подготовки.</w:t>
      </w: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Индивидуальная тренировка - это тренировка по индивидуальному плану и требующая выполнение индивидуальных заданий. Она осуществляется в рамках командных, групповых и индивидуальных занятий и может быть направлена на: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основных технико-тактических действий соответствующих игровому профилю футболиста, его ведущим игровым функциям;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«коронных» технических приемов, за счет улучшения биомеханической структуры движения;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подготовительных (обманных) движений, их вариативность, создание неудобных ситуаций для соперника и выгодных позиций для себя;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исправление недостатков в различных видах подготовки (технической, технико-тактической, физической, психологической);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повышение надежности технико-тактических действий;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доведение физических качеств до оптимального уровня;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восстановление утраченных качеств и навыков.</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Необходимо ведение футболистами дневников индивидуальных подготовок, в которых отражалось бы содержание тренировочной работы (сроков, результатов текущего этапного и итогового контроля).</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В годичном цикле подготовки оптимальный объем индивидуальных тренировок составляет не менее 30% от общего объема тренировочных нагрузок.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футболиста. Индивидуальная тренировка с помощью тренера должна помочь футболисту обрести самого себя. Очень важна, как и в искусстве, самобытность игрока умеющего выразить себя с помощью красивых и точно выполненных движений, ударов, финтов; умных тактических решений и действий. Для этого необходимо раскрепостить спортсменку, дать ей больше свободы в выборе тех или иных игровых приемов.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Именно воспитанию таких индивидуальностей и должна быть посвящена работа тренера. Игрок должен владеть универсальной техникой, уметь достаточно уверено сыграть на любом участке футбольного поля, успешно выполняя атакующие и оборонительные функции. Футболисты различных амплуа должны заниматься всем, однако каждый «по своему», с учетом специфики выполнения того или иного действия, поскольку играя на определенном месте, игрок приобретает специфику защитника, полузащитника, нападающего.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Индивидуальная тренировка включает в себя: - индивидуальность нагрузки; - тренировку важнейших приемов и совершенствование специфики действий в зависимости от амплуа; - совершенствование идеомоторной подготовки, позволяющей наиболее успешно справиться с ошибками в технических приемах; - создание оптимальных условий для исправления ошибок и контроля над их ликвидацией; - воспитание у футболистов чувства самостоятельности и ответственности.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Дополнительные рекомендации по методике индивидуальной тренировки: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формы и методы индивидуальной работы должны учитывать личностные характеристики спортсменки;</w:t>
      </w:r>
    </w:p>
    <w:p w:rsidR="00696848" w:rsidRPr="00CD7F6E" w:rsidRDefault="00696848" w:rsidP="006C2984">
      <w:pPr>
        <w:spacing w:after="0" w:line="240" w:lineRule="auto"/>
        <w:rPr>
          <w:rFonts w:ascii="Times New Roman" w:hAnsi="Times New Roman" w:cs="Times New Roman"/>
          <w:b/>
          <w:bCs/>
          <w:sz w:val="28"/>
          <w:szCs w:val="28"/>
        </w:rPr>
      </w:pPr>
      <w:r w:rsidRPr="00CD7F6E">
        <w:rPr>
          <w:rFonts w:ascii="Times New Roman" w:hAnsi="Times New Roman" w:cs="Times New Roman"/>
          <w:sz w:val="28"/>
          <w:szCs w:val="28"/>
        </w:rPr>
        <w:t xml:space="preserve">- каждый должен знать конкретную дополнительную работу для совершенствования или поддержания спортивной формы;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упражнения должны быть подобраны с точным воздействием на конкретные группы мышц, задействованные при игре в футбол;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главное не объем работы, а правильный подбор средств, в правильном их сочетании и реакция футболиста на их воздействие. Необходимо строго дозировать нагрузку, применять ее для избирательного воздействия на конкретные качества и выполнить значительное количество технико-тактических приемов;</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индивидуального мастерства должно происходить за счет систематического повторения характерных игровых ситуаций, а не на основе систематического повторения стереотипных движений. Так, например, чтобы атакующий чаще попадал в створ ворот при ударах, надо добиваться умения пробить по мячу из любого положения правой и левой ногой или головой непременно в заданную точку ворот. Этой подготовкой полезней всего заниматься ежедневно в течение 30—45 минут. Наносить удары необходимо тренировать и с близкого расстояния из пределов штрафной площади;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необходимо учить, не только работать «до седьмого пота», но и уметь отдыхать, расслаблять мышцы;</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длительность индивидуальных занятий зависит от периода тренировки уровня подготовленности игрока, степени ликвидации недостатков, задач конкретного занятия, интервала между играми.</w:t>
      </w:r>
    </w:p>
    <w:p w:rsidR="00696848" w:rsidRPr="00CD7F6E" w:rsidRDefault="00696848" w:rsidP="003D6588">
      <w:pPr>
        <w:spacing w:after="0" w:line="360" w:lineRule="auto"/>
        <w:ind w:firstLine="708"/>
        <w:rPr>
          <w:rFonts w:ascii="Times New Roman" w:hAnsi="Times New Roman" w:cs="Times New Roman"/>
          <w:sz w:val="28"/>
          <w:szCs w:val="28"/>
        </w:rPr>
      </w:pPr>
    </w:p>
    <w:p w:rsidR="00696848" w:rsidRDefault="00696848" w:rsidP="003D6588">
      <w:pPr>
        <w:spacing w:after="0" w:line="360" w:lineRule="auto"/>
        <w:ind w:firstLine="708"/>
        <w:rPr>
          <w:rFonts w:ascii="Times New Roman" w:hAnsi="Times New Roman" w:cs="Times New Roman"/>
          <w:b/>
          <w:bCs/>
          <w:sz w:val="28"/>
          <w:szCs w:val="28"/>
        </w:rPr>
      </w:pPr>
    </w:p>
    <w:p w:rsidR="00696848" w:rsidRDefault="00696848" w:rsidP="003D6588">
      <w:pPr>
        <w:spacing w:after="0" w:line="360" w:lineRule="auto"/>
        <w:ind w:firstLine="708"/>
        <w:rPr>
          <w:rFonts w:ascii="Times New Roman" w:hAnsi="Times New Roman" w:cs="Times New Roman"/>
          <w:b/>
          <w:bCs/>
          <w:sz w:val="28"/>
          <w:szCs w:val="28"/>
        </w:rPr>
      </w:pPr>
    </w:p>
    <w:p w:rsidR="00696848" w:rsidRPr="00CD7F6E" w:rsidRDefault="00696848" w:rsidP="003D6588">
      <w:pPr>
        <w:spacing w:after="0" w:line="360" w:lineRule="auto"/>
        <w:ind w:firstLine="708"/>
        <w:rPr>
          <w:rFonts w:ascii="Times New Roman" w:hAnsi="Times New Roman" w:cs="Times New Roman"/>
          <w:sz w:val="28"/>
          <w:szCs w:val="28"/>
        </w:rPr>
      </w:pPr>
      <w:r w:rsidRPr="00CD7F6E">
        <w:rPr>
          <w:rFonts w:ascii="Times New Roman" w:hAnsi="Times New Roman" w:cs="Times New Roman"/>
          <w:b/>
          <w:bCs/>
          <w:sz w:val="28"/>
          <w:szCs w:val="28"/>
        </w:rPr>
        <w:t>Структура годичного цикла.</w:t>
      </w:r>
      <w:r w:rsidRPr="00CD7F6E">
        <w:rPr>
          <w:rFonts w:ascii="Times New Roman" w:hAnsi="Times New Roman" w:cs="Times New Roman"/>
          <w:sz w:val="28"/>
          <w:szCs w:val="28"/>
        </w:rPr>
        <w:t xml:space="preserve"> </w:t>
      </w:r>
    </w:p>
    <w:p w:rsidR="00696848" w:rsidRPr="00CD7F6E" w:rsidRDefault="00696848" w:rsidP="006C2984">
      <w:pPr>
        <w:spacing w:after="0" w:line="240" w:lineRule="auto"/>
        <w:ind w:firstLine="709"/>
        <w:rPr>
          <w:rFonts w:ascii="Times New Roman" w:hAnsi="Times New Roman" w:cs="Times New Roman"/>
          <w:sz w:val="28"/>
          <w:szCs w:val="28"/>
        </w:rPr>
      </w:pPr>
      <w:r w:rsidRPr="00CD7F6E">
        <w:rPr>
          <w:rFonts w:ascii="Times New Roman" w:hAnsi="Times New Roman" w:cs="Times New Roman"/>
          <w:sz w:val="28"/>
          <w:szCs w:val="28"/>
        </w:rPr>
        <w:t xml:space="preserve">Необходимым условием качественной работы является планирование. Разработанные планы спортивной подготовки групп и отдельных футболистов позволяет определить содержание многолетнего процесса, выбрать эффективные средства и методы тренировки. Структура годичного макроцикла подготовки футболистов. </w:t>
      </w:r>
    </w:p>
    <w:p w:rsidR="00696848" w:rsidRPr="00CD7F6E" w:rsidRDefault="00696848" w:rsidP="003D6588">
      <w:pPr>
        <w:spacing w:after="0" w:line="360" w:lineRule="auto"/>
        <w:ind w:firstLine="708"/>
        <w:jc w:val="right"/>
        <w:rPr>
          <w:rFonts w:ascii="Times New Roman" w:hAnsi="Times New Roman" w:cs="Times New Roman"/>
          <w:sz w:val="28"/>
          <w:szCs w:val="28"/>
        </w:rPr>
      </w:pPr>
      <w:r w:rsidRPr="00CD7F6E">
        <w:rPr>
          <w:rFonts w:ascii="Times New Roman" w:hAnsi="Times New Roman" w:cs="Times New Roman"/>
          <w:sz w:val="28"/>
          <w:szCs w:val="28"/>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2488"/>
        <w:gridCol w:w="2119"/>
      </w:tblGrid>
      <w:tr w:rsidR="00696848" w:rsidRPr="00CD7F6E">
        <w:tc>
          <w:tcPr>
            <w:tcW w:w="5387" w:type="dxa"/>
            <w:gridSpan w:val="2"/>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Подготовительный период</w:t>
            </w:r>
          </w:p>
        </w:tc>
        <w:tc>
          <w:tcPr>
            <w:tcW w:w="2240"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Соревновательный период</w:t>
            </w:r>
          </w:p>
        </w:tc>
        <w:tc>
          <w:tcPr>
            <w:tcW w:w="2119"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Переходный период</w:t>
            </w:r>
          </w:p>
        </w:tc>
      </w:tr>
      <w:tr w:rsidR="00696848" w:rsidRPr="00CD7F6E">
        <w:tc>
          <w:tcPr>
            <w:tcW w:w="2836"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Обще- подготовительный</w:t>
            </w:r>
          </w:p>
        </w:tc>
        <w:tc>
          <w:tcPr>
            <w:tcW w:w="2551"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Специально- подготовительный</w:t>
            </w:r>
          </w:p>
        </w:tc>
        <w:tc>
          <w:tcPr>
            <w:tcW w:w="2240"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p>
        </w:tc>
        <w:tc>
          <w:tcPr>
            <w:tcW w:w="2119"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p>
        </w:tc>
      </w:tr>
      <w:tr w:rsidR="00696848" w:rsidRPr="00CD7F6E">
        <w:tc>
          <w:tcPr>
            <w:tcW w:w="2836"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Январь</w:t>
            </w:r>
          </w:p>
        </w:tc>
        <w:tc>
          <w:tcPr>
            <w:tcW w:w="2551"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Февраль - март</w:t>
            </w:r>
          </w:p>
        </w:tc>
        <w:tc>
          <w:tcPr>
            <w:tcW w:w="2240"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Апрель -ноябрь</w:t>
            </w:r>
          </w:p>
        </w:tc>
        <w:tc>
          <w:tcPr>
            <w:tcW w:w="2119"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Декабрь</w:t>
            </w:r>
          </w:p>
        </w:tc>
      </w:tr>
    </w:tbl>
    <w:p w:rsidR="00696848" w:rsidRPr="00CD7F6E" w:rsidRDefault="00696848" w:rsidP="003D6588">
      <w:pPr>
        <w:spacing w:after="0" w:line="360" w:lineRule="auto"/>
        <w:ind w:firstLine="708"/>
        <w:rPr>
          <w:rFonts w:ascii="Times New Roman" w:hAnsi="Times New Roman" w:cs="Times New Roman"/>
          <w:sz w:val="28"/>
          <w:szCs w:val="28"/>
        </w:rPr>
      </w:pP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b/>
          <w:bCs/>
          <w:sz w:val="28"/>
          <w:szCs w:val="28"/>
        </w:rPr>
        <w:t>Подготовительный период</w:t>
      </w:r>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7F6E">
        <w:rPr>
          <w:rFonts w:ascii="Times New Roman" w:hAnsi="Times New Roman" w:cs="Times New Roman"/>
          <w:sz w:val="28"/>
          <w:szCs w:val="28"/>
        </w:rPr>
        <w:t xml:space="preserve"> Задача периода обеспечить разностороннюю подготовку футболистов и на этой основе совершенствовать их технико - тактическое мастерство. Тренировки должны носить разнообразный характер, как по содержанию, так и по нагрузкам. Подготовительный период делится на два этапа: </w:t>
      </w:r>
      <w:r w:rsidRPr="005E742A">
        <w:rPr>
          <w:rFonts w:ascii="Times New Roman" w:hAnsi="Times New Roman" w:cs="Times New Roman"/>
          <w:b/>
          <w:bCs/>
          <w:sz w:val="28"/>
          <w:szCs w:val="28"/>
        </w:rPr>
        <w:t>обще подготовительный и специально-подготовительный</w:t>
      </w:r>
      <w:r w:rsidRPr="005E742A">
        <w:rPr>
          <w:rFonts w:ascii="Times New Roman" w:hAnsi="Times New Roman" w:cs="Times New Roman"/>
          <w:sz w:val="28"/>
          <w:szCs w:val="28"/>
        </w:rPr>
        <w:t>.</w:t>
      </w:r>
      <w:r w:rsidRPr="00CD7F6E">
        <w:rPr>
          <w:rFonts w:ascii="Times New Roman" w:hAnsi="Times New Roman" w:cs="Times New Roman"/>
          <w:sz w:val="28"/>
          <w:szCs w:val="28"/>
        </w:rPr>
        <w:t xml:space="preserve"> Основная направленность обще подготовительного этапа характеризуется созданием и развитием предпосылок приобретения спортивной формы. Физическая подготовка направлена на повышение общего уровня функциональных возможностей организма, разностороннее развитие необходимых физических качеств; техническая и тактическая подготовка - на восстановление и совершенствование двигательных навыков и тактических действий. На данном этапе удельный вес средств ОФП несколько превышает объем упражнений по СФП. Предпочтение отдается методам, которые предъявляют к организму менее жесткие требования (повторному, равномерному, переменному, игровому). </w:t>
      </w:r>
    </w:p>
    <w:p w:rsidR="00696848"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7F6E">
        <w:rPr>
          <w:rFonts w:ascii="Times New Roman" w:hAnsi="Times New Roman" w:cs="Times New Roman"/>
          <w:sz w:val="28"/>
          <w:szCs w:val="28"/>
        </w:rPr>
        <w:t xml:space="preserve">Тренировочный процесс на </w:t>
      </w:r>
      <w:r w:rsidRPr="00CD7F6E">
        <w:rPr>
          <w:rFonts w:ascii="Times New Roman" w:hAnsi="Times New Roman" w:cs="Times New Roman"/>
          <w:b/>
          <w:bCs/>
          <w:sz w:val="28"/>
          <w:szCs w:val="28"/>
        </w:rPr>
        <w:t>специально-подготовительном</w:t>
      </w:r>
      <w:r w:rsidRPr="00CD7F6E">
        <w:rPr>
          <w:rFonts w:ascii="Times New Roman" w:hAnsi="Times New Roman" w:cs="Times New Roman"/>
          <w:sz w:val="28"/>
          <w:szCs w:val="28"/>
        </w:rPr>
        <w:t xml:space="preserve"> этапе тесно связан с непосредственным становлением спортивной формы. Задачи физической подготовки - дальнейшее повышение функциональных возможностей юных футболистов и развитие специальных физических качеств (с учетом специфики игры). Технико-тактическая подготовка направлена на углубленное совершенствование специальных навыков и расширение их объема. Основное средство подготовки - специализированные упражнения с мячом. Более широко используются интервальный и соревновательный методы. </w:t>
      </w:r>
    </w:p>
    <w:p w:rsidR="00696848" w:rsidRPr="005E742A" w:rsidRDefault="00696848" w:rsidP="006C2984">
      <w:pPr>
        <w:spacing w:after="0" w:line="240" w:lineRule="auto"/>
        <w:rPr>
          <w:rFonts w:ascii="Times New Roman" w:hAnsi="Times New Roman" w:cs="Times New Roman"/>
          <w:sz w:val="28"/>
          <w:szCs w:val="28"/>
        </w:rPr>
      </w:pPr>
      <w:r w:rsidRPr="005E742A">
        <w:rPr>
          <w:rFonts w:ascii="Times New Roman" w:hAnsi="Times New Roman" w:cs="Times New Roman"/>
          <w:sz w:val="28"/>
          <w:szCs w:val="28"/>
        </w:rPr>
        <w:t>Однако игровая подготовка не должна подменять учебно-тренировочной работы.</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w:t>
      </w:r>
      <w:r w:rsidRPr="00CD7F6E">
        <w:rPr>
          <w:rFonts w:ascii="Times New Roman" w:hAnsi="Times New Roman" w:cs="Times New Roman"/>
          <w:b/>
          <w:bCs/>
          <w:sz w:val="28"/>
          <w:szCs w:val="28"/>
        </w:rPr>
        <w:t>Соревновательный период.</w:t>
      </w:r>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Цель тренировки в этом периоде - сохранение спортивной формы и реализация ее в максимальных результатах. Физическая подготовка связана с обеспечением и поддержанием ее наивысшего уровня на протяжении всего периода. Продолжается совершенствование ранее изученных технических приемов. Тактическая подготовка направлена на повышение уровня тактического мышления юных футболистов, их взаимопонимание в звеньях, линиях, овладение эффективными тактическими комбинациями. Удельный вес средств общей и специальной физической подготовки не должен существенно снижаться по сравнению со специально-подготовительным этапом. В тренировке наиболее широко используют игровой, соревновательный и повторный методы. В соревновательном периоде рекомендуется предусмотреть промежуточный подготовительный этап продолжительностью 4-х недель. Его целесообразно проводить в оздоровительно-спортивном лагере или на учебно-тренировочном сборе. В зависимости от уровня подготовленности футболисток преимущественная направленность промежуточного этапа носит общий или специальный характер.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b/>
          <w:bCs/>
          <w:sz w:val="28"/>
          <w:szCs w:val="28"/>
        </w:rPr>
        <w:t>Переходный период.</w:t>
      </w:r>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В этом периоде осуществляется постепенный переход от спортивной деятельности большого объема и высокой интенсивности к менее интенсивным нагрузкам. Происходит смена средств и методов, которые направлены на поддержание уровня физической подготовленности и расширение 25двигательных навыков (предпочтение отдается развитию качества ловкости). Основными средствами являются подвижные и спортивные игры, плавание, лыжи, акробатика. Параллельно устраняются недостатки в технической и тактической подготовленности, отмеченные в процессе соревнований, продолжается совершенствование наиболее эффективных индивидуальных технико-тактических навыков.</w:t>
      </w:r>
    </w:p>
    <w:p w:rsidR="00696848" w:rsidRPr="00763E90" w:rsidRDefault="00696848" w:rsidP="006C2984">
      <w:pPr>
        <w:spacing w:after="0" w:line="240" w:lineRule="auto"/>
        <w:rPr>
          <w:rFonts w:ascii="Times New Roman" w:hAnsi="Times New Roman" w:cs="Times New Roman"/>
          <w:sz w:val="28"/>
          <w:szCs w:val="28"/>
        </w:rPr>
      </w:pPr>
    </w:p>
    <w:p w:rsidR="00696848" w:rsidRPr="00763E90" w:rsidRDefault="00696848" w:rsidP="006C298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47243">
        <w:rPr>
          <w:rFonts w:ascii="Times New Roman" w:hAnsi="Times New Roman" w:cs="Times New Roman"/>
          <w:b/>
          <w:bCs/>
          <w:sz w:val="28"/>
          <w:szCs w:val="28"/>
        </w:rPr>
        <w:t xml:space="preserve">     </w:t>
      </w:r>
      <w:r w:rsidRPr="00763E90">
        <w:rPr>
          <w:rFonts w:ascii="Times New Roman" w:hAnsi="Times New Roman" w:cs="Times New Roman"/>
          <w:b/>
          <w:bCs/>
          <w:sz w:val="28"/>
          <w:szCs w:val="28"/>
        </w:rPr>
        <w:t>Методическая часть Программы.</w:t>
      </w:r>
    </w:p>
    <w:p w:rsidR="00696848" w:rsidRPr="00763E90"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 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 распределение учебного материала по этапам спортивной подготовки; рекомендуемые объемы тренировочных и соревновательных нагрузок в годичном цикле; организацию и проведение педагогического и медицинского контроля; планирование спортивных результатов по этапам спортивной подготовки, в соответствии с годовым тренировочным планом, рассчитанным на 52 недели.</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b/>
          <w:bCs/>
          <w:sz w:val="28"/>
          <w:szCs w:val="28"/>
        </w:rPr>
        <w:t>Рекомендации по проведению тренировочных занятий.</w:t>
      </w:r>
      <w:r w:rsidRPr="00763E90">
        <w:rPr>
          <w:rFonts w:ascii="Times New Roman" w:hAnsi="Times New Roman" w:cs="Times New Roman"/>
          <w:sz w:val="28"/>
          <w:szCs w:val="28"/>
        </w:rPr>
        <w:t xml:space="preserve"> </w:t>
      </w:r>
    </w:p>
    <w:p w:rsidR="00696848"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Планирование и проведение учебно-тренировочных занятий осуществляется в </w:t>
      </w:r>
      <w:r>
        <w:rPr>
          <w:rFonts w:ascii="Times New Roman" w:hAnsi="Times New Roman" w:cs="Times New Roman"/>
          <w:sz w:val="28"/>
          <w:szCs w:val="28"/>
        </w:rPr>
        <w:t>Центре</w:t>
      </w:r>
      <w:r w:rsidRPr="00763E90">
        <w:rPr>
          <w:rFonts w:ascii="Times New Roman" w:hAnsi="Times New Roman" w:cs="Times New Roman"/>
          <w:sz w:val="28"/>
          <w:szCs w:val="28"/>
        </w:rPr>
        <w:t xml:space="preserve"> на основе современной методики тренировки, направленной на освоение футболистами высоких тренировочных и соревновательных нагрузок, достижения ими разностороннего физического развития. </w:t>
      </w:r>
    </w:p>
    <w:p w:rsidR="00696848"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Решение поставленных задач предусматривает: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обязательное выполнение учебного плана, переводных и контрольных нормативов;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систематическое проведение практических и теоретических занятий; - методически и организационно обеспеченную систему отбора футболистов;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регулярное участие в соревнованиях и контрольных играх; -систематическое осуществление медико-восстановительных и профилактических мероприятий;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прохождение инструк</w:t>
      </w:r>
      <w:r>
        <w:rPr>
          <w:rFonts w:ascii="Times New Roman" w:hAnsi="Times New Roman" w:cs="Times New Roman"/>
          <w:sz w:val="28"/>
          <w:szCs w:val="28"/>
        </w:rPr>
        <w:t xml:space="preserve">торской и судейской практики;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организацию повседневной воспитательной работы по формированию духовного мира личности;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привитие футболистам навыков соблюдения спортивной этики;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использование современных данных науки и практики подготовки спортсменов международного и отечественного футбола как условие профессиональной подготовки высококвалифицированных футболистов</w:t>
      </w:r>
    </w:p>
    <w:p w:rsidR="00696848" w:rsidRDefault="00696848" w:rsidP="006C2984">
      <w:pPr>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b/>
          <w:bCs/>
          <w:color w:val="FF0000"/>
          <w:sz w:val="28"/>
          <w:szCs w:val="28"/>
        </w:rPr>
        <w:t xml:space="preserve">             </w:t>
      </w:r>
      <w:r w:rsidRPr="00422541">
        <w:rPr>
          <w:rFonts w:ascii="Times New Roman" w:hAnsi="Times New Roman" w:cs="Times New Roman"/>
          <w:b/>
          <w:bCs/>
          <w:sz w:val="28"/>
          <w:szCs w:val="28"/>
        </w:rPr>
        <w:t>Основные задачи и направленность тренировочного этапа</w:t>
      </w:r>
      <w:r w:rsidRPr="00422541">
        <w:rPr>
          <w:rFonts w:ascii="Times New Roman" w:hAnsi="Times New Roman" w:cs="Times New Roman"/>
          <w:sz w:val="28"/>
          <w:szCs w:val="28"/>
        </w:rPr>
        <w:t xml:space="preserve"> (этап начальной подготовки.</w:t>
      </w:r>
      <w:r>
        <w:rPr>
          <w:rFonts w:ascii="Times New Roman" w:hAnsi="Times New Roman" w:cs="Times New Roman"/>
          <w:sz w:val="28"/>
          <w:szCs w:val="28"/>
        </w:rPr>
        <w:t>)</w:t>
      </w:r>
    </w:p>
    <w:p w:rsidR="00696848" w:rsidRPr="00916F4A"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6F4A">
        <w:rPr>
          <w:rFonts w:ascii="Times New Roman" w:hAnsi="Times New Roman" w:cs="Times New Roman"/>
          <w:sz w:val="28"/>
          <w:szCs w:val="28"/>
        </w:rPr>
        <w:t>В группы начальной подготовки зачисляются учащиеся общеобразовательных школ, желающие заниматься футболом и имеющие письменное разрешение врача-педиатра. При невозможности зачисления в группы начальной подготовки всех желающих отбор рекомендуется производить по результатам сдачи контрольных нормативов. На этапе начальной подготовки приоритетным является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футбола, выполнение контрольных нормативов, ставятся задачи привлечение максимального возможного числа детей и подростков к систематическим занятиям футболом. Задачи и преимущественная направленность учебно-тренировочного процесса:</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22541">
        <w:rPr>
          <w:rFonts w:ascii="Times New Roman" w:hAnsi="Times New Roman" w:cs="Times New Roman"/>
          <w:sz w:val="28"/>
          <w:szCs w:val="28"/>
        </w:rPr>
        <w:t xml:space="preserve"> укрепление здоровья, </w:t>
      </w:r>
    </w:p>
    <w:p w:rsidR="00696848" w:rsidRPr="00422541" w:rsidRDefault="00696848" w:rsidP="006C298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w:t>
      </w:r>
      <w:r w:rsidRPr="00422541">
        <w:rPr>
          <w:rFonts w:ascii="Times New Roman" w:hAnsi="Times New Roman" w:cs="Times New Roman"/>
          <w:sz w:val="28"/>
          <w:szCs w:val="28"/>
        </w:rPr>
        <w:t xml:space="preserve"> улучшение физического развития;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овладение основами техники выполнения физических упражнений;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приобретение разносторонней физической подготовленности на основе разносторонних занятий;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выявление задатков и способностей детей;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привитие стойкого интереса к занятиям футболом; </w:t>
      </w:r>
    </w:p>
    <w:p w:rsidR="00696848" w:rsidRPr="00422541" w:rsidRDefault="00696848" w:rsidP="006C298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воспитание черт спортивного характера</w:t>
      </w:r>
      <w:r w:rsidRPr="00422541">
        <w:rPr>
          <w:rFonts w:ascii="Times New Roman" w:hAnsi="Times New Roman" w:cs="Times New Roman"/>
          <w:color w:val="FF0000"/>
          <w:sz w:val="28"/>
          <w:szCs w:val="28"/>
        </w:rPr>
        <w:t>..</w:t>
      </w:r>
    </w:p>
    <w:p w:rsidR="00696848" w:rsidRPr="00763E90" w:rsidRDefault="00696848" w:rsidP="006C29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 xml:space="preserve"> Основные задачи и направленность тренировочного этапа</w:t>
      </w:r>
      <w:r w:rsidRPr="00763E90">
        <w:rPr>
          <w:rFonts w:ascii="Times New Roman" w:hAnsi="Times New Roman" w:cs="Times New Roman"/>
          <w:sz w:val="28"/>
          <w:szCs w:val="28"/>
        </w:rPr>
        <w:t xml:space="preserve"> (этапа спортивной специализации).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 Укрепление здоровья спортсменов.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Совершенствование всесторонней физической подготовленности с преимущественным развитием скоростно-силовых качеств, ловкости и общей выносливости.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Обучение широкому спектру технических приемов игры; совершенствование индивидуальной и групповой тактики игры, ознакомление с основами командной (11 х11) тактики игры.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Отработка тактических действий в звеньях и линиях.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5. Развитие тактического мышления.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Определение предрасположенностей игроков к амплуа (наличие определенных качеств и желаний самого футболиста).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7. Участие в соревнованиях; воспитание элементарных навыков судейства.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8. Изучение начальных теоретических сведений о методике занятий физическими упражнениями, функциями игроков в линиях команды.</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9. Ознакомление с тактическими системами ведения игры.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10. Развитие у спортсменов умения заниматься самостоятельно, выполнять упражнения по физической подготовке и по индивидуальной технике владения мячом. </w:t>
      </w:r>
    </w:p>
    <w:p w:rsidR="00696848" w:rsidRDefault="00696848" w:rsidP="006C298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Основные задачи и направленность этапа совершенствования спортивного мастерства</w:t>
      </w:r>
      <w:r>
        <w:rPr>
          <w:rFonts w:ascii="Times New Roman" w:hAnsi="Times New Roman" w:cs="Times New Roman"/>
          <w:b/>
          <w:bCs/>
          <w:sz w:val="28"/>
          <w:szCs w:val="28"/>
        </w:rPr>
        <w:t>.</w:t>
      </w:r>
    </w:p>
    <w:p w:rsidR="00696848" w:rsidRDefault="00696848" w:rsidP="006C2984">
      <w:pPr>
        <w:spacing w:after="0" w:line="240" w:lineRule="auto"/>
        <w:rPr>
          <w:rFonts w:ascii="Times New Roman" w:hAnsi="Times New Roman" w:cs="Times New Roman"/>
          <w:sz w:val="28"/>
          <w:szCs w:val="28"/>
        </w:rPr>
      </w:pPr>
      <w:r w:rsidRPr="00523B2C">
        <w:rPr>
          <w:rFonts w:ascii="Times New Roman" w:hAnsi="Times New Roman" w:cs="Times New Roman"/>
          <w:sz w:val="28"/>
          <w:szCs w:val="28"/>
        </w:rPr>
        <w:t xml:space="preserve"> 1.</w:t>
      </w:r>
      <w:r w:rsidRPr="00763E90">
        <w:rPr>
          <w:rFonts w:ascii="Times New Roman" w:hAnsi="Times New Roman" w:cs="Times New Roman"/>
          <w:b/>
          <w:bCs/>
          <w:sz w:val="28"/>
          <w:szCs w:val="28"/>
        </w:rPr>
        <w:t xml:space="preserve"> </w:t>
      </w:r>
      <w:r w:rsidRPr="00763E90">
        <w:rPr>
          <w:rFonts w:ascii="Times New Roman" w:hAnsi="Times New Roman" w:cs="Times New Roman"/>
          <w:sz w:val="28"/>
          <w:szCs w:val="28"/>
        </w:rPr>
        <w:t>Совершенствование всесторонней физической подготовки с преимущественным развитием силы, быстроты, общей и специальной выносливости.</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2. Совершенствование технических приемов игры до уровня их высокого выполнения в условиях, ограниченного пространства и времени, с активным сопротивлением противника.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Совершенствование индивидуальной, групповой и командной тактики игры; изучение «стандартных» положений; развитие тактического мышления в сложных игровых ситуациях.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Определение игровые места в составе команды.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5. Приобретение опыта в играх республиканского и международного масштаба.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Выполнение норматива </w:t>
      </w:r>
      <w:r>
        <w:rPr>
          <w:rFonts w:ascii="Times New Roman" w:hAnsi="Times New Roman" w:cs="Times New Roman"/>
          <w:sz w:val="28"/>
          <w:szCs w:val="28"/>
        </w:rPr>
        <w:t xml:space="preserve">первого </w:t>
      </w:r>
      <w:r w:rsidRPr="00763E90">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763E90">
        <w:rPr>
          <w:rFonts w:ascii="Times New Roman" w:hAnsi="Times New Roman" w:cs="Times New Roman"/>
          <w:sz w:val="28"/>
          <w:szCs w:val="28"/>
        </w:rPr>
        <w:t xml:space="preserve">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7. Усвоение основных положений методики с</w:t>
      </w:r>
      <w:r>
        <w:rPr>
          <w:rFonts w:ascii="Times New Roman" w:hAnsi="Times New Roman" w:cs="Times New Roman"/>
          <w:sz w:val="28"/>
          <w:szCs w:val="28"/>
        </w:rPr>
        <w:t>портивной тренировки футболистов</w:t>
      </w:r>
      <w:r w:rsidRPr="00763E90">
        <w:rPr>
          <w:rFonts w:ascii="Times New Roman" w:hAnsi="Times New Roman" w:cs="Times New Roman"/>
          <w:sz w:val="28"/>
          <w:szCs w:val="28"/>
        </w:rPr>
        <w:t xml:space="preserve">. 8. Ознакомление с практикой судейства.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9. Совершенствование навыков самостоятельных занятий по индивидуальному мастерству. </w:t>
      </w:r>
    </w:p>
    <w:p w:rsidR="00696848" w:rsidRPr="00763E90" w:rsidRDefault="00696848" w:rsidP="006C29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Основные задачи и направленность этапа высшего спортивного мастерства</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Совершенствование индивидуальной атлетической подготовки с акцентом на развитие скоростно-силовых качеств и специальной выносливости.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Увеличение объема технических приемов быстроты и эффективности их выполнения.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Изучение разнообразных индивидуальных тактических действий в рамках командной тактики по избранной системе, уделяя внимание воспитанию у футболисток творческих и комбинационных возможностей.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4. Повышение уровня психологической подготовки; подготовка к соревнованиям. 5. Приобретение опыта игры с высоко</w:t>
      </w:r>
      <w:r>
        <w:rPr>
          <w:rFonts w:ascii="Times New Roman" w:hAnsi="Times New Roman" w:cs="Times New Roman"/>
          <w:sz w:val="28"/>
          <w:szCs w:val="28"/>
        </w:rPr>
        <w:t xml:space="preserve">квалифицированными командами.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Выполнение классификационных нормативов спортивного звания «Мастер спорта», получение судейской категории.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7. Повышение уровня теоретических знаний в вопросах тактики игры, методики судейства, организации и проведения соревнований по футболу.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8. Воспитание целеустремленности и настойчивости в достижении спортивных результатов. </w:t>
      </w:r>
    </w:p>
    <w:p w:rsidR="00696848" w:rsidRDefault="00696848" w:rsidP="006C2984">
      <w:pPr>
        <w:spacing w:after="0" w:line="240" w:lineRule="auto"/>
        <w:rPr>
          <w:rFonts w:ascii="Times New Roman" w:hAnsi="Times New Roman" w:cs="Times New Roman"/>
          <w:b/>
          <w:bCs/>
          <w:sz w:val="28"/>
          <w:szCs w:val="28"/>
        </w:rPr>
      </w:pP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b/>
          <w:bCs/>
          <w:sz w:val="28"/>
          <w:szCs w:val="28"/>
        </w:rPr>
        <w:t>Рекомендации по основным требованиям к технике безопасности</w:t>
      </w:r>
      <w:r w:rsidRPr="00763E90">
        <w:rPr>
          <w:rFonts w:ascii="Times New Roman" w:hAnsi="Times New Roman" w:cs="Times New Roman"/>
          <w:sz w:val="28"/>
          <w:szCs w:val="28"/>
        </w:rPr>
        <w:t>.</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sz w:val="28"/>
          <w:szCs w:val="28"/>
          <w:u w:val="single"/>
        </w:rPr>
        <w:t>Общие требования безопасности.</w:t>
      </w:r>
      <w:r w:rsidRPr="00763E90">
        <w:rPr>
          <w:rFonts w:ascii="Times New Roman" w:hAnsi="Times New Roman" w:cs="Times New Roman"/>
          <w:sz w:val="28"/>
          <w:szCs w:val="28"/>
        </w:rPr>
        <w:t xml:space="preserve"> </w:t>
      </w:r>
    </w:p>
    <w:p w:rsidR="00696848" w:rsidRPr="00763E90"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1. К занятиям по футболу допускаются учащиеся, прошедшие медицинский осмотр и инструктаж по технике безопасности. </w:t>
      </w:r>
    </w:p>
    <w:p w:rsidR="00696848"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2. Опасность возникновения травм: </w:t>
      </w:r>
    </w:p>
    <w:p w:rsidR="00696848"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падении на скользком грунте или твердом покрытии; </w:t>
      </w:r>
    </w:p>
    <w:p w:rsidR="00696848"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нахождении в зоне удара; </w:t>
      </w:r>
    </w:p>
    <w:p w:rsidR="00696848"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наличии посторонних предметов на поле; </w:t>
      </w:r>
    </w:p>
    <w:p w:rsidR="00696848"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слабо укреплённых воротах; </w:t>
      </w:r>
    </w:p>
    <w:p w:rsidR="00696848" w:rsidRPr="00763E90"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игре без надлежащей формы (щитки, бутсы и т.д.) </w:t>
      </w:r>
    </w:p>
    <w:p w:rsidR="00696848" w:rsidRPr="00763E90"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3. Наличие аптечки, укомплектованной необходимыми медикаментами и перевязочными средствами для оказания первой помощи пострадавшим. </w:t>
      </w:r>
    </w:p>
    <w:p w:rsidR="00696848" w:rsidRPr="00763E90" w:rsidRDefault="00696848"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4. Занимающиеся должны быть в спортивной форме, предусмотренной правилами игры. </w:t>
      </w:r>
    </w:p>
    <w:p w:rsidR="00696848" w:rsidRPr="00523B2C" w:rsidRDefault="00696848" w:rsidP="006C2984">
      <w:pPr>
        <w:spacing w:after="0" w:line="240" w:lineRule="auto"/>
        <w:rPr>
          <w:rFonts w:ascii="Times New Roman" w:hAnsi="Times New Roman" w:cs="Times New Roman"/>
          <w:sz w:val="28"/>
          <w:szCs w:val="28"/>
          <w:u w:val="single"/>
        </w:rPr>
      </w:pPr>
      <w:r w:rsidRPr="00523B2C">
        <w:rPr>
          <w:rFonts w:ascii="Times New Roman" w:hAnsi="Times New Roman" w:cs="Times New Roman"/>
          <w:sz w:val="28"/>
          <w:szCs w:val="28"/>
          <w:u w:val="single"/>
        </w:rPr>
        <w:t xml:space="preserve">Требования безопасности перед началом занятий.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 Надеть спортивную футбольную форму и специальную обувь.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2. Тщательно проверить отсутствие на поле посторонних предметов.</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3. Провести физическую разминку.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Внимательно прослушать инструктаж по </w:t>
      </w:r>
      <w:r>
        <w:rPr>
          <w:rFonts w:ascii="Times New Roman" w:hAnsi="Times New Roman" w:cs="Times New Roman"/>
          <w:sz w:val="28"/>
          <w:szCs w:val="28"/>
        </w:rPr>
        <w:t>технике безопасности</w:t>
      </w:r>
      <w:r w:rsidRPr="00763E90">
        <w:rPr>
          <w:rFonts w:ascii="Times New Roman" w:hAnsi="Times New Roman" w:cs="Times New Roman"/>
          <w:sz w:val="28"/>
          <w:szCs w:val="28"/>
        </w:rPr>
        <w:t xml:space="preserve"> при игре в футбол. </w:t>
      </w:r>
    </w:p>
    <w:p w:rsidR="00696848" w:rsidRPr="00763E90" w:rsidRDefault="00696848"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u w:val="single"/>
        </w:rPr>
        <w:t>Требования безопасности во время занятий.</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Во время занятий на поле не должно быть посторонних лиц.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При выполнении прыжков, столкновениях и падениях футболист должен уметь применять приёмы само страховки.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Соблюдать игровую дисциплину, не применять грубые и опасные приёмы. </w:t>
      </w:r>
    </w:p>
    <w:p w:rsidR="00696848" w:rsidRPr="00763E90" w:rsidRDefault="00696848"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rPr>
        <w:t xml:space="preserve">4. Знать правила игры. </w:t>
      </w:r>
    </w:p>
    <w:p w:rsidR="00696848" w:rsidRPr="00763E90" w:rsidRDefault="00696848"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u w:val="single"/>
        </w:rPr>
        <w:t>Требования безопасности по окончании занятий.</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Убрать спортивный инвентарь в места для его хранения.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Снять спортивную форму и спортивную обувь.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Принять душ или тщательно вымыть лицо и руки с мылом.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4. О всех недостатках, отмеченных во время занятия-игры, сообщить тренеру- преподавателю.</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sz w:val="28"/>
          <w:szCs w:val="28"/>
          <w:u w:val="single"/>
        </w:rPr>
        <w:t>Требования безопасности в аварийных ситуациях.</w:t>
      </w:r>
      <w:r w:rsidRPr="00763E90">
        <w:rPr>
          <w:rFonts w:ascii="Times New Roman" w:hAnsi="Times New Roman" w:cs="Times New Roman"/>
          <w:sz w:val="28"/>
          <w:szCs w:val="28"/>
        </w:rPr>
        <w:t xml:space="preserve">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1. При плохом самочувствии прекратить занятия и сообщить об этом тренеру- преподавателю.</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2. При получении травмы немедленно сообщить о случившемся тренеру.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3. Все занимающиеся должны знать о профилактике спортивных травм и уметь оказывать первую доврачебную помощь.</w:t>
      </w:r>
    </w:p>
    <w:p w:rsidR="00696848" w:rsidRPr="00763E90" w:rsidRDefault="00696848" w:rsidP="006C2984">
      <w:pPr>
        <w:spacing w:after="0" w:line="240" w:lineRule="auto"/>
        <w:rPr>
          <w:rFonts w:ascii="Times New Roman" w:hAnsi="Times New Roman" w:cs="Times New Roman"/>
          <w:sz w:val="28"/>
          <w:szCs w:val="28"/>
        </w:rPr>
      </w:pP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b/>
          <w:bCs/>
          <w:sz w:val="28"/>
          <w:szCs w:val="28"/>
        </w:rPr>
        <w:t>Рекомендуемые объемы тренировочных и соревновательных нагрузок.</w:t>
      </w:r>
      <w:r w:rsidRPr="00763E90">
        <w:rPr>
          <w:rFonts w:ascii="Times New Roman" w:hAnsi="Times New Roman" w:cs="Times New Roman"/>
          <w:sz w:val="28"/>
          <w:szCs w:val="28"/>
        </w:rPr>
        <w:t xml:space="preserve"> </w:t>
      </w:r>
    </w:p>
    <w:p w:rsidR="00696848" w:rsidRPr="00447243"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Главным условием планомерной спортивной подготовки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Примерная структура годичного цикла и примерное распределение теоретического и практического материала в рамках реализации Программы спортивной подготовки на разных этапах подготовки, рассчитанной на 52 неде</w:t>
      </w:r>
      <w:r>
        <w:rPr>
          <w:rFonts w:ascii="Times New Roman" w:hAnsi="Times New Roman" w:cs="Times New Roman"/>
          <w:sz w:val="28"/>
          <w:szCs w:val="28"/>
        </w:rPr>
        <w:t>ли, представлено в таблице 13</w:t>
      </w:r>
    </w:p>
    <w:p w:rsidR="00696848" w:rsidRPr="00763E90" w:rsidRDefault="00696848" w:rsidP="00664C39">
      <w:pPr>
        <w:spacing w:after="0" w:line="360" w:lineRule="auto"/>
        <w:ind w:firstLine="709"/>
        <w:jc w:val="both"/>
        <w:rPr>
          <w:rFonts w:ascii="Times New Roman" w:hAnsi="Times New Roman" w:cs="Times New Roman"/>
          <w:sz w:val="28"/>
          <w:szCs w:val="28"/>
          <w:highlight w:val="yellow"/>
        </w:rPr>
      </w:pPr>
    </w:p>
    <w:p w:rsidR="00696848" w:rsidRPr="00447243" w:rsidRDefault="00696848" w:rsidP="008E466E">
      <w:pPr>
        <w:spacing w:after="0" w:line="360" w:lineRule="auto"/>
        <w:rPr>
          <w:rFonts w:ascii="Times New Roman" w:hAnsi="Times New Roman" w:cs="Times New Roman"/>
          <w:sz w:val="28"/>
          <w:szCs w:val="28"/>
        </w:rPr>
      </w:pPr>
    </w:p>
    <w:p w:rsidR="00696848" w:rsidRDefault="00696848">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rsidR="00696848" w:rsidRDefault="00696848" w:rsidP="008E466E">
      <w:pPr>
        <w:spacing w:after="0" w:line="360" w:lineRule="auto"/>
        <w:rPr>
          <w:rFonts w:ascii="Times New Roman" w:hAnsi="Times New Roman" w:cs="Times New Roman"/>
          <w:b/>
          <w:bCs/>
          <w:color w:val="FF0000"/>
          <w:sz w:val="28"/>
          <w:szCs w:val="28"/>
        </w:rPr>
        <w:sectPr w:rsidR="00696848" w:rsidSect="00763E90">
          <w:footerReference w:type="default" r:id="rId7"/>
          <w:pgSz w:w="11906" w:h="16838"/>
          <w:pgMar w:top="1134" w:right="851" w:bottom="1134" w:left="993" w:header="709" w:footer="709" w:gutter="0"/>
          <w:cols w:space="708"/>
          <w:docGrid w:linePitch="360"/>
        </w:sectPr>
      </w:pPr>
    </w:p>
    <w:p w:rsidR="00696848" w:rsidRDefault="00696848" w:rsidP="00664C3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13</w:t>
      </w:r>
    </w:p>
    <w:p w:rsidR="00696848" w:rsidRPr="001C267A"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r w:rsidRPr="001C267A">
        <w:rPr>
          <w:rFonts w:ascii="Times New Roman" w:hAnsi="Times New Roman" w:cs="Times New Roman"/>
          <w:b/>
          <w:bCs/>
          <w:color w:val="000000"/>
          <w:sz w:val="28"/>
          <w:szCs w:val="28"/>
          <w:lang w:eastAsia="ru-RU"/>
        </w:rPr>
        <w:t>Тематический учебный план</w:t>
      </w:r>
    </w:p>
    <w:tbl>
      <w:tblPr>
        <w:tblW w:w="14952"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5100"/>
        <w:gridCol w:w="1437"/>
        <w:gridCol w:w="1437"/>
        <w:gridCol w:w="1125"/>
        <w:gridCol w:w="1215"/>
        <w:gridCol w:w="1608"/>
        <w:gridCol w:w="1289"/>
        <w:gridCol w:w="1741"/>
      </w:tblGrid>
      <w:tr w:rsidR="00696848" w:rsidRPr="001C267A">
        <w:trPr>
          <w:tblCellSpacing w:w="0" w:type="dxa"/>
        </w:trPr>
        <w:tc>
          <w:tcPr>
            <w:tcW w:w="5100" w:type="dxa"/>
            <w:vMerge w:val="restart"/>
            <w:tcBorders>
              <w:top w:val="outset" w:sz="6" w:space="0" w:color="auto"/>
              <w:bottom w:val="outset" w:sz="6" w:space="0" w:color="auto"/>
              <w:right w:val="outset" w:sz="6" w:space="0" w:color="auto"/>
            </w:tcBorders>
          </w:tcPr>
          <w:p w:rsidR="00696848" w:rsidRPr="00664C39" w:rsidRDefault="00696848" w:rsidP="001869F9">
            <w:pPr>
              <w:spacing w:before="100" w:beforeAutospacing="1" w:after="100" w:afterAutospacing="1"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w:t>
            </w:r>
          </w:p>
        </w:tc>
        <w:tc>
          <w:tcPr>
            <w:tcW w:w="9852" w:type="dxa"/>
            <w:gridSpan w:val="7"/>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Этапы подготовки</w:t>
            </w:r>
          </w:p>
        </w:tc>
      </w:tr>
      <w:tr w:rsidR="00696848" w:rsidRPr="001C267A">
        <w:trPr>
          <w:tblCellSpacing w:w="0" w:type="dxa"/>
        </w:trPr>
        <w:tc>
          <w:tcPr>
            <w:tcW w:w="0" w:type="auto"/>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Начальной подготовки</w:t>
            </w:r>
          </w:p>
        </w:tc>
        <w:tc>
          <w:tcPr>
            <w:tcW w:w="2340" w:type="dxa"/>
            <w:gridSpan w:val="2"/>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Тренировочный этап (спортивной специализации)</w:t>
            </w:r>
          </w:p>
        </w:tc>
        <w:tc>
          <w:tcPr>
            <w:tcW w:w="2897" w:type="dxa"/>
            <w:gridSpan w:val="2"/>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Спортивного совершенствования</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Высшего спортивного мастерства</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До </w:t>
            </w:r>
            <w:r w:rsidRPr="00664C39">
              <w:rPr>
                <w:rFonts w:ascii="Times New Roman" w:hAnsi="Times New Roman" w:cs="Times New Roman"/>
                <w:color w:val="000000"/>
                <w:sz w:val="28"/>
                <w:szCs w:val="28"/>
                <w:lang w:eastAsia="ru-RU"/>
              </w:rPr>
              <w:t xml:space="preserve">года </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Свыше </w:t>
            </w:r>
            <w:r w:rsidRPr="00664C39">
              <w:rPr>
                <w:rFonts w:ascii="Times New Roman" w:hAnsi="Times New Roman" w:cs="Times New Roman"/>
                <w:color w:val="000000"/>
                <w:sz w:val="28"/>
                <w:szCs w:val="28"/>
                <w:lang w:eastAsia="ru-RU"/>
              </w:rPr>
              <w:t xml:space="preserve">года </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 2-х лет</w:t>
            </w:r>
            <w:r w:rsidRPr="00664C39">
              <w:rPr>
                <w:rFonts w:ascii="Times New Roman" w:hAnsi="Times New Roman" w:cs="Times New Roman"/>
                <w:color w:val="000000"/>
                <w:sz w:val="28"/>
                <w:szCs w:val="28"/>
                <w:lang w:eastAsia="ru-RU"/>
              </w:rPr>
              <w:t xml:space="preserve"> </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Свыше 2-х лет</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1-ы</w:t>
            </w:r>
            <w:r w:rsidRPr="00664C39">
              <w:rPr>
                <w:rFonts w:ascii="Times New Roman" w:hAnsi="Times New Roman" w:cs="Times New Roman"/>
                <w:color w:val="000000"/>
                <w:sz w:val="28"/>
                <w:szCs w:val="28"/>
                <w:lang w:eastAsia="ru-RU"/>
              </w:rPr>
              <w:t>й год</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 3- лет</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Возраст обучающихся (лет)</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8-10</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10-12</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12-14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14-16</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16-17</w:t>
            </w:r>
          </w:p>
        </w:tc>
        <w:tc>
          <w:tcPr>
            <w:tcW w:w="1741" w:type="dxa"/>
            <w:tcBorders>
              <w:top w:val="outset" w:sz="6" w:space="0" w:color="auto"/>
              <w:left w:val="outset" w:sz="6" w:space="0" w:color="auto"/>
              <w:bottom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17-18</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Общая физическая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74</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90</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140</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Специальная физическая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118</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126</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136</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Теория и методика физической культуры и спорта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26</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38</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Техническая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124</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152</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196</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Тактическая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32</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68</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Текущие и переводные контрольные нормативы (подготовка к ним)</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Учебные и тренировочные игры</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Участие в соревнованиях</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50</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Инструкторская и судейская практика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Восстановительные мероприятия</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6978" w:type="dxa"/>
            <w:gridSpan w:val="5"/>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 вне сетки</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Общее количество часов</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216</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434</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520</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606</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692</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780</w:t>
            </w:r>
          </w:p>
        </w:tc>
      </w:tr>
    </w:tbl>
    <w:p w:rsidR="00696848" w:rsidRDefault="00696848" w:rsidP="001869F9">
      <w:pPr>
        <w:spacing w:after="0" w:line="360" w:lineRule="auto"/>
        <w:rPr>
          <w:rFonts w:ascii="Times New Roman" w:hAnsi="Times New Roman" w:cs="Times New Roman"/>
          <w:b/>
          <w:bCs/>
          <w:sz w:val="28"/>
          <w:szCs w:val="28"/>
        </w:rPr>
      </w:pPr>
    </w:p>
    <w:p w:rsidR="00696848" w:rsidRPr="007D3177" w:rsidRDefault="00696848" w:rsidP="007D3177">
      <w:pPr>
        <w:shd w:val="clear" w:color="auto" w:fill="FFFFFF"/>
        <w:spacing w:after="0" w:line="240" w:lineRule="auto"/>
        <w:jc w:val="center"/>
        <w:rPr>
          <w:rFonts w:ascii="Times New Roman" w:hAnsi="Times New Roman" w:cs="Times New Roman"/>
          <w:color w:val="000000"/>
          <w:sz w:val="28"/>
          <w:szCs w:val="28"/>
          <w:lang w:eastAsia="ru-RU"/>
        </w:rPr>
      </w:pPr>
      <w:r w:rsidRPr="007D3177">
        <w:rPr>
          <w:rFonts w:ascii="Times New Roman" w:hAnsi="Times New Roman" w:cs="Times New Roman"/>
          <w:b/>
          <w:bCs/>
          <w:color w:val="000000"/>
          <w:sz w:val="28"/>
          <w:szCs w:val="28"/>
          <w:lang w:eastAsia="ru-RU"/>
        </w:rPr>
        <w:t>План-график распределения учебных часов</w:t>
      </w:r>
    </w:p>
    <w:p w:rsidR="00696848" w:rsidRPr="00664C39" w:rsidRDefault="00696848" w:rsidP="007D3177">
      <w:pPr>
        <w:spacing w:after="0" w:line="360" w:lineRule="auto"/>
        <w:rPr>
          <w:rFonts w:ascii="Times New Roman" w:hAnsi="Times New Roman" w:cs="Times New Roman"/>
          <w:b/>
          <w:bCs/>
          <w:sz w:val="28"/>
          <w:szCs w:val="28"/>
        </w:rPr>
      </w:pPr>
      <w:r w:rsidRPr="00664C39">
        <w:rPr>
          <w:rFonts w:ascii="Times New Roman" w:hAnsi="Times New Roman" w:cs="Times New Roman"/>
          <w:b/>
          <w:bCs/>
          <w:sz w:val="28"/>
          <w:szCs w:val="28"/>
        </w:rPr>
        <w:t>Примерные годовые графики распределения часов на различных этапах спортивной подготовки.</w:t>
      </w:r>
    </w:p>
    <w:p w:rsidR="00696848" w:rsidRDefault="00696848" w:rsidP="00EB044C">
      <w:pPr>
        <w:shd w:val="clear" w:color="auto" w:fill="FFFFFF"/>
        <w:spacing w:after="0" w:line="240" w:lineRule="auto"/>
        <w:jc w:val="center"/>
        <w:rPr>
          <w:rFonts w:ascii="Times New Roman" w:hAnsi="Times New Roman" w:cs="Times New Roman"/>
          <w:sz w:val="28"/>
          <w:szCs w:val="28"/>
        </w:rPr>
      </w:pPr>
      <w:r w:rsidRPr="00664C39">
        <w:rPr>
          <w:rFonts w:ascii="Times New Roman" w:hAnsi="Times New Roman" w:cs="Times New Roman"/>
          <w:b/>
          <w:bCs/>
          <w:color w:val="000000"/>
          <w:sz w:val="28"/>
          <w:szCs w:val="28"/>
          <w:lang w:eastAsia="ru-RU"/>
        </w:rPr>
        <w:t>Для этапа начальной подготовки до  1 года обучения (ч)</w:t>
      </w:r>
      <w:r w:rsidRPr="00EB044C">
        <w:rPr>
          <w:rFonts w:ascii="Times New Roman" w:hAnsi="Times New Roman" w:cs="Times New Roman"/>
          <w:sz w:val="28"/>
          <w:szCs w:val="28"/>
        </w:rPr>
        <w:t xml:space="preserve"> </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14</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290"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512"/>
        <w:gridCol w:w="1045"/>
        <w:gridCol w:w="1196"/>
        <w:gridCol w:w="1074"/>
        <w:gridCol w:w="965"/>
        <w:gridCol w:w="1074"/>
        <w:gridCol w:w="939"/>
        <w:gridCol w:w="1106"/>
        <w:gridCol w:w="702"/>
        <w:gridCol w:w="942"/>
        <w:gridCol w:w="735"/>
      </w:tblGrid>
      <w:tr w:rsidR="00696848" w:rsidRPr="00664C39">
        <w:trPr>
          <w:tblCellSpacing w:w="0" w:type="dxa"/>
        </w:trPr>
        <w:tc>
          <w:tcPr>
            <w:tcW w:w="5310"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 подготовки,</w:t>
            </w:r>
          </w:p>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885"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7095" w:type="dxa"/>
            <w:gridSpan w:val="9"/>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0" w:type="auto"/>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Игровая подготовка. Учебные игры.</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нормативы.</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216</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 Для этапа начальной подготовки свыше 1 года обучения (ч)</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15</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290"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512"/>
        <w:gridCol w:w="1045"/>
        <w:gridCol w:w="1196"/>
        <w:gridCol w:w="1074"/>
        <w:gridCol w:w="965"/>
        <w:gridCol w:w="1074"/>
        <w:gridCol w:w="939"/>
        <w:gridCol w:w="1106"/>
        <w:gridCol w:w="702"/>
        <w:gridCol w:w="942"/>
        <w:gridCol w:w="735"/>
      </w:tblGrid>
      <w:tr w:rsidR="00696848" w:rsidRPr="00664C39">
        <w:trPr>
          <w:tblCellSpacing w:w="0" w:type="dxa"/>
        </w:trPr>
        <w:tc>
          <w:tcPr>
            <w:tcW w:w="5310"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 подготовки,</w:t>
            </w:r>
          </w:p>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885"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7095" w:type="dxa"/>
            <w:gridSpan w:val="9"/>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0" w:type="auto"/>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74</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32</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Игровая подготовка. Учебные игры.</w:t>
            </w:r>
          </w:p>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Соревнования.</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нормативы.</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531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288</w:t>
            </w:r>
          </w:p>
        </w:tc>
        <w:tc>
          <w:tcPr>
            <w:tcW w:w="81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9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88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885"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 </w:t>
      </w:r>
      <w:r w:rsidRPr="0062543D">
        <w:rPr>
          <w:rFonts w:ascii="Times New Roman" w:hAnsi="Times New Roman" w:cs="Times New Roman"/>
          <w:b/>
          <w:bCs/>
          <w:color w:val="000000"/>
          <w:sz w:val="28"/>
          <w:szCs w:val="28"/>
          <w:lang w:eastAsia="ru-RU"/>
        </w:rPr>
        <w:t>Для групп тренировочного этапа (спортивная специализация) 1-го года обучения (ч)</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16</w:t>
      </w:r>
    </w:p>
    <w:p w:rsidR="00696848" w:rsidRPr="0062543D"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tbl>
      <w:tblPr>
        <w:tblW w:w="14301" w:type="dxa"/>
        <w:tblCellSpacing w:w="0" w:type="dxa"/>
        <w:tblInd w:w="-51" w:type="dxa"/>
        <w:tblBorders>
          <w:top w:val="outset" w:sz="6" w:space="0" w:color="auto"/>
          <w:left w:val="outset" w:sz="6" w:space="0" w:color="auto"/>
          <w:bottom w:val="outset" w:sz="6" w:space="0" w:color="auto"/>
          <w:right w:val="outset" w:sz="6" w:space="0" w:color="auto"/>
        </w:tblBorders>
        <w:tblLayout w:type="fixed"/>
        <w:tblCellMar>
          <w:top w:w="53" w:type="dxa"/>
          <w:left w:w="53" w:type="dxa"/>
          <w:bottom w:w="53" w:type="dxa"/>
          <w:right w:w="53" w:type="dxa"/>
        </w:tblCellMar>
        <w:tblLook w:val="00A0"/>
      </w:tblPr>
      <w:tblGrid>
        <w:gridCol w:w="3612"/>
        <w:gridCol w:w="1134"/>
        <w:gridCol w:w="1276"/>
        <w:gridCol w:w="1134"/>
        <w:gridCol w:w="965"/>
        <w:gridCol w:w="1074"/>
        <w:gridCol w:w="997"/>
        <w:gridCol w:w="1106"/>
        <w:gridCol w:w="700"/>
        <w:gridCol w:w="942"/>
        <w:gridCol w:w="588"/>
        <w:gridCol w:w="767"/>
        <w:gridCol w:w="6"/>
      </w:tblGrid>
      <w:tr w:rsidR="00696848" w:rsidRPr="00664C39">
        <w:trPr>
          <w:tblCellSpacing w:w="0" w:type="dxa"/>
        </w:trPr>
        <w:tc>
          <w:tcPr>
            <w:tcW w:w="3612"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134"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555" w:type="dxa"/>
            <w:gridSpan w:val="11"/>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3612" w:type="dxa"/>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90</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124</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игры</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Участие в  соревнованиях</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Текущие и контрольные нормативы (подготовка к ним)</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gridAfter w:val="1"/>
          <w:wAfter w:w="6" w:type="dxa"/>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664C39">
              <w:rPr>
                <w:rFonts w:ascii="Times New Roman" w:hAnsi="Times New Roman" w:cs="Times New Roman"/>
                <w:color w:val="000000"/>
                <w:sz w:val="28"/>
                <w:szCs w:val="28"/>
                <w:lang w:eastAsia="ru-RU"/>
              </w:rPr>
              <w:t>Восстановительные мероприятия</w:t>
            </w:r>
          </w:p>
        </w:tc>
        <w:tc>
          <w:tcPr>
            <w:tcW w:w="10683" w:type="dxa"/>
            <w:gridSpan w:val="11"/>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696848" w:rsidRPr="00664C39">
        <w:trPr>
          <w:tblCellSpacing w:w="0" w:type="dxa"/>
        </w:trPr>
        <w:tc>
          <w:tcPr>
            <w:tcW w:w="3612"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434</w:t>
            </w:r>
          </w:p>
        </w:tc>
        <w:tc>
          <w:tcPr>
            <w:tcW w:w="127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113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46</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46</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40</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42</w:t>
            </w:r>
          </w:p>
        </w:tc>
        <w:tc>
          <w:tcPr>
            <w:tcW w:w="773" w:type="dxa"/>
            <w:gridSpan w:val="2"/>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2543D">
        <w:rPr>
          <w:rFonts w:ascii="Times New Roman" w:hAnsi="Times New Roman" w:cs="Times New Roman"/>
          <w:b/>
          <w:bCs/>
          <w:color w:val="000000"/>
          <w:sz w:val="28"/>
          <w:szCs w:val="28"/>
          <w:lang w:eastAsia="ru-RU"/>
        </w:rPr>
        <w:t xml:space="preserve">Для групп тренировочного этапа (спортивная специализация) </w:t>
      </w:r>
      <w:r>
        <w:rPr>
          <w:rFonts w:ascii="Times New Roman" w:hAnsi="Times New Roman" w:cs="Times New Roman"/>
          <w:b/>
          <w:bCs/>
          <w:color w:val="000000"/>
          <w:sz w:val="28"/>
          <w:szCs w:val="28"/>
          <w:lang w:eastAsia="ru-RU"/>
        </w:rPr>
        <w:t>2</w:t>
      </w:r>
      <w:r w:rsidRPr="0062543D">
        <w:rPr>
          <w:rFonts w:ascii="Times New Roman" w:hAnsi="Times New Roman" w:cs="Times New Roman"/>
          <w:b/>
          <w:bCs/>
          <w:color w:val="000000"/>
          <w:sz w:val="28"/>
          <w:szCs w:val="28"/>
          <w:lang w:eastAsia="ru-RU"/>
        </w:rPr>
        <w:t>-го года обучения (ч)</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17</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687"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187"/>
        <w:gridCol w:w="1045"/>
        <w:gridCol w:w="1196"/>
        <w:gridCol w:w="1074"/>
        <w:gridCol w:w="965"/>
        <w:gridCol w:w="1074"/>
        <w:gridCol w:w="997"/>
        <w:gridCol w:w="1146"/>
        <w:gridCol w:w="700"/>
        <w:gridCol w:w="942"/>
        <w:gridCol w:w="588"/>
        <w:gridCol w:w="773"/>
      </w:tblGrid>
      <w:tr w:rsidR="00696848" w:rsidRPr="00664C39">
        <w:trPr>
          <w:tblCellSpacing w:w="0" w:type="dxa"/>
        </w:trPr>
        <w:tc>
          <w:tcPr>
            <w:tcW w:w="3187"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455" w:type="dxa"/>
            <w:gridSpan w:val="10"/>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3187" w:type="dxa"/>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26</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игры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Участие в соревнованиях</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Текущие и контрольные нормативы (подготовка к ним)</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664C39">
              <w:rPr>
                <w:rFonts w:ascii="Times New Roman" w:hAnsi="Times New Roman" w:cs="Times New Roman"/>
                <w:color w:val="000000"/>
                <w:sz w:val="28"/>
                <w:szCs w:val="28"/>
                <w:lang w:eastAsia="ru-RU"/>
              </w:rPr>
              <w:t>Восстановительные мероприятия</w:t>
            </w:r>
          </w:p>
        </w:tc>
        <w:tc>
          <w:tcPr>
            <w:tcW w:w="10500" w:type="dxa"/>
            <w:gridSpan w:val="11"/>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696848" w:rsidRPr="00664C39">
        <w:trPr>
          <w:tblCellSpacing w:w="0" w:type="dxa"/>
        </w:trPr>
        <w:tc>
          <w:tcPr>
            <w:tcW w:w="3187"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54</w:t>
            </w:r>
          </w:p>
        </w:tc>
        <w:tc>
          <w:tcPr>
            <w:tcW w:w="99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48</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Для групп </w:t>
      </w:r>
      <w:r>
        <w:rPr>
          <w:rFonts w:ascii="Times New Roman" w:hAnsi="Times New Roman" w:cs="Times New Roman"/>
          <w:b/>
          <w:bCs/>
          <w:color w:val="000000"/>
          <w:sz w:val="28"/>
          <w:szCs w:val="28"/>
          <w:lang w:eastAsia="ru-RU"/>
        </w:rPr>
        <w:t>спортивного совершенствования 3</w:t>
      </w:r>
      <w:r w:rsidRPr="00664C39">
        <w:rPr>
          <w:rFonts w:ascii="Times New Roman" w:hAnsi="Times New Roman" w:cs="Times New Roman"/>
          <w:b/>
          <w:bCs/>
          <w:color w:val="000000"/>
          <w:sz w:val="28"/>
          <w:szCs w:val="28"/>
          <w:lang w:eastAsia="ru-RU"/>
        </w:rPr>
        <w:t>-го года обучения (ч)</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18</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731"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329"/>
        <w:gridCol w:w="1045"/>
        <w:gridCol w:w="1196"/>
        <w:gridCol w:w="1074"/>
        <w:gridCol w:w="965"/>
        <w:gridCol w:w="1074"/>
        <w:gridCol w:w="939"/>
        <w:gridCol w:w="1106"/>
        <w:gridCol w:w="700"/>
        <w:gridCol w:w="942"/>
        <w:gridCol w:w="588"/>
        <w:gridCol w:w="773"/>
      </w:tblGrid>
      <w:tr w:rsidR="00696848" w:rsidRPr="00664C39">
        <w:trPr>
          <w:tblCellSpacing w:w="0" w:type="dxa"/>
        </w:trPr>
        <w:tc>
          <w:tcPr>
            <w:tcW w:w="3329"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357" w:type="dxa"/>
            <w:gridSpan w:val="10"/>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3329" w:type="dxa"/>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r>
      <w:tr w:rsidR="00696848" w:rsidRPr="00664C39">
        <w:trPr>
          <w:trHeight w:val="936"/>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118</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Pr="00664C39">
              <w:rPr>
                <w:rFonts w:ascii="Times New Roman" w:hAnsi="Times New Roman" w:cs="Times New Roman"/>
                <w:color w:val="000000"/>
                <w:sz w:val="28"/>
                <w:szCs w:val="28"/>
                <w:lang w:eastAsia="ru-RU"/>
              </w:rPr>
              <w:t>Восстановительные мероприятия</w:t>
            </w:r>
          </w:p>
        </w:tc>
        <w:tc>
          <w:tcPr>
            <w:tcW w:w="10402" w:type="dxa"/>
            <w:gridSpan w:val="11"/>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696848" w:rsidRPr="00664C39">
        <w:trPr>
          <w:tblCellSpacing w:w="0" w:type="dxa"/>
        </w:trPr>
        <w:tc>
          <w:tcPr>
            <w:tcW w:w="332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606</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63</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59</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62</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56</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c>
          <w:tcPr>
            <w:tcW w:w="58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62</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Для групп </w:t>
      </w:r>
      <w:r>
        <w:rPr>
          <w:rFonts w:ascii="Times New Roman" w:hAnsi="Times New Roman" w:cs="Times New Roman"/>
          <w:b/>
          <w:bCs/>
          <w:color w:val="000000"/>
          <w:sz w:val="28"/>
          <w:szCs w:val="28"/>
          <w:lang w:eastAsia="ru-RU"/>
        </w:rPr>
        <w:t>спортивного совершенствования 4</w:t>
      </w:r>
      <w:r w:rsidRPr="00664C39">
        <w:rPr>
          <w:rFonts w:ascii="Times New Roman" w:hAnsi="Times New Roman" w:cs="Times New Roman"/>
          <w:b/>
          <w:bCs/>
          <w:color w:val="000000"/>
          <w:sz w:val="28"/>
          <w:szCs w:val="28"/>
          <w:lang w:eastAsia="ru-RU"/>
        </w:rPr>
        <w:t>-го года обучения (ч)</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19</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4210"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754"/>
        <w:gridCol w:w="1045"/>
        <w:gridCol w:w="1196"/>
        <w:gridCol w:w="1074"/>
        <w:gridCol w:w="1018"/>
        <w:gridCol w:w="1074"/>
        <w:gridCol w:w="939"/>
        <w:gridCol w:w="1106"/>
        <w:gridCol w:w="700"/>
        <w:gridCol w:w="942"/>
        <w:gridCol w:w="589"/>
        <w:gridCol w:w="773"/>
      </w:tblGrid>
      <w:tr w:rsidR="00696848" w:rsidRPr="00664C39">
        <w:trPr>
          <w:tblCellSpacing w:w="0" w:type="dxa"/>
        </w:trPr>
        <w:tc>
          <w:tcPr>
            <w:tcW w:w="3754"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411" w:type="dxa"/>
            <w:gridSpan w:val="10"/>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3754" w:type="dxa"/>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045" w:type="dxa"/>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AC25B9">
            <w:pPr>
              <w:spacing w:after="0" w:line="240" w:lineRule="auto"/>
              <w:ind w:hanging="89"/>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126</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68</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 Восстановительные мероприятия</w:t>
            </w:r>
          </w:p>
        </w:tc>
        <w:tc>
          <w:tcPr>
            <w:tcW w:w="10456" w:type="dxa"/>
            <w:gridSpan w:val="11"/>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696848" w:rsidRPr="00664C39">
        <w:trPr>
          <w:tblCellSpacing w:w="0" w:type="dxa"/>
        </w:trPr>
        <w:tc>
          <w:tcPr>
            <w:tcW w:w="3754"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692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73</w:t>
            </w:r>
          </w:p>
        </w:tc>
        <w:tc>
          <w:tcPr>
            <w:tcW w:w="101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67</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71</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73</w:t>
            </w:r>
          </w:p>
        </w:tc>
        <w:tc>
          <w:tcPr>
            <w:tcW w:w="110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68</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70</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68</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Для групп высшего спортивного мастерства 5</w:t>
      </w:r>
      <w:r w:rsidRPr="00664C39">
        <w:rPr>
          <w:rFonts w:ascii="Times New Roman" w:hAnsi="Times New Roman" w:cs="Times New Roman"/>
          <w:b/>
          <w:bCs/>
          <w:color w:val="000000"/>
          <w:sz w:val="28"/>
          <w:szCs w:val="28"/>
          <w:lang w:eastAsia="ru-RU"/>
        </w:rPr>
        <w:t>-го года обучения (ч)</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20</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4622"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4179"/>
        <w:gridCol w:w="1045"/>
        <w:gridCol w:w="1196"/>
        <w:gridCol w:w="1074"/>
        <w:gridCol w:w="965"/>
        <w:gridCol w:w="1074"/>
        <w:gridCol w:w="939"/>
        <w:gridCol w:w="1146"/>
        <w:gridCol w:w="700"/>
        <w:gridCol w:w="942"/>
        <w:gridCol w:w="589"/>
        <w:gridCol w:w="773"/>
      </w:tblGrid>
      <w:tr w:rsidR="00696848" w:rsidRPr="00664C39">
        <w:trPr>
          <w:tblCellSpacing w:w="0" w:type="dxa"/>
        </w:trPr>
        <w:tc>
          <w:tcPr>
            <w:tcW w:w="4179" w:type="dxa"/>
            <w:vMerge w:val="restart"/>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398" w:type="dxa"/>
            <w:gridSpan w:val="10"/>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696848" w:rsidRPr="00664C39">
        <w:trPr>
          <w:tblCellSpacing w:w="0" w:type="dxa"/>
        </w:trPr>
        <w:tc>
          <w:tcPr>
            <w:tcW w:w="4179" w:type="dxa"/>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045" w:type="dxa"/>
            <w:vMerge/>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38</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136</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196</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22</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22</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Восстановительные мероприятия</w:t>
            </w:r>
          </w:p>
        </w:tc>
        <w:tc>
          <w:tcPr>
            <w:tcW w:w="10443" w:type="dxa"/>
            <w:gridSpan w:val="11"/>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696848" w:rsidRPr="00664C39">
        <w:trPr>
          <w:tblCellSpacing w:w="0" w:type="dxa"/>
        </w:trPr>
        <w:tc>
          <w:tcPr>
            <w:tcW w:w="4179"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780</w:t>
            </w:r>
          </w:p>
        </w:tc>
        <w:tc>
          <w:tcPr>
            <w:tcW w:w="119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81</w:t>
            </w:r>
          </w:p>
        </w:tc>
        <w:tc>
          <w:tcPr>
            <w:tcW w:w="96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75</w:t>
            </w:r>
          </w:p>
        </w:tc>
        <w:tc>
          <w:tcPr>
            <w:tcW w:w="1074"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81</w:t>
            </w:r>
          </w:p>
        </w:tc>
        <w:tc>
          <w:tcPr>
            <w:tcW w:w="93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81</w:t>
            </w:r>
          </w:p>
        </w:tc>
        <w:tc>
          <w:tcPr>
            <w:tcW w:w="1146"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72</w:t>
            </w:r>
          </w:p>
        </w:tc>
        <w:tc>
          <w:tcPr>
            <w:tcW w:w="700"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942"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5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773"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r>
    </w:tbl>
    <w:p w:rsidR="00696848" w:rsidRPr="007D3177" w:rsidRDefault="00696848" w:rsidP="007D3177">
      <w:pPr>
        <w:shd w:val="clear" w:color="auto" w:fill="FFFFFF"/>
        <w:spacing w:after="0" w:line="240" w:lineRule="auto"/>
        <w:rPr>
          <w:rFonts w:ascii="Times New Roman" w:hAnsi="Times New Roman" w:cs="Times New Roman"/>
          <w:color w:val="000000"/>
          <w:sz w:val="28"/>
          <w:szCs w:val="28"/>
          <w:lang w:eastAsia="ru-RU"/>
        </w:rPr>
        <w:sectPr w:rsidR="00696848" w:rsidRPr="007D3177" w:rsidSect="001869F9">
          <w:pgSz w:w="16838" w:h="11906" w:orient="landscape"/>
          <w:pgMar w:top="993" w:right="1134" w:bottom="851" w:left="1134" w:header="709" w:footer="709" w:gutter="0"/>
          <w:cols w:space="708"/>
          <w:docGrid w:linePitch="360"/>
        </w:sectPr>
      </w:pPr>
      <w:r w:rsidRPr="00664C39">
        <w:rPr>
          <w:rFonts w:ascii="Times New Roman" w:hAnsi="Times New Roman" w:cs="Times New Roman"/>
          <w:color w:val="000000"/>
          <w:sz w:val="28"/>
          <w:szCs w:val="28"/>
          <w:lang w:eastAsia="ru-RU"/>
        </w:rPr>
        <w:t>Планы-графики составлены на основе задач, стоящих перед учеб</w:t>
      </w:r>
      <w:r w:rsidRPr="00664C39">
        <w:rPr>
          <w:rFonts w:ascii="Times New Roman" w:hAnsi="Times New Roman" w:cs="Times New Roman"/>
          <w:color w:val="000000"/>
          <w:sz w:val="28"/>
          <w:szCs w:val="28"/>
          <w:lang w:eastAsia="ru-RU"/>
        </w:rPr>
        <w:softHyphen/>
        <w:t>но-тренировочным этапом, научно-методических положений теории и методики футбола, с учетом принципа преемственности и возрастных особенностей футболистов. В</w:t>
      </w:r>
      <w:r>
        <w:rPr>
          <w:rFonts w:ascii="Times New Roman" w:hAnsi="Times New Roman" w:cs="Times New Roman"/>
          <w:color w:val="000000"/>
          <w:sz w:val="28"/>
          <w:szCs w:val="28"/>
          <w:lang w:eastAsia="ru-RU"/>
        </w:rPr>
        <w:t xml:space="preserve"> </w:t>
      </w:r>
      <w:r w:rsidRPr="00664C39">
        <w:rPr>
          <w:rFonts w:ascii="Times New Roman" w:hAnsi="Times New Roman" w:cs="Times New Roman"/>
          <w:color w:val="000000"/>
          <w:sz w:val="28"/>
          <w:szCs w:val="28"/>
          <w:lang w:eastAsia="ru-RU"/>
        </w:rPr>
        <w:t>них просматривается уве</w:t>
      </w:r>
      <w:r w:rsidRPr="00664C39">
        <w:rPr>
          <w:rFonts w:ascii="Times New Roman" w:hAnsi="Times New Roman" w:cs="Times New Roman"/>
          <w:color w:val="000000"/>
          <w:sz w:val="28"/>
          <w:szCs w:val="28"/>
          <w:lang w:eastAsia="ru-RU"/>
        </w:rPr>
        <w:softHyphen/>
        <w:t>личение общего объема тренировочной работы, динамика соотно</w:t>
      </w:r>
      <w:r w:rsidRPr="00664C39">
        <w:rPr>
          <w:rFonts w:ascii="Times New Roman" w:hAnsi="Times New Roman" w:cs="Times New Roman"/>
          <w:color w:val="000000"/>
          <w:sz w:val="28"/>
          <w:szCs w:val="28"/>
          <w:lang w:eastAsia="ru-RU"/>
        </w:rPr>
        <w:softHyphen/>
        <w:t>шений отдельных видов подготовки, и сторону увеличения специ</w:t>
      </w:r>
      <w:r w:rsidRPr="00664C39">
        <w:rPr>
          <w:rFonts w:ascii="Times New Roman" w:hAnsi="Times New Roman" w:cs="Times New Roman"/>
          <w:color w:val="000000"/>
          <w:sz w:val="28"/>
          <w:szCs w:val="28"/>
          <w:lang w:eastAsia="ru-RU"/>
        </w:rPr>
        <w:softHyphen/>
        <w:t>альной физической, тактической, игровой и соревновательной.</w:t>
      </w:r>
    </w:p>
    <w:p w:rsidR="00696848" w:rsidRPr="003B17D0" w:rsidRDefault="00696848" w:rsidP="006C2984">
      <w:pPr>
        <w:pStyle w:val="NormalWeb"/>
        <w:shd w:val="clear" w:color="auto" w:fill="FFFFFF"/>
        <w:spacing w:before="0" w:beforeAutospacing="0" w:after="182" w:afterAutospacing="0"/>
        <w:rPr>
          <w:sz w:val="28"/>
          <w:szCs w:val="28"/>
        </w:rPr>
      </w:pPr>
      <w:r>
        <w:rPr>
          <w:b/>
          <w:bCs/>
          <w:sz w:val="28"/>
          <w:szCs w:val="28"/>
        </w:rPr>
        <w:t xml:space="preserve">               </w:t>
      </w:r>
      <w:r w:rsidRPr="003B17D0">
        <w:rPr>
          <w:b/>
          <w:bCs/>
          <w:sz w:val="28"/>
          <w:szCs w:val="28"/>
        </w:rPr>
        <w:t>Рекомендации по планированию спортивных результатов</w:t>
      </w:r>
    </w:p>
    <w:p w:rsidR="00696848" w:rsidRPr="003B17D0" w:rsidRDefault="00696848" w:rsidP="006C2984">
      <w:pPr>
        <w:pStyle w:val="NormalWeb"/>
        <w:shd w:val="clear" w:color="auto" w:fill="FFFFFF"/>
        <w:spacing w:before="0" w:beforeAutospacing="0" w:after="182" w:afterAutospacing="0"/>
        <w:rPr>
          <w:sz w:val="28"/>
          <w:szCs w:val="28"/>
        </w:rPr>
      </w:pPr>
      <w:r w:rsidRPr="003B17D0">
        <w:rPr>
          <w:sz w:val="28"/>
          <w:szCs w:val="28"/>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696848" w:rsidRPr="003B17D0" w:rsidRDefault="00696848" w:rsidP="006C2984">
      <w:pPr>
        <w:pStyle w:val="NormalWeb"/>
        <w:shd w:val="clear" w:color="auto" w:fill="FFFFFF"/>
        <w:spacing w:before="0" w:beforeAutospacing="0" w:after="182" w:afterAutospacing="0"/>
        <w:rPr>
          <w:sz w:val="28"/>
          <w:szCs w:val="28"/>
        </w:rPr>
      </w:pPr>
      <w:r w:rsidRPr="003B17D0">
        <w:rPr>
          <w:sz w:val="28"/>
          <w:szCs w:val="28"/>
        </w:rPr>
        <w:t>- выполнение юношеского разряда: после трех лет спортивной подготовки;</w:t>
      </w:r>
    </w:p>
    <w:p w:rsidR="00696848" w:rsidRPr="003B17D0" w:rsidRDefault="00696848" w:rsidP="006C2984">
      <w:pPr>
        <w:pStyle w:val="NormalWeb"/>
        <w:shd w:val="clear" w:color="auto" w:fill="FFFFFF"/>
        <w:spacing w:before="0" w:beforeAutospacing="0" w:after="182" w:afterAutospacing="0"/>
        <w:rPr>
          <w:sz w:val="28"/>
          <w:szCs w:val="28"/>
        </w:rPr>
      </w:pPr>
      <w:r w:rsidRPr="003B17D0">
        <w:rPr>
          <w:sz w:val="28"/>
          <w:szCs w:val="28"/>
        </w:rPr>
        <w:t>- выполнение массового спортивного разряда: после пяти лет спортивной подготовки;</w:t>
      </w:r>
    </w:p>
    <w:p w:rsidR="00696848" w:rsidRPr="003B17D0" w:rsidRDefault="00696848" w:rsidP="006C2984">
      <w:pPr>
        <w:pStyle w:val="NormalWeb"/>
        <w:shd w:val="clear" w:color="auto" w:fill="FFFFFF"/>
        <w:spacing w:before="0" w:beforeAutospacing="0" w:after="182" w:afterAutospacing="0"/>
        <w:rPr>
          <w:sz w:val="28"/>
          <w:szCs w:val="28"/>
        </w:rPr>
      </w:pPr>
      <w:r w:rsidRPr="003B17D0">
        <w:rPr>
          <w:sz w:val="28"/>
          <w:szCs w:val="28"/>
        </w:rPr>
        <w:t>- выполнение первого спортивного разряда: после шести лет спортивной подготовки.</w:t>
      </w:r>
    </w:p>
    <w:p w:rsidR="00696848" w:rsidRPr="00C0601C" w:rsidRDefault="00696848" w:rsidP="006C2984">
      <w:pPr>
        <w:pStyle w:val="NormalWeb"/>
        <w:shd w:val="clear" w:color="auto" w:fill="FFFFFF"/>
        <w:spacing w:before="0" w:beforeAutospacing="0" w:after="182" w:afterAutospacing="0"/>
        <w:rPr>
          <w:sz w:val="28"/>
          <w:szCs w:val="28"/>
        </w:rPr>
      </w:pPr>
      <w:r w:rsidRPr="00C0601C">
        <w:rPr>
          <w:b/>
          <w:bCs/>
          <w:sz w:val="28"/>
          <w:szCs w:val="28"/>
        </w:rPr>
        <w:t>Требования к организации и проведению врачебно-педагогического, психологического и биохимического контроля</w:t>
      </w:r>
    </w:p>
    <w:p w:rsidR="00696848" w:rsidRPr="00C0601C" w:rsidRDefault="00696848" w:rsidP="006C2984">
      <w:pPr>
        <w:pStyle w:val="NormalWeb"/>
        <w:shd w:val="clear" w:color="auto" w:fill="FFFFFF"/>
        <w:spacing w:before="0" w:beforeAutospacing="0" w:after="182" w:afterAutospacing="0"/>
        <w:rPr>
          <w:sz w:val="28"/>
          <w:szCs w:val="28"/>
        </w:rPr>
      </w:pPr>
      <w:r>
        <w:rPr>
          <w:sz w:val="28"/>
          <w:szCs w:val="28"/>
        </w:rPr>
        <w:t xml:space="preserve">    </w:t>
      </w:r>
      <w:r w:rsidRPr="00C0601C">
        <w:rPr>
          <w:sz w:val="28"/>
          <w:szCs w:val="28"/>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оценку воздействия занятий, тренировок, соревнований на организм занимающихся;</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проверку условий санитарно-гигиенического содержания мест занятий, оборудования, а также спортивной одежды и обуви занимающихся;</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проверку мер профилактики спортивного травматизма, выполнение правил безопасности.</w:t>
      </w:r>
    </w:p>
    <w:p w:rsidR="00696848" w:rsidRPr="00C0601C" w:rsidRDefault="00696848" w:rsidP="006C2984">
      <w:pPr>
        <w:pStyle w:val="NormalWeb"/>
        <w:shd w:val="clear" w:color="auto" w:fill="FFFFFF"/>
        <w:spacing w:before="0" w:beforeAutospacing="0" w:after="182" w:afterAutospacing="0"/>
        <w:rPr>
          <w:sz w:val="28"/>
          <w:szCs w:val="28"/>
        </w:rPr>
      </w:pPr>
      <w:r>
        <w:rPr>
          <w:sz w:val="28"/>
          <w:szCs w:val="28"/>
        </w:rPr>
        <w:t xml:space="preserve">      </w:t>
      </w:r>
      <w:r w:rsidRPr="00C0601C">
        <w:rPr>
          <w:sz w:val="28"/>
          <w:szCs w:val="28"/>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периодически сопоставлять результаты медицинских обследований с данными педагогических наблюдений;</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систематически вместе с тренерами анализировать правильность избранных методов тренировок;</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вместе с тренерами регулярно обсуждать результаты отдельных занятий и итоги тренировок за определенный период времени;</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обсуждать и уточнять вместе с тренерами индивидуальные планы тренировок, особенно тогда, когда длительные занятия не достигают намеченных целей;</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изучать условия внешней среды, в которых проводят тренировки, добиваясь ее оздоровления и соответствия задачам тренировочных занятий;</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помогать тренерам повышать специальные знания в области медицины, анатомии, физиологии, гигиены.</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врачебного контроля является то, что к физическим нагрузкам и соревнованиям допускаются только здоровые люди.</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самооценочные опросники, анкеты, шкалы.</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объем и сосредоточенность внимания в связи со спецификой видов спорта и различных соревновательных ситуаций;</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способность управлять уровнем возбуждения непосредственно перед и в ходе соревнований;</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696848" w:rsidRPr="00C0601C" w:rsidRDefault="00696848" w:rsidP="006C2984">
      <w:pPr>
        <w:pStyle w:val="NormalWeb"/>
        <w:shd w:val="clear" w:color="auto" w:fill="FFFFFF"/>
        <w:spacing w:before="0" w:beforeAutospacing="0" w:after="182" w:afterAutospacing="0"/>
        <w:rPr>
          <w:sz w:val="28"/>
          <w:szCs w:val="28"/>
        </w:rPr>
      </w:pPr>
      <w:r w:rsidRPr="00C0601C">
        <w:rPr>
          <w:sz w:val="28"/>
          <w:szCs w:val="28"/>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696848" w:rsidRPr="00C0450A" w:rsidRDefault="00696848" w:rsidP="006C2984">
      <w:pPr>
        <w:pStyle w:val="NormalWeb"/>
        <w:shd w:val="clear" w:color="auto" w:fill="FFFFFF"/>
        <w:spacing w:before="0" w:beforeAutospacing="0" w:after="182" w:afterAutospacing="0"/>
        <w:rPr>
          <w:sz w:val="28"/>
          <w:szCs w:val="28"/>
        </w:rPr>
      </w:pPr>
      <w:r w:rsidRPr="00C0601C">
        <w:rPr>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w:t>
      </w:r>
      <w:r w:rsidRPr="008E3687">
        <w:rPr>
          <w:sz w:val="28"/>
          <w:szCs w:val="28"/>
        </w:rPr>
        <w:t xml:space="preserve">  Углубленное медицинское обследование (УМО)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 Профессиональное грамотное использование в процессе многолетней подготовки, данных всех видов контроля помогает следить за динамикой со</w:t>
      </w:r>
      <w:r>
        <w:rPr>
          <w:sz w:val="28"/>
          <w:szCs w:val="28"/>
        </w:rPr>
        <w:t xml:space="preserve"> </w:t>
      </w:r>
      <w:r w:rsidRPr="008E3687">
        <w:rPr>
          <w:sz w:val="28"/>
          <w:szCs w:val="28"/>
        </w:rPr>
        <w:t>стояния здоровья, физического и психологического развития спортсмена.</w:t>
      </w:r>
      <w:r>
        <w:rPr>
          <w:sz w:val="28"/>
          <w:szCs w:val="28"/>
        </w:rPr>
        <w:t xml:space="preserve">                                           </w:t>
      </w:r>
      <w:r w:rsidRPr="008E3687">
        <w:rPr>
          <w:sz w:val="28"/>
          <w:szCs w:val="28"/>
        </w:rPr>
        <w:t>Самый доступный способ контроля за физиологическими сдвигами в организме при выполнении физической</w:t>
      </w:r>
      <w:r w:rsidRPr="00C0450A">
        <w:rPr>
          <w:sz w:val="28"/>
          <w:szCs w:val="28"/>
        </w:rPr>
        <w:t xml:space="preserve"> нагрузки является ЧСС. Сопоставляя характер нагрузки с изменением частоты пульса, определяют реакцию организма в любой момент занятия. Если использовать методику графической регистрации, то можно получить запись физиологической кривой всего занятия.Накопленный педагогический опыт позволяет выделить следующие уровни интенсивности выполнения физических упражнений:</w:t>
      </w:r>
    </w:p>
    <w:p w:rsidR="00696848" w:rsidRDefault="00696848" w:rsidP="006C298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483C">
        <w:rPr>
          <w:rFonts w:ascii="Times New Roman" w:hAnsi="Times New Roman" w:cs="Times New Roman"/>
          <w:sz w:val="28"/>
          <w:szCs w:val="28"/>
        </w:rPr>
        <w:t>Интенсивность выполнения физических упражнений</w:t>
      </w:r>
    </w:p>
    <w:p w:rsidR="00696848" w:rsidRPr="00C0450A" w:rsidRDefault="00696848" w:rsidP="000313BC">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7"/>
        <w:gridCol w:w="5151"/>
      </w:tblGrid>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Интенсивность</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Уд/мин</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Малая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100 – 120</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Умеренная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120 – 140 </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Средняя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140 – 160  </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Большая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160 – 180</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Максимальная </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180 - 200</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Предельная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свыше 200</w:t>
            </w:r>
          </w:p>
        </w:tc>
      </w:tr>
    </w:tbl>
    <w:p w:rsidR="00696848" w:rsidRPr="00AC25B9" w:rsidRDefault="00696848" w:rsidP="00A7008E">
      <w:pPr>
        <w:rPr>
          <w:rFonts w:ascii="Times New Roman" w:hAnsi="Times New Roman" w:cs="Times New Roman"/>
          <w:i/>
          <w:iCs/>
          <w:sz w:val="28"/>
          <w:szCs w:val="28"/>
        </w:rPr>
      </w:pPr>
    </w:p>
    <w:p w:rsidR="00696848" w:rsidRPr="00A7008E" w:rsidRDefault="00696848" w:rsidP="006C2984">
      <w:pPr>
        <w:spacing w:line="240" w:lineRule="auto"/>
        <w:rPr>
          <w:rFonts w:ascii="Times New Roman" w:hAnsi="Times New Roman" w:cs="Times New Roman"/>
          <w:i/>
          <w:iCs/>
          <w:color w:val="1F497D"/>
          <w:sz w:val="28"/>
          <w:szCs w:val="28"/>
        </w:rPr>
      </w:pPr>
      <w:r w:rsidRPr="00AC25B9">
        <w:rPr>
          <w:rFonts w:ascii="Times New Roman" w:hAnsi="Times New Roman" w:cs="Times New Roman"/>
          <w:i/>
          <w:iCs/>
          <w:sz w:val="28"/>
          <w:szCs w:val="28"/>
        </w:rPr>
        <w:t>Примечание</w:t>
      </w:r>
      <w:r w:rsidRPr="000313BC">
        <w:rPr>
          <w:rFonts w:ascii="Times New Roman" w:hAnsi="Times New Roman" w:cs="Times New Roman"/>
          <w:i/>
          <w:iCs/>
          <w:color w:val="1F497D"/>
          <w:sz w:val="28"/>
          <w:szCs w:val="28"/>
        </w:rPr>
        <w:t>.</w:t>
      </w:r>
    </w:p>
    <w:p w:rsidR="00696848" w:rsidRDefault="00696848" w:rsidP="006C2984">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0450A">
        <w:rPr>
          <w:rFonts w:ascii="Times New Roman" w:hAnsi="Times New Roman" w:cs="Times New Roman"/>
          <w:sz w:val="28"/>
          <w:szCs w:val="28"/>
        </w:rPr>
        <w:t>Измерение пульса производится следующим образом, положить пальцы правой руки либо на левую сторону груди в области «верхушечного толчка», либо на шеи под нижнюю челюсть, или на висок, можно на левое запястье у основания большого пальца. Подсчитывают число пульсаций за 10 сек и умножают на шесть, можно за 30 сек и умножить на два.</w:t>
      </w:r>
    </w:p>
    <w:p w:rsidR="00696848" w:rsidRPr="00F35919" w:rsidRDefault="00696848" w:rsidP="006C29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5919">
        <w:rPr>
          <w:rFonts w:ascii="Times New Roman" w:hAnsi="Times New Roman" w:cs="Times New Roman"/>
          <w:sz w:val="28"/>
          <w:szCs w:val="28"/>
        </w:rPr>
        <w:t>Величина нагрузки тренировочного занятия:                                                                                                  - максимальная нагрузка от 17000 ударов и выше( более 95% ЧСС)                                       - большая нагрузка от 14000 ударов до 17000 ударов  (85%-95% ЧСС)                                          - средняя нагрузка от 8000 ударов до 14000 ударов (75% до 85%ЧСС)                                   - малая нагрузка до 8000 ударов и (ниже до 75% ЧСС)</w:t>
      </w:r>
      <w:r>
        <w:rPr>
          <w:rFonts w:ascii="Times New Roman" w:hAnsi="Times New Roman" w:cs="Times New Roman"/>
          <w:sz w:val="28"/>
          <w:szCs w:val="28"/>
        </w:rPr>
        <w:t>.</w:t>
      </w:r>
    </w:p>
    <w:p w:rsidR="00696848" w:rsidRPr="00F35919" w:rsidRDefault="00696848" w:rsidP="006C2984">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Программный материал для практических занятий.</w:t>
      </w:r>
    </w:p>
    <w:p w:rsidR="00696848" w:rsidRDefault="00696848" w:rsidP="006C2984">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Распределение программного материала по этапам подготовки и рекомендуемое количество часов на год.</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22</w:t>
      </w:r>
    </w:p>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tbl>
      <w:tblPr>
        <w:tblW w:w="10282" w:type="dxa"/>
        <w:tblInd w:w="-103" w:type="dxa"/>
        <w:tblCellMar>
          <w:top w:w="105" w:type="dxa"/>
          <w:left w:w="105" w:type="dxa"/>
          <w:bottom w:w="105" w:type="dxa"/>
          <w:right w:w="105" w:type="dxa"/>
        </w:tblCellMar>
        <w:tblLook w:val="00A0"/>
      </w:tblPr>
      <w:tblGrid>
        <w:gridCol w:w="2041"/>
        <w:gridCol w:w="3302"/>
        <w:gridCol w:w="586"/>
        <w:gridCol w:w="1048"/>
        <w:gridCol w:w="657"/>
        <w:gridCol w:w="1038"/>
        <w:gridCol w:w="757"/>
        <w:gridCol w:w="853"/>
      </w:tblGrid>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p w:rsidR="00696848" w:rsidRPr="00F35919" w:rsidRDefault="00696848" w:rsidP="00C0601C">
            <w:pPr>
              <w:spacing w:after="182" w:line="240" w:lineRule="auto"/>
              <w:rPr>
                <w:rFonts w:ascii="Times New Roman" w:hAnsi="Times New Roman" w:cs="Times New Roman"/>
                <w:sz w:val="28"/>
                <w:szCs w:val="28"/>
                <w:lang w:eastAsia="ru-RU"/>
              </w:rPr>
            </w:pPr>
          </w:p>
          <w:p w:rsidR="00696848" w:rsidRPr="00F35919" w:rsidRDefault="00696848" w:rsidP="00C0601C">
            <w:pPr>
              <w:spacing w:after="182" w:line="240" w:lineRule="auto"/>
              <w:rPr>
                <w:rFonts w:ascii="Times New Roman" w:hAnsi="Times New Roman" w:cs="Times New Roman"/>
                <w:sz w:val="28"/>
                <w:szCs w:val="28"/>
                <w:lang w:eastAsia="ru-RU"/>
              </w:rPr>
            </w:pPr>
          </w:p>
          <w:p w:rsidR="00696848" w:rsidRPr="00F35919" w:rsidRDefault="00696848" w:rsidP="00AC25B9">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ОФП</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Тема</w:t>
            </w:r>
          </w:p>
        </w:tc>
        <w:tc>
          <w:tcPr>
            <w:tcW w:w="16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НП</w:t>
            </w:r>
          </w:p>
        </w:tc>
        <w:tc>
          <w:tcPr>
            <w:tcW w:w="17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ТЭ</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СС</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ВСМ</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год</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Свыше года</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Силовые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Скоростные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16</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Координационные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Общая выносливость</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Гибкость</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СФП</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16</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Техническая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Прямолинейное 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со сменой направления (зиг-заг).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Полукруговое и круговое 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Комбинированное ведение.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средней частью подъёма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внутренней стороной подъёма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подошвой способом ,,перекат,,</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Удары по мячу ногой: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подъёмом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внешней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(щёчкой).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носком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пяткой.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коленом.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через себя способом ,,ножницы,,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 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с места.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в прыжке.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после разбега и отскока.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 падении.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Приём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Всеми частями стопы на земле и в воздухе.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Бедром.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Грудью.</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катящего мяча (низом по земле):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летящего мяча после отскока: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летящего мяча на основе «Амортизации»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-подъёмом.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-бедром.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-грудью.</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Дриблинг: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Финты: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Отбор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-подъёмом.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без прямого контакта с партнёром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в прямом контакте с противником: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плечом к плечу.</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ног.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Вбрасывание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без прямого контакта с партнёром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в прямом контакте с противником: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плечом к плечу.</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ног.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Вбрасывание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Теоретическая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Состояние и развитие футбола в Ростовской области, в России и мире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Профилактика травматизма, гигиенические требования к местам проведения занятий, спортивному оборудованию, инвентарю и спортивной одежде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Двигательные умения и навыки, физические качества, физическая нагрузка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двигательным действиям и воспитание физических качеств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Система и технологии спортивной подготовки футболистов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Основы техники и тактики в футболе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Правила игры в классическом, и мини - футболе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Установка на игру и разбор ее результатов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17</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Интегральная (игровая)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Подвижные игры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Игра в мини-футбол</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Односторонние и двусторонние игры с заданием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w:t>
            </w:r>
          </w:p>
        </w:tc>
      </w:tr>
    </w:tbl>
    <w:p w:rsidR="00696848" w:rsidRPr="00F35919" w:rsidRDefault="00696848" w:rsidP="00C0601C">
      <w:pPr>
        <w:shd w:val="clear" w:color="auto" w:fill="FFFFFF"/>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br/>
      </w:r>
    </w:p>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Содержание физической подготовки.</w:t>
      </w:r>
    </w:p>
    <w:p w:rsidR="00696848" w:rsidRDefault="00696848" w:rsidP="00C0601C">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Целевая направленность физической подготовки на каждом из этапов</w:t>
      </w:r>
      <w:r>
        <w:rPr>
          <w:rFonts w:ascii="Times New Roman" w:hAnsi="Times New Roman" w:cs="Times New Roman"/>
          <w:sz w:val="28"/>
          <w:szCs w:val="28"/>
          <w:lang w:eastAsia="ru-RU"/>
        </w:rPr>
        <w:t>.</w:t>
      </w:r>
    </w:p>
    <w:p w:rsidR="00696848"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Default="00696848" w:rsidP="00C0601C">
      <w:pPr>
        <w:shd w:val="clear" w:color="auto" w:fill="FFFFFF"/>
        <w:spacing w:after="182" w:line="240" w:lineRule="auto"/>
        <w:rPr>
          <w:rFonts w:ascii="Times New Roman" w:hAnsi="Times New Roman" w:cs="Times New Roman"/>
          <w:sz w:val="28"/>
          <w:szCs w:val="28"/>
          <w:lang w:eastAsia="ru-RU"/>
        </w:rPr>
        <w:sectPr w:rsidR="00696848" w:rsidSect="007D3177">
          <w:footerReference w:type="default" r:id="rId8"/>
          <w:pgSz w:w="11906" w:h="16838"/>
          <w:pgMar w:top="284" w:right="567" w:bottom="0" w:left="567" w:header="709" w:footer="709" w:gutter="0"/>
          <w:cols w:space="708"/>
          <w:docGrid w:linePitch="360"/>
        </w:sectPr>
      </w:pPr>
    </w:p>
    <w:tbl>
      <w:tblPr>
        <w:tblW w:w="13840" w:type="dxa"/>
        <w:tblInd w:w="2" w:type="dxa"/>
        <w:tblCellMar>
          <w:left w:w="0" w:type="dxa"/>
          <w:right w:w="0" w:type="dxa"/>
        </w:tblCellMar>
        <w:tblLook w:val="0000"/>
      </w:tblPr>
      <w:tblGrid>
        <w:gridCol w:w="2535"/>
        <w:gridCol w:w="1337"/>
        <w:gridCol w:w="924"/>
        <w:gridCol w:w="57"/>
        <w:gridCol w:w="1014"/>
        <w:gridCol w:w="1095"/>
        <w:gridCol w:w="1095"/>
        <w:gridCol w:w="1079"/>
        <w:gridCol w:w="1095"/>
        <w:gridCol w:w="1127"/>
        <w:gridCol w:w="1241"/>
        <w:gridCol w:w="1241"/>
      </w:tblGrid>
      <w:tr w:rsidR="00696848" w:rsidRPr="00863FD6">
        <w:trPr>
          <w:trHeight w:val="250"/>
        </w:trPr>
        <w:tc>
          <w:tcPr>
            <w:tcW w:w="13840" w:type="dxa"/>
            <w:gridSpan w:val="1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bottom"/>
          </w:tcPr>
          <w:p w:rsidR="00696848" w:rsidRPr="00104D0A" w:rsidRDefault="00696848" w:rsidP="00104D0A">
            <w:pPr>
              <w:shd w:val="clear" w:color="auto" w:fill="FFFFFF"/>
              <w:spacing w:after="182"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Таблица23</w:t>
            </w:r>
          </w:p>
        </w:tc>
      </w:tr>
      <w:tr w:rsidR="00696848" w:rsidRPr="00863FD6">
        <w:trPr>
          <w:trHeight w:val="1061"/>
        </w:trPr>
        <w:tc>
          <w:tcPr>
            <w:tcW w:w="13840" w:type="dxa"/>
            <w:gridSpan w:val="1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863FD6">
            <w:pPr>
              <w:shd w:val="clear" w:color="auto" w:fill="FFFFFF"/>
              <w:spacing w:after="182" w:line="240" w:lineRule="auto"/>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Примерное распределение  времени (%) на физическую подготовку  с учетом критических периодов развития физических качеств у футболистов 8-18 (лет) </w:t>
            </w:r>
          </w:p>
        </w:tc>
      </w:tr>
      <w:tr w:rsidR="00696848" w:rsidRPr="00863FD6">
        <w:trPr>
          <w:trHeight w:val="428"/>
        </w:trPr>
        <w:tc>
          <w:tcPr>
            <w:tcW w:w="2535" w:type="dxa"/>
            <w:vMerge w:val="restart"/>
            <w:tcBorders>
              <w:top w:val="single" w:sz="12" w:space="0" w:color="000000"/>
              <w:left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Физические </w:t>
            </w:r>
            <w:r w:rsidRPr="00863FD6">
              <w:rPr>
                <w:rFonts w:ascii="Times New Roman" w:hAnsi="Times New Roman" w:cs="Times New Roman"/>
                <w:b/>
                <w:bCs/>
                <w:sz w:val="28"/>
                <w:szCs w:val="28"/>
                <w:lang w:eastAsia="ru-RU"/>
              </w:rPr>
              <w:br/>
              <w:t>качества</w:t>
            </w:r>
          </w:p>
        </w:tc>
        <w:tc>
          <w:tcPr>
            <w:tcW w:w="226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937AAD" w:rsidRDefault="00696848"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НП</w:t>
            </w:r>
          </w:p>
        </w:tc>
        <w:tc>
          <w:tcPr>
            <w:tcW w:w="4340" w:type="dxa"/>
            <w:gridSpan w:val="5"/>
            <w:tcBorders>
              <w:top w:val="single" w:sz="12" w:space="0" w:color="000000"/>
              <w:left w:val="single" w:sz="12" w:space="0" w:color="000000"/>
              <w:bottom w:val="single" w:sz="12" w:space="0" w:color="000000"/>
              <w:right w:val="single" w:sz="12" w:space="0" w:color="000000"/>
            </w:tcBorders>
            <w:vAlign w:val="center"/>
          </w:tcPr>
          <w:p w:rsidR="00696848" w:rsidRPr="00937AAD" w:rsidRDefault="00696848"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ТЭ</w:t>
            </w:r>
          </w:p>
        </w:tc>
        <w:tc>
          <w:tcPr>
            <w:tcW w:w="3463" w:type="dxa"/>
            <w:gridSpan w:val="3"/>
            <w:tcBorders>
              <w:top w:val="single" w:sz="12" w:space="0" w:color="000000"/>
              <w:left w:val="single" w:sz="12" w:space="0" w:color="000000"/>
              <w:bottom w:val="single" w:sz="12" w:space="0" w:color="000000"/>
              <w:right w:val="single" w:sz="12" w:space="0" w:color="000000"/>
            </w:tcBorders>
            <w:vAlign w:val="center"/>
          </w:tcPr>
          <w:p w:rsidR="00696848" w:rsidRPr="00937AAD" w:rsidRDefault="00696848"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СС</w:t>
            </w:r>
          </w:p>
        </w:tc>
        <w:tc>
          <w:tcPr>
            <w:tcW w:w="1241" w:type="dxa"/>
            <w:tcBorders>
              <w:top w:val="single" w:sz="12" w:space="0" w:color="000000"/>
              <w:left w:val="single" w:sz="12" w:space="0" w:color="000000"/>
              <w:bottom w:val="single" w:sz="12" w:space="0" w:color="000000"/>
              <w:right w:val="single" w:sz="12" w:space="0" w:color="000000"/>
            </w:tcBorders>
            <w:vAlign w:val="center"/>
          </w:tcPr>
          <w:p w:rsidR="00696848" w:rsidRPr="00937AAD" w:rsidRDefault="00696848" w:rsidP="00937AAD">
            <w:pPr>
              <w:shd w:val="clear" w:color="auto" w:fill="FFFFFF"/>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ВСМ</w:t>
            </w:r>
          </w:p>
        </w:tc>
      </w:tr>
      <w:tr w:rsidR="00696848" w:rsidRPr="00863FD6">
        <w:trPr>
          <w:trHeight w:val="494"/>
        </w:trPr>
        <w:tc>
          <w:tcPr>
            <w:tcW w:w="0" w:type="auto"/>
            <w:vMerge/>
            <w:tcBorders>
              <w:left w:val="single" w:sz="12" w:space="0" w:color="000000"/>
              <w:right w:val="single" w:sz="12" w:space="0" w:color="000000"/>
            </w:tcBorders>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p>
        </w:tc>
        <w:tc>
          <w:tcPr>
            <w:tcW w:w="11305" w:type="dxa"/>
            <w:gridSpan w:val="11"/>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возраст</w:t>
            </w:r>
          </w:p>
        </w:tc>
      </w:tr>
      <w:tr w:rsidR="00696848" w:rsidRPr="00863FD6">
        <w:trPr>
          <w:trHeight w:val="494"/>
        </w:trPr>
        <w:tc>
          <w:tcPr>
            <w:tcW w:w="0" w:type="auto"/>
            <w:vMerge/>
            <w:tcBorders>
              <w:left w:val="single" w:sz="12" w:space="0" w:color="000000"/>
              <w:bottom w:val="single" w:sz="12" w:space="0" w:color="000000"/>
              <w:right w:val="single" w:sz="12" w:space="0" w:color="000000"/>
            </w:tcBorders>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8-9</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9-10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10-11</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11-12</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12-13</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13-14</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14-15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15-16</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16-17</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17-18</w:t>
            </w:r>
          </w:p>
        </w:tc>
      </w:tr>
      <w:tr w:rsidR="00696848" w:rsidRPr="00863FD6">
        <w:trPr>
          <w:trHeight w:val="768"/>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БЫСТРОТА</w:t>
            </w:r>
            <w:r w:rsidRPr="00863FD6">
              <w:rPr>
                <w:rFonts w:ascii="Times New Roman" w:hAnsi="Times New Roman" w:cs="Times New Roman"/>
                <w:b/>
                <w:bCs/>
                <w:sz w:val="28"/>
                <w:szCs w:val="28"/>
                <w:lang w:eastAsia="ru-RU"/>
              </w:rPr>
              <w:br/>
              <w:t xml:space="preserve"> (скорость бега)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r>
      <w:tr w:rsidR="00696848" w:rsidRPr="00863FD6">
        <w:trPr>
          <w:trHeight w:val="1500"/>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ЛОВКОСТЬ ,</w:t>
            </w:r>
            <w:r w:rsidRPr="00863FD6">
              <w:rPr>
                <w:rFonts w:ascii="Times New Roman" w:hAnsi="Times New Roman" w:cs="Times New Roman"/>
                <w:b/>
                <w:bCs/>
                <w:sz w:val="28"/>
                <w:szCs w:val="28"/>
                <w:lang w:eastAsia="ru-RU"/>
              </w:rPr>
              <w:br/>
              <w:t xml:space="preserve">КООРДИНАЦИЯ, </w:t>
            </w:r>
            <w:r w:rsidRPr="00863FD6">
              <w:rPr>
                <w:rFonts w:ascii="Times New Roman" w:hAnsi="Times New Roman" w:cs="Times New Roman"/>
                <w:b/>
                <w:bCs/>
                <w:sz w:val="28"/>
                <w:szCs w:val="28"/>
                <w:lang w:eastAsia="ru-RU"/>
              </w:rPr>
              <w:br/>
              <w:t>ГИБКОСТЬ,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r>
      <w:tr w:rsidR="00696848" w:rsidRPr="00863FD6">
        <w:trPr>
          <w:trHeight w:val="1134"/>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СКОРОСТНО-</w:t>
            </w:r>
            <w:r w:rsidRPr="00863FD6">
              <w:rPr>
                <w:rFonts w:ascii="Times New Roman" w:hAnsi="Times New Roman" w:cs="Times New Roman"/>
                <w:b/>
                <w:bCs/>
                <w:sz w:val="28"/>
                <w:szCs w:val="28"/>
                <w:lang w:eastAsia="ru-RU"/>
              </w:rPr>
              <w:br/>
              <w:t xml:space="preserve">СИЛОВЫЕ </w:t>
            </w:r>
            <w:r w:rsidRPr="00863FD6">
              <w:rPr>
                <w:rFonts w:ascii="Times New Roman" w:hAnsi="Times New Roman" w:cs="Times New Roman"/>
                <w:b/>
                <w:bCs/>
                <w:sz w:val="28"/>
                <w:szCs w:val="28"/>
                <w:lang w:eastAsia="ru-RU"/>
              </w:rPr>
              <w:br/>
              <w:t>КАЧЕСТВА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r>
      <w:tr w:rsidR="00696848" w:rsidRPr="00863FD6">
        <w:trPr>
          <w:trHeight w:val="887"/>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СКОРОСТНАЯ </w:t>
            </w:r>
            <w:r w:rsidRPr="00863FD6">
              <w:rPr>
                <w:rFonts w:ascii="Times New Roman" w:hAnsi="Times New Roman" w:cs="Times New Roman"/>
                <w:b/>
                <w:bCs/>
                <w:sz w:val="28"/>
                <w:szCs w:val="28"/>
                <w:lang w:eastAsia="ru-RU"/>
              </w:rPr>
              <w:br/>
              <w:t>ВЫНОСЛИВОСТЬ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r>
      <w:tr w:rsidR="00696848" w:rsidRPr="00863FD6">
        <w:trPr>
          <w:trHeight w:val="847"/>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ОБЩАЯ </w:t>
            </w:r>
            <w:r w:rsidRPr="00863FD6">
              <w:rPr>
                <w:rFonts w:ascii="Times New Roman" w:hAnsi="Times New Roman" w:cs="Times New Roman"/>
                <w:b/>
                <w:bCs/>
                <w:sz w:val="28"/>
                <w:szCs w:val="28"/>
                <w:lang w:eastAsia="ru-RU"/>
              </w:rPr>
              <w:br/>
              <w:t>ВЫНОСЛИВОСТЬ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r>
      <w:tr w:rsidR="00696848" w:rsidRPr="00863FD6">
        <w:trPr>
          <w:trHeight w:val="604"/>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СИЛА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r>
      <w:tr w:rsidR="00696848" w:rsidRPr="00863FD6">
        <w:trPr>
          <w:trHeight w:val="585"/>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ВСЕГО на ФП</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r>
    </w:tbl>
    <w:p w:rsidR="00696848" w:rsidRDefault="00696848" w:rsidP="00C0601C">
      <w:pPr>
        <w:shd w:val="clear" w:color="auto" w:fill="FFFFFF"/>
        <w:spacing w:after="182" w:line="240" w:lineRule="auto"/>
        <w:rPr>
          <w:rFonts w:ascii="Times New Roman" w:hAnsi="Times New Roman" w:cs="Times New Roman"/>
          <w:sz w:val="28"/>
          <w:szCs w:val="28"/>
          <w:lang w:eastAsia="ru-RU"/>
        </w:rPr>
        <w:sectPr w:rsidR="00696848" w:rsidSect="00863FD6">
          <w:pgSz w:w="16838" w:h="11906" w:orient="landscape"/>
          <w:pgMar w:top="567" w:right="284" w:bottom="567" w:left="426" w:header="709" w:footer="709" w:gutter="0"/>
          <w:cols w:space="708"/>
          <w:docGrid w:linePitch="360"/>
        </w:sect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силовых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весом внешних предметов: штанги с набором дисков разного веса, разборные гантели, гири, набивные мячи, вес партнера и т.д.;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отягощенные весом собственного тела;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собственный вес отягощается весом внешних предметов (например, специальные пояса, манжеты);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собственный вес уменьшается за счет использования дополнительной опоры;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использованием тренажерных устройств общего типа (например, силовая скамья, силовая станция, комплекс «Универсал и др.).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Рывково-тормозные упражнения</w:t>
      </w:r>
      <w:r w:rsidRPr="00F35919">
        <w:rPr>
          <w:rFonts w:ascii="Times New Roman" w:hAnsi="Times New Roman" w:cs="Times New Roman"/>
          <w:i/>
          <w:iCs/>
          <w:sz w:val="28"/>
          <w:szCs w:val="28"/>
          <w:lang w:eastAsia="ru-RU"/>
        </w:rPr>
        <w:t>.</w:t>
      </w:r>
      <w:r w:rsidRPr="00F35919">
        <w:rPr>
          <w:rFonts w:ascii="Times New Roman" w:hAnsi="Times New Roman" w:cs="Times New Roman"/>
          <w:sz w:val="28"/>
          <w:szCs w:val="28"/>
          <w:lang w:eastAsia="ru-RU"/>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Статические упражнения в изометрическом режиме (изометрические упражнения):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которых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696848" w:rsidRPr="00F35919" w:rsidRDefault="00696848" w:rsidP="0008327C">
      <w:pPr>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shd w:val="clear" w:color="auto" w:fill="FFFFFF"/>
          <w:lang w:eastAsia="ru-RU"/>
        </w:rPr>
        <w:t>Дополнительные средства: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использованием внешней среды (бег и прыжки по рыхлому песку, бег и прыжки в гору, бег против ветра и т.д.).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использованием сопротивления упругих предметов (эспандеры, резиновые жгуты, упругие мячи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противодействием партнера.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непредельных усилий</w:t>
      </w:r>
      <w:r w:rsidRPr="00F35919">
        <w:rPr>
          <w:rFonts w:ascii="Times New Roman" w:hAnsi="Times New Roman" w:cs="Times New Roman"/>
          <w:sz w:val="28"/>
          <w:szCs w:val="28"/>
          <w:lang w:eastAsia="ru-RU"/>
        </w:rPr>
        <w:t>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нервно-эффекторных импульсов, в работу вовлекается все большее число двигательных единиц, нарастает синхронизация их напряжений). 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динамических усилий</w:t>
      </w:r>
      <w:r w:rsidRPr="00F35919">
        <w:rPr>
          <w:rFonts w:ascii="Times New Roman" w:hAnsi="Times New Roman" w:cs="Times New Roman"/>
          <w:sz w:val="28"/>
          <w:szCs w:val="28"/>
          <w:lang w:eastAsia="ru-RU"/>
        </w:rPr>
        <w:t>. Суть метода состоит в создании максимального силового напряжения посредством работы с непре</w:t>
      </w:r>
      <w:r w:rsidRPr="00F35919">
        <w:rPr>
          <w:rFonts w:ascii="Times New Roman" w:hAnsi="Times New Roman" w:cs="Times New Roman"/>
          <w:sz w:val="28"/>
          <w:szCs w:val="28"/>
          <w:lang w:eastAsia="ru-RU"/>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«Ударный» метод</w:t>
      </w:r>
      <w:r w:rsidRPr="00F35919">
        <w:rPr>
          <w:rFonts w:ascii="Times New Roman" w:hAnsi="Times New Roman" w:cs="Times New Roman"/>
          <w:sz w:val="28"/>
          <w:szCs w:val="28"/>
          <w:lang w:eastAsia="ru-RU"/>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круговой тренировки</w:t>
      </w:r>
      <w:r w:rsidRPr="00F35919">
        <w:rPr>
          <w:rFonts w:ascii="Times New Roman" w:hAnsi="Times New Roman" w:cs="Times New Roman"/>
          <w:sz w:val="28"/>
          <w:szCs w:val="28"/>
          <w:lang w:eastAsia="ru-RU"/>
        </w:rPr>
        <w:t>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Игровой метод</w:t>
      </w:r>
      <w:r w:rsidRPr="00F35919">
        <w:rPr>
          <w:rFonts w:ascii="Times New Roman" w:hAnsi="Times New Roman" w:cs="Times New Roman"/>
          <w:sz w:val="28"/>
          <w:szCs w:val="28"/>
          <w:lang w:eastAsia="ru-RU"/>
        </w:rPr>
        <w:t>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разного веса).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скоростных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сопряженного воздействия: на скоростные и другие способности (силовые, координационные, выносливость);</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на скоростные способности и совершенствование двигательных действий.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Основными методами воспитания скоростных способностей служат: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методы строго регламентированного упражнения;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соревновательный метод;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игровой метод.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в начале наращивают скорость, затем поддерживают ее и замедляют. И так несколько раз.</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696848" w:rsidRPr="00F35919" w:rsidRDefault="00696848" w:rsidP="0008327C">
      <w:pPr>
        <w:shd w:val="clear" w:color="auto" w:fill="FFFFFF"/>
        <w:spacing w:after="0" w:line="240" w:lineRule="auto"/>
        <w:jc w:val="center"/>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Рекомендуемая продолжительность пауз отдыха при воспитании</w:t>
      </w:r>
    </w:p>
    <w:p w:rsidR="00696848" w:rsidRDefault="00696848"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скоростных способностей</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24</w:t>
      </w:r>
    </w:p>
    <w:p w:rsidR="00696848" w:rsidRPr="00F35919" w:rsidRDefault="00696848" w:rsidP="00C0601C">
      <w:pPr>
        <w:shd w:val="clear" w:color="auto" w:fill="FFFFFF"/>
        <w:spacing w:after="182" w:line="240" w:lineRule="auto"/>
        <w:jc w:val="center"/>
        <w:rPr>
          <w:rFonts w:ascii="Times New Roman" w:hAnsi="Times New Roman" w:cs="Times New Roman"/>
          <w:sz w:val="28"/>
          <w:szCs w:val="28"/>
          <w:lang w:eastAsia="ru-RU"/>
        </w:rPr>
      </w:pPr>
    </w:p>
    <w:tbl>
      <w:tblPr>
        <w:tblW w:w="9600" w:type="dxa"/>
        <w:tblInd w:w="-103" w:type="dxa"/>
        <w:tblCellMar>
          <w:top w:w="105" w:type="dxa"/>
          <w:left w:w="105" w:type="dxa"/>
          <w:bottom w:w="105" w:type="dxa"/>
          <w:right w:w="105" w:type="dxa"/>
        </w:tblCellMar>
        <w:tblLook w:val="00A0"/>
      </w:tblPr>
      <w:tblGrid>
        <w:gridCol w:w="3044"/>
        <w:gridCol w:w="2851"/>
        <w:gridCol w:w="3705"/>
      </w:tblGrid>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выполнения упражнений, с</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Интенсивность работы, % от максимума</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пауз отдыха между повторениями, с</w:t>
            </w:r>
          </w:p>
        </w:tc>
      </w:tr>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До 5</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20-40</w:t>
            </w:r>
          </w:p>
        </w:tc>
      </w:tr>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5-6</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30-60</w:t>
            </w:r>
          </w:p>
        </w:tc>
      </w:tr>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8-10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40-90</w:t>
            </w:r>
          </w:p>
        </w:tc>
      </w:tr>
      <w:tr w:rsidR="00696848" w:rsidRPr="00F35919">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15-20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60-120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85-95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40-90</w:t>
            </w:r>
          </w:p>
        </w:tc>
      </w:tr>
      <w:tr w:rsidR="00696848" w:rsidRPr="00F35919">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30-40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90-180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85-95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60-120</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координационных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изменением пространственных, временных и динамических параметров их выполнения;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модификацией внешних условий: порядка расположения снарядов, их веса, высоты, площади опоры и ее подвижности;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комбинированием двигательных умений и навыков (сочетая ходьбу с прыжками, бег и ловлю предметов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ограничением пространства и времени выполнения двигательного задания, а также его выполнением по сигналу.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Выделяют следующие группы упражнений для воспитания координационных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направленные на управление своим телом и удержание равновесия (гимнастика, акробатика, легкоатлетический кросс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двигательные задания, связанные с манипуляцией (жонглированием) предметами (мячами, булавами, обручами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спортивные единоборства;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спортивные и подвижные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Общая же установка при совершенствовании координационных способностей базируется на следующих положениях: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занятия должны проводиться на фоне хорошего психофизического состояния занимающихся;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выполняемая нагрузка не должна вызывать значительного утомления;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интервалы между повторениями должны быть достаточными для восстановления работоспособности;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воспитание координационных способностей следует осуществлять в тесной связи с развитием других двигательных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различных видов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Развитие выносливости связано с увеличением диапазона физиологических резервов и большими возможностями их мобилизации.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Основные требования, предъявляемые к упражнениям: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они должны выполняться в зонах умеренной и большой мощности;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их продолжительность от нескольких до 60-90 минут;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работа осуществляется при глобальном функционировании мышц.</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 выполнении большинства упражнений суммарная их нагрузка на организм достаточно полно характеризуется компонентами: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продолжительностью выполнения;</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интенсивностью;</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числом повторений;</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продолжительностью интервалов отдыха;</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характером отдыха.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Интервалы отдыха трех типов: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полные;</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неполные;</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мини–максимальные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Отдых между упражнениями может быть активным и пассивным.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
    <w:p w:rsidR="00696848" w:rsidRPr="009D2356" w:rsidRDefault="00696848" w:rsidP="0008327C">
      <w:pPr>
        <w:shd w:val="clear" w:color="auto" w:fill="FFFFFF"/>
        <w:spacing w:after="0" w:line="240" w:lineRule="auto"/>
        <w:rPr>
          <w:rFonts w:ascii="Times New Roman" w:hAnsi="Times New Roman" w:cs="Times New Roman"/>
          <w:b/>
          <w:bCs/>
          <w:sz w:val="28"/>
          <w:szCs w:val="28"/>
          <w:lang w:eastAsia="ru-RU"/>
        </w:rPr>
      </w:pPr>
      <w:r w:rsidRPr="009D2356">
        <w:rPr>
          <w:rFonts w:ascii="Times New Roman" w:hAnsi="Times New Roman" w:cs="Times New Roman"/>
          <w:b/>
          <w:bCs/>
          <w:sz w:val="28"/>
          <w:szCs w:val="28"/>
          <w:lang w:eastAsia="ru-RU"/>
        </w:rPr>
        <w:t>Характеристика упражнений для повышения анаэробных возможностей:</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25</w:t>
      </w:r>
    </w:p>
    <w:tbl>
      <w:tblPr>
        <w:tblW w:w="9900" w:type="dxa"/>
        <w:tblInd w:w="-103" w:type="dxa"/>
        <w:tblCellMar>
          <w:top w:w="105" w:type="dxa"/>
          <w:left w:w="105" w:type="dxa"/>
          <w:bottom w:w="105" w:type="dxa"/>
          <w:right w:w="105" w:type="dxa"/>
        </w:tblCellMar>
        <w:tblLook w:val="00A0"/>
      </w:tblPr>
      <w:tblGrid>
        <w:gridCol w:w="2886"/>
        <w:gridCol w:w="2945"/>
        <w:gridCol w:w="2245"/>
        <w:gridCol w:w="1824"/>
      </w:tblGrid>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Направленность</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работы</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Интенсивность от максимума</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Режим</w:t>
            </w:r>
          </w:p>
        </w:tc>
      </w:tr>
      <w:tr w:rsidR="00696848" w:rsidRPr="00F35919">
        <w:trPr>
          <w:trHeight w:val="960"/>
        </w:trPr>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Алактатные (креатинфосфатные)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10-15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90-100%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 выполнение сериями</w:t>
            </w:r>
          </w:p>
        </w:tc>
      </w:tr>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Алактатные и лактатные (гликолитические)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15-30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90-100%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 выполнение сериями</w:t>
            </w:r>
          </w:p>
        </w:tc>
      </w:tr>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Лактатные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30-60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85-90%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w:t>
            </w:r>
          </w:p>
        </w:tc>
      </w:tr>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Алактатные и аэробные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1-5 мин</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85-90%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w:t>
            </w:r>
          </w:p>
        </w:tc>
      </w:tr>
    </w:tbl>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Основными методами развития общей выносливости являются: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стандартного непрерывного упражнения с нагрузкой умеренной интенсивности (равномерный);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переменного (вариативно-непрерывного) упражнения (переменный);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повторного интервального упражнения (интервальный);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круговой тренировки;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игровой и соревновательный методы.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Равномерный метод</w:t>
      </w:r>
      <w:r w:rsidRPr="00F35919">
        <w:rPr>
          <w:rFonts w:ascii="Times New Roman" w:hAnsi="Times New Roman" w:cs="Times New Roman"/>
          <w:sz w:val="28"/>
          <w:szCs w:val="28"/>
          <w:lang w:eastAsia="ru-RU"/>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Переменный - </w:t>
      </w:r>
      <w:r w:rsidRPr="00F35919">
        <w:rPr>
          <w:rFonts w:ascii="Times New Roman" w:hAnsi="Times New Roman" w:cs="Times New Roman"/>
          <w:sz w:val="28"/>
          <w:szCs w:val="28"/>
          <w:lang w:eastAsia="ru-RU"/>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(фартлек, прыжки с различными усилиями в длину и со скакалкой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Интервальный метод</w:t>
      </w:r>
      <w:r w:rsidRPr="00F35919">
        <w:rPr>
          <w:rFonts w:ascii="Times New Roman" w:hAnsi="Times New Roman" w:cs="Times New Roman"/>
          <w:sz w:val="28"/>
          <w:szCs w:val="28"/>
          <w:lang w:eastAsia="ru-RU"/>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Метод круговой тренировки</w:t>
      </w:r>
      <w:r w:rsidRPr="00F35919">
        <w:rPr>
          <w:rFonts w:ascii="Times New Roman" w:hAnsi="Times New Roman" w:cs="Times New Roman"/>
          <w:sz w:val="28"/>
          <w:szCs w:val="28"/>
          <w:lang w:eastAsia="ru-RU"/>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Воспитание гибкости.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26</w:t>
      </w:r>
    </w:p>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tbl>
      <w:tblPr>
        <w:tblW w:w="10320" w:type="dxa"/>
        <w:tblInd w:w="-103" w:type="dxa"/>
        <w:tblCellMar>
          <w:top w:w="105" w:type="dxa"/>
          <w:left w:w="105" w:type="dxa"/>
          <w:bottom w:w="105" w:type="dxa"/>
          <w:right w:w="105" w:type="dxa"/>
        </w:tblCellMar>
        <w:tblLook w:val="00A0"/>
      </w:tblPr>
      <w:tblGrid>
        <w:gridCol w:w="2168"/>
        <w:gridCol w:w="1318"/>
        <w:gridCol w:w="1627"/>
        <w:gridCol w:w="2051"/>
        <w:gridCol w:w="1283"/>
        <w:gridCol w:w="2121"/>
      </w:tblGrid>
      <w:tr w:rsidR="00696848" w:rsidRPr="00F35919">
        <w:tc>
          <w:tcPr>
            <w:tcW w:w="14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w:t>
            </w:r>
          </w:p>
        </w:tc>
        <w:tc>
          <w:tcPr>
            <w:tcW w:w="51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Нагрузка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Отдых</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Упражнение (средство)</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Число повторений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Длительность</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Интенсивность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Число повторений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w:t>
            </w:r>
            <w:r>
              <w:rPr>
                <w:rFonts w:ascii="Times New Roman" w:hAnsi="Times New Roman" w:cs="Times New Roman"/>
                <w:sz w:val="28"/>
                <w:szCs w:val="28"/>
                <w:lang w:eastAsia="ru-RU"/>
              </w:rPr>
              <w:t>литного (непре-рывного) упражне</w:t>
            </w:r>
            <w:r w:rsidRPr="00F35919">
              <w:rPr>
                <w:rFonts w:ascii="Times New Roman" w:hAnsi="Times New Roman" w:cs="Times New Roman"/>
                <w:sz w:val="28"/>
                <w:szCs w:val="28"/>
                <w:lang w:eastAsia="ru-RU"/>
              </w:rPr>
              <w:t>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Не менее чем</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5-10 мин (7-10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10-15 мин (10-15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15-25 мин (15-17 лет)</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Умеренная и переменная ЧСС во время работы от 120 до 170 уд/мин.</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Ходьба, бег, езда на велосипеде, многократные прыжки через скакалку и т.п.</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Повторного интервального упражнения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 мин (для начинаю-щих)</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 мин (для подготовлен-ных)</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Субмаксимальная ЧСС от 120 в начале до 180 уд/мин.</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Активный неполный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 же</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Круговая тренировка по методу длитель-ной непрерывной работы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Число кругов 1-3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Время прохождения круга от 5 до 10 мин., длительность работы на одной станции 30-60 с.</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Умеренная или большая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Повторный максимум (ПМ) каждого упражнения (индивидуально):</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1-2 - 1-3 ПМ (в начале);</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2-3 – 3-4 (через несколько месяцев занятий)</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Круговая тренировка в режиме интерваль-ной работы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Число кругов 1-2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5-12 мин, длительность работы на одной станции 30-45 с</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Субмаксимальная переменная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Между станциями 30-60с; между кругами 3 мин.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Бег, многоскоки, приседания, отжимания в упоре, подтягивания в висе, упражнения с медицинболами, на гимнастической стенке и др.</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Игровой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Не менее 5-10 мин</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Переменная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Подвижные и спортивные игры: «Два мороза», «Мяч капитану», «Охотники и утки» и др.</w:t>
            </w:r>
          </w:p>
        </w:tc>
      </w:tr>
      <w:tr w:rsidR="00696848" w:rsidRPr="00F35919">
        <w:trPr>
          <w:trHeight w:val="2917"/>
        </w:trPr>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Соревновательный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(проводить не чаще 4 раз в год)</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соответствии с требованиями программы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Максимальная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6-ти или 12-минутный бег; бег на 600-800 м (7-10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1000-1500 м (10-15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2000-3000 м (15-17 лет)</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Содержание технической подготовки.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движения без мяча: ходьба, бег, остановка, поворот, изменение направления движения; прыжок, падение.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Ходьба. </w:t>
      </w:r>
      <w:r w:rsidRPr="00F35919">
        <w:rPr>
          <w:rFonts w:ascii="Times New Roman" w:hAnsi="Times New Roman" w:cs="Times New Roman"/>
          <w:sz w:val="28"/>
          <w:szCs w:val="28"/>
          <w:lang w:eastAsia="ru-RU"/>
        </w:rPr>
        <w:t>Характеристика ходьбы в футболе: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короткий шаг;</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большая частота шага;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центр тяжести тела немного перенесен вперед - такая ходьба должна обеспечить скорое нарушение равновесия и начало бега;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руки немного согнуты, но не расслаблены.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Бег</w:t>
      </w:r>
      <w:r w:rsidRPr="00F35919">
        <w:rPr>
          <w:rFonts w:ascii="Times New Roman" w:hAnsi="Times New Roman" w:cs="Times New Roman"/>
          <w:sz w:val="28"/>
          <w:szCs w:val="28"/>
          <w:lang w:eastAsia="ru-RU"/>
        </w:rPr>
        <w:t> - это поступательное локомоторное движение, которое может быть циклическим и ациклическим.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Характеристика бега в футболе: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ходе бега тело пребывает в этапе полёта, чем и отличается от ходьбы, которая имеет похожие движения, но не имеет этапа полёта;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Разновидности бега: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обычный бег;</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назад;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скрещеным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приставным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Остановка.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Существует два вида остановки: прыжком и выпадом.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Остановка</w:t>
      </w:r>
      <w:r w:rsidRPr="00F35919">
        <w:rPr>
          <w:rFonts w:ascii="Times New Roman" w:hAnsi="Times New Roman" w:cs="Times New Roman"/>
          <w:b/>
          <w:bCs/>
          <w:sz w:val="28"/>
          <w:szCs w:val="28"/>
          <w:lang w:eastAsia="ru-RU"/>
        </w:rPr>
        <w:t> </w:t>
      </w:r>
      <w:r w:rsidRPr="00F35919">
        <w:rPr>
          <w:rFonts w:ascii="Times New Roman" w:hAnsi="Times New Roman" w:cs="Times New Roman"/>
          <w:sz w:val="28"/>
          <w:szCs w:val="28"/>
          <w:lang w:eastAsia="ru-RU"/>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F35919">
        <w:rPr>
          <w:rFonts w:ascii="Times New Roman" w:hAnsi="Times New Roman" w:cs="Times New Roman"/>
          <w:b/>
          <w:bCs/>
          <w:sz w:val="28"/>
          <w:szCs w:val="28"/>
          <w:lang w:eastAsia="ru-RU"/>
        </w:rPr>
        <w:t> </w:t>
      </w:r>
      <w:r w:rsidRPr="00F35919">
        <w:rPr>
          <w:rFonts w:ascii="Times New Roman" w:hAnsi="Times New Roman" w:cs="Times New Roman"/>
          <w:sz w:val="28"/>
          <w:szCs w:val="28"/>
          <w:lang w:eastAsia="ru-RU"/>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Основное содержание элементов техники движения без мяча в программе составляет: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быстрая ходьба (координация, положение рук, ритм и дыхание);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переход из быстрой ходьбы в бег и снова в ходьбу;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прямолинейный бег (координация, ритм,взгляд, дыхание, положение тела,равновесие);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остановка, снова бег (смена ритма, старт, равновесие);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прогрессия шагов в процессе бега;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боковой бег приставным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боковой бег скрещеным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назад;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 ускорение с инерцией движения и остановкой;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криволинейный бег (смена ритма, наклон тела, взгляд);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прыжки с места (двумя ногами, замах, положение рук, отрыв...);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прыжки в движении (отрыв одной ногой, разбег, последний шаг длиннее);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комбинация прыжка, приземления и переход в бег (равновесие, координация);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с поворотами, подпрыгиванием.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br/>
      </w: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Техническая подготовка.</w:t>
      </w:r>
    </w:p>
    <w:p w:rsidR="00696848"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w:t>
      </w:r>
      <w:r>
        <w:rPr>
          <w:rFonts w:ascii="Times New Roman" w:hAnsi="Times New Roman" w:cs="Times New Roman"/>
          <w:sz w:val="28"/>
          <w:szCs w:val="28"/>
          <w:lang w:eastAsia="ru-RU"/>
        </w:rPr>
        <w:t xml:space="preserve">   </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Тренер должен постоянно контролировать игрока и при таких явлениях предпринимать соответствующие меры.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Изучение конкретного технического приёма предполагает последовательное прохождение четырёх этапов обучения: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Ознакомления с приёмом.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 Практического разучивания приёма в облегчённых, специально созданных условиях.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 Совершенствования выполнения приёма в разнообразных, в том числе и усложнённых условиях.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 Реализации изучаемого приёма в игровых условиях.</w:t>
      </w:r>
    </w:p>
    <w:p w:rsidR="00696848" w:rsidRDefault="00696848" w:rsidP="0008327C">
      <w:pPr>
        <w:shd w:val="clear" w:color="auto" w:fill="FFFFFF"/>
        <w:spacing w:after="0" w:line="240" w:lineRule="auto"/>
        <w:jc w:val="center"/>
        <w:rPr>
          <w:rFonts w:ascii="Times New Roman" w:hAnsi="Times New Roman" w:cs="Times New Roman"/>
          <w:b/>
          <w:bCs/>
          <w:sz w:val="28"/>
          <w:szCs w:val="28"/>
          <w:lang w:eastAsia="ru-RU"/>
        </w:rPr>
      </w:pPr>
    </w:p>
    <w:p w:rsidR="00696848" w:rsidRDefault="00696848"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Характеристика этапов овладения игровыми приёмами</w:t>
      </w:r>
      <w:r w:rsidRPr="00F35919">
        <w:rPr>
          <w:rFonts w:ascii="Times New Roman" w:hAnsi="Times New Roman" w:cs="Times New Roman"/>
          <w:sz w:val="28"/>
          <w:szCs w:val="28"/>
          <w:lang w:eastAsia="ru-RU"/>
        </w:rPr>
        <w:t>.</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27</w:t>
      </w:r>
    </w:p>
    <w:tbl>
      <w:tblPr>
        <w:tblW w:w="9825" w:type="dxa"/>
        <w:tblInd w:w="-103" w:type="dxa"/>
        <w:tblCellMar>
          <w:top w:w="105" w:type="dxa"/>
          <w:left w:w="105" w:type="dxa"/>
          <w:bottom w:w="105" w:type="dxa"/>
          <w:right w:w="105" w:type="dxa"/>
        </w:tblCellMar>
        <w:tblLook w:val="00A0"/>
      </w:tblPr>
      <w:tblGrid>
        <w:gridCol w:w="3184"/>
        <w:gridCol w:w="3200"/>
        <w:gridCol w:w="3441"/>
      </w:tblGrid>
      <w:tr w:rsidR="00696848" w:rsidRPr="00F35919">
        <w:tc>
          <w:tcPr>
            <w:tcW w:w="31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w:t>
            </w:r>
            <w:r w:rsidRPr="00F35919">
              <w:rPr>
                <w:rFonts w:ascii="Times New Roman" w:hAnsi="Times New Roman" w:cs="Times New Roman"/>
                <w:b/>
                <w:bCs/>
                <w:sz w:val="28"/>
                <w:szCs w:val="28"/>
                <w:lang w:eastAsia="ru-RU"/>
              </w:rPr>
              <w:t>и направленность этапа</w:t>
            </w:r>
          </w:p>
        </w:tc>
        <w:tc>
          <w:tcPr>
            <w:tcW w:w="3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 формирования нервных процессов в ЦНС</w:t>
            </w:r>
          </w:p>
        </w:tc>
        <w:tc>
          <w:tcPr>
            <w:tcW w:w="3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Преимущественное использование средств, методов и условий</w:t>
            </w:r>
          </w:p>
        </w:tc>
      </w:tr>
      <w:tr w:rsidR="00696848" w:rsidRPr="00F35919">
        <w:tc>
          <w:tcPr>
            <w:tcW w:w="318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Создание представления об игровом приёме</w:t>
            </w:r>
          </w:p>
        </w:tc>
        <w:tc>
          <w:tcPr>
            <w:tcW w:w="3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Восприятие и анализ системы движений</w:t>
            </w:r>
          </w:p>
        </w:tc>
        <w:tc>
          <w:tcPr>
            <w:tcW w:w="344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Объяснение, показ, демонстрация наглядных пособий</w:t>
            </w:r>
          </w:p>
        </w:tc>
      </w:tr>
      <w:tr w:rsidR="00696848" w:rsidRPr="00F35919">
        <w:trPr>
          <w:trHeight w:val="1309"/>
        </w:trPr>
        <w:tc>
          <w:tcPr>
            <w:tcW w:w="318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Практическое разучивание игрового приёма</w:t>
            </w:r>
          </w:p>
        </w:tc>
        <w:tc>
          <w:tcPr>
            <w:tcW w:w="3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Генерализация и концентрация</w:t>
            </w:r>
          </w:p>
        </w:tc>
        <w:tc>
          <w:tcPr>
            <w:tcW w:w="344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Расчленённое и целостное разучивание приёма в упражнениях с облегчёнными условиями</w:t>
            </w:r>
          </w:p>
        </w:tc>
      </w:tr>
    </w:tbl>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tbl>
      <w:tblPr>
        <w:tblW w:w="9825" w:type="dxa"/>
        <w:tblInd w:w="-103" w:type="dxa"/>
        <w:tblCellMar>
          <w:top w:w="105" w:type="dxa"/>
          <w:left w:w="105" w:type="dxa"/>
          <w:bottom w:w="105" w:type="dxa"/>
          <w:right w:w="105" w:type="dxa"/>
        </w:tblCellMar>
        <w:tblLook w:val="00A0"/>
      </w:tblPr>
      <w:tblGrid>
        <w:gridCol w:w="3184"/>
        <w:gridCol w:w="3200"/>
        <w:gridCol w:w="3441"/>
      </w:tblGrid>
      <w:tr w:rsidR="00696848" w:rsidRPr="00F35919">
        <w:trPr>
          <w:trHeight w:val="1593"/>
        </w:trPr>
        <w:tc>
          <w:tcPr>
            <w:tcW w:w="297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игрового приёма в разнообразных условиях</w:t>
            </w:r>
          </w:p>
        </w:tc>
        <w:tc>
          <w:tcPr>
            <w:tcW w:w="298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Автоматизация</w:t>
            </w:r>
          </w:p>
        </w:tc>
        <w:tc>
          <w:tcPr>
            <w:tcW w:w="321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Целостное выполнение приёма в различных сочетаниях с другими в условиях повышенных требований</w:t>
            </w:r>
          </w:p>
        </w:tc>
      </w:tr>
      <w:tr w:rsidR="00696848" w:rsidRPr="00F35919">
        <w:tc>
          <w:tcPr>
            <w:tcW w:w="297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Реализация приёма в игровых условиях</w:t>
            </w:r>
          </w:p>
        </w:tc>
        <w:tc>
          <w:tcPr>
            <w:tcW w:w="298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Помехоустойчивость к действию сбивающих факторов</w:t>
            </w:r>
          </w:p>
        </w:tc>
        <w:tc>
          <w:tcPr>
            <w:tcW w:w="321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игровых упражнений, участие в учебных и официальных матчах.</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этапе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занимающихся акцентируется на правильности выполнения технического приема, а не на его результативности.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Привыкание к контакту с мячом и развитие «чувства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Это движение не естественное, поэтому его надо правильно выучить.</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696848"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Рассматривая вопрос первоначальной фазы в развитии координационных способностей, ловкости, точности и равновесия, структура тренировки должна быть насыщена упражнениями, которые стимулируют развитие указанных способностей. </w:t>
      </w:r>
      <w:r>
        <w:rPr>
          <w:rFonts w:ascii="Times New Roman" w:hAnsi="Times New Roman" w:cs="Times New Roman"/>
          <w:sz w:val="28"/>
          <w:szCs w:val="28"/>
          <w:lang w:eastAsia="ru-RU"/>
        </w:rPr>
        <w:t xml:space="preserve">       </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Программу развития всех видов координационных способностей нужно расширять движением с мячом посредством оригинальной программы, которая содержит свыше ста упражнений. Одновременно, эти упражнения являются основой изучения элементарной техники, которая по этому методу быстро усваивается, а затем легче и эффективней применяется в играх.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Комплекс упражнений на развитие координационных способностей делится на 3 сегмента: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покое;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движении;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воздухе.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В ней более 120 оригинальных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подводящих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 по принципам от простого к сложному.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проприоцептивной чувствительности ног.</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 учетом характера технических действий с мячом выделяются три группы упражнений на развитие «чувства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перекатыванием мяча подошвой;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толканием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ударами по мячу.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остановок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Поэтому основной задачей эксперимента являлось построение системы подводящих упражнений, направленных на освоение двигательной структуры базовых технических приемов в соответствии с требованиями для минимального возраста начального набора в спортивные школы по футболу.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696848" w:rsidRPr="00F35919" w:rsidRDefault="00696848" w:rsidP="0008327C">
      <w:pPr>
        <w:shd w:val="clear" w:color="auto" w:fill="FFFFFF"/>
        <w:spacing w:after="0" w:line="240" w:lineRule="auto"/>
        <w:jc w:val="center"/>
        <w:rPr>
          <w:rFonts w:ascii="Times New Roman" w:hAnsi="Times New Roman" w:cs="Times New Roman"/>
          <w:sz w:val="28"/>
          <w:szCs w:val="28"/>
          <w:lang w:eastAsia="ru-RU"/>
        </w:rPr>
      </w:pPr>
    </w:p>
    <w:p w:rsidR="00696848" w:rsidRDefault="00696848" w:rsidP="00C0601C">
      <w:pPr>
        <w:shd w:val="clear" w:color="auto" w:fill="FFFFFF"/>
        <w:spacing w:after="182" w:line="240" w:lineRule="auto"/>
        <w:jc w:val="center"/>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ведению мяча по прямой и разворотам подошвой:</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28</w:t>
      </w:r>
    </w:p>
    <w:tbl>
      <w:tblPr>
        <w:tblW w:w="10155" w:type="dxa"/>
        <w:tblInd w:w="-103" w:type="dxa"/>
        <w:tblCellMar>
          <w:top w:w="105" w:type="dxa"/>
          <w:left w:w="105" w:type="dxa"/>
          <w:bottom w:w="105" w:type="dxa"/>
          <w:right w:w="105" w:type="dxa"/>
        </w:tblCellMar>
        <w:tblLook w:val="00A0"/>
      </w:tblPr>
      <w:tblGrid>
        <w:gridCol w:w="3226"/>
        <w:gridCol w:w="3242"/>
        <w:gridCol w:w="3687"/>
      </w:tblGrid>
      <w:tr w:rsidR="00696848" w:rsidRPr="00F35919">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по всей подошве вперед-назад не отрывая ноги от мяча</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 мяча с подошвы на внешнюю сторону подъема и обратно не отрывая ноги от мяча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08327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назад подошвой перед собой — повернуться и остановить его подошвой другой ноги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Серединой подошвы двигать мяч по диагонали в сторону другой ноги вперед-назад</w:t>
            </w:r>
          </w:p>
          <w:p w:rsidR="00696848" w:rsidRPr="00F35919" w:rsidRDefault="00696848" w:rsidP="00C0601C">
            <w:pPr>
              <w:spacing w:after="182" w:line="240" w:lineRule="auto"/>
              <w:jc w:val="center"/>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к себе подошвой — толкнуть мяч перед собой внешней стороной подъема (поочередно двумя ногами)</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 же, только одной ногой не отворачиваясь от мяча</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в конце остановка мяча внутренней стороной стопы</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внешней стороной подъема — остановить подошвой (одной ногой, толкать на расстояние шага)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назад подошвой за собой — остановить подошвой другой ноги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в конце продлить движение мяча в сторону внутренней или внешней стороной стопы</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по прямой</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под себя подошвой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в сторону от себя подошвой</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Развитие «чувства мяча» внутренней стороны стопы благоприятно сказывается на дальнейшем обучении передачам и остановкам мяча данным способом. Начинают обучение с плавных толчков мяча после наступания подошвой, затем обучают перебросам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перебросов, так как данным способом достигается в разы большее касание мяча за тренировку.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мяча в различных направлениях схожи по своей моторной схеме с убираниями мяча внутренней и внешней стороной стопы.</w:t>
      </w:r>
    </w:p>
    <w:p w:rsidR="00696848" w:rsidRPr="00F35919" w:rsidRDefault="00696848" w:rsidP="00C0601C">
      <w:pPr>
        <w:shd w:val="clear" w:color="auto" w:fill="FFFFFF"/>
        <w:spacing w:after="182" w:line="240" w:lineRule="auto"/>
        <w:jc w:val="center"/>
        <w:rPr>
          <w:rFonts w:ascii="Times New Roman" w:hAnsi="Times New Roman" w:cs="Times New Roman"/>
          <w:sz w:val="28"/>
          <w:szCs w:val="28"/>
          <w:lang w:eastAsia="ru-RU"/>
        </w:rPr>
      </w:pPr>
    </w:p>
    <w:p w:rsidR="00696848" w:rsidRDefault="00696848" w:rsidP="00C0601C">
      <w:pPr>
        <w:shd w:val="clear" w:color="auto" w:fill="FFFFFF"/>
        <w:spacing w:after="182" w:line="240" w:lineRule="auto"/>
        <w:jc w:val="center"/>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упражнений для совершенствования «чувства мяча» внутренней стороны стопы, подводящих упражнений для обучения ведению и разворотам:</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29</w:t>
      </w:r>
    </w:p>
    <w:tbl>
      <w:tblPr>
        <w:tblW w:w="10155" w:type="dxa"/>
        <w:tblInd w:w="-103" w:type="dxa"/>
        <w:tblCellMar>
          <w:top w:w="105" w:type="dxa"/>
          <w:left w:w="105" w:type="dxa"/>
          <w:bottom w:w="105" w:type="dxa"/>
          <w:right w:w="105" w:type="dxa"/>
        </w:tblCellMar>
        <w:tblLook w:val="00A0"/>
      </w:tblPr>
      <w:tblGrid>
        <w:gridCol w:w="3226"/>
        <w:gridCol w:w="3242"/>
        <w:gridCol w:w="3687"/>
      </w:tblGrid>
      <w:tr w:rsidR="00696848" w:rsidRPr="00F35919">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в стороны перекатом с внешней стороны стопы на подошву и далее на внутреннюю сторону стопы, не отрывая ноги от мяча</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подошвой в сторону от себя и не отрывая ноги от мяча остановить внутренней стороной стопы</w:t>
            </w:r>
          </w:p>
        </w:tc>
        <w:tc>
          <w:tcPr>
            <w:tcW w:w="69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Ставить ногу с разных сторон мяча после касания мяча подошвой</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не остановить, а толкнуть к другой ноге внутренней стороной стопы</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Стоя боком перекаты мяча подошвой себе на ход по прямой дальней ногой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вперед в сторону двумя ногами поочередно с продвижением вперед</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Перебросы мяча между ног</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Стоя боком перекаты мяча подошвой себе на ход по прямой ближней ногой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Стоя боком перекаты мяча подошвой себе на ход по прямой ближней ногой</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Совершенствование «чувства мяча» внутренней стороны стопы для выполнения остановок и передач мяча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вокруг себя поочередно двумя ногами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внутренней и внешней стороной стопы</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внутренней и внешней стороной стопы</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696848" w:rsidRDefault="00696848"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с мячом в сетке для обучения удару по мячу:</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30</w:t>
      </w:r>
    </w:p>
    <w:tbl>
      <w:tblPr>
        <w:tblW w:w="10155" w:type="dxa"/>
        <w:tblInd w:w="-103" w:type="dxa"/>
        <w:tblCellMar>
          <w:top w:w="105" w:type="dxa"/>
          <w:left w:w="105" w:type="dxa"/>
          <w:bottom w:w="105" w:type="dxa"/>
          <w:right w:w="105" w:type="dxa"/>
        </w:tblCellMar>
        <w:tblLook w:val="00A0"/>
      </w:tblPr>
      <w:tblGrid>
        <w:gridCol w:w="10155"/>
      </w:tblGrid>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подъемом — остановка мяча подошвой</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подъемом поочередно двумя ногами</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в стороны с остановками мяча (все внутренними сторонами стопы)</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в стороны поочередно двумя ногами внутренними сторонами стопы</w:t>
            </w:r>
          </w:p>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вперед — остановка мяча подошвой</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вперед — остановка мяча внутренней стороной стопы</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Поочередно двумя ногами удары внутренними сторонами стопы</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разворотов подошвой в прыжке является эффективным средством ведения соревновательной борьбы. Начинают обучение с простых наступаний на мяч, затем смена ноги происходит в безопорном положении. Далее обучают убирать мяч подошвой от противника в различных направлениях в зависимости от его положения. Следующим шагом является обучение сочетать развороты подошвой с другими приемами техники футбола.</w:t>
      </w:r>
    </w:p>
    <w:p w:rsidR="00696848" w:rsidRDefault="00696848"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разворотам подошвой с прыжком:</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31</w:t>
      </w:r>
    </w:p>
    <w:tbl>
      <w:tblPr>
        <w:tblW w:w="10155" w:type="dxa"/>
        <w:tblInd w:w="-103" w:type="dxa"/>
        <w:tblCellMar>
          <w:top w:w="105" w:type="dxa"/>
          <w:left w:w="105" w:type="dxa"/>
          <w:bottom w:w="105" w:type="dxa"/>
          <w:right w:w="105" w:type="dxa"/>
        </w:tblCellMar>
        <w:tblLook w:val="00A0"/>
      </w:tblPr>
      <w:tblGrid>
        <w:gridCol w:w="10155"/>
      </w:tblGrid>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Наступать на мяч поочередно двумя ногами</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Наступать на мяч поочередно двумя ногами, смена ноги в прыжке</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Подошвами катить мяч от одной ноги к другой стоя на месте</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Подошвами катить мяч от одной ноги к другой, смена ноги в прыжке</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Прыжки на одной ноге вперед, назад и вокруг себя, двигать мяч носком другой ноги.</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696848" w:rsidRDefault="00696848"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финтам:</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32</w:t>
      </w:r>
    </w:p>
    <w:tbl>
      <w:tblPr>
        <w:tblW w:w="10365" w:type="dxa"/>
        <w:tblInd w:w="-103" w:type="dxa"/>
        <w:tblCellMar>
          <w:top w:w="105" w:type="dxa"/>
          <w:left w:w="105" w:type="dxa"/>
          <w:bottom w:w="105" w:type="dxa"/>
          <w:right w:w="105" w:type="dxa"/>
        </w:tblCellMar>
        <w:tblLook w:val="00A0"/>
      </w:tblPr>
      <w:tblGrid>
        <w:gridCol w:w="3241"/>
        <w:gridCol w:w="3418"/>
        <w:gridCol w:w="3706"/>
      </w:tblGrid>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внешней стороной подъема — остановить подошвой (одной ногой, толкать на расстояние одного шага)</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вперед в сторону двумя ногами поочередно с продвижением вперед</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по всей подошве вперед-назад не отрывая ноги от мяча</w:t>
            </w: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вперед внешней стороной подъема — остановить подошвой (смена ноги)</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Убирания мяча в стороны внешними сторонами стопы поочередно двумя ногами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Подошвой покатить мяч за опорную ногу — покатить в сторону внутренней сторону стопы</w:t>
            </w: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вперед внешней стороной подъема — подошвой покатить мяч к другой ноге</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Убирание мяча в сторону внешней стороной стопы — переступить этой же ногой за мяч (смена ноги)</w:t>
            </w:r>
          </w:p>
        </w:tc>
        <w:tc>
          <w:tcPr>
            <w:tcW w:w="37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 сторону внешней стороной подъема — подошвой покатить мяч к другой ноге (смена ноги в прыжке)</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Ложный шаг в одну сторону — убирание мяча внешней стороной стопы в другую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r w:rsidR="00696848" w:rsidRPr="00F35919">
        <w:trPr>
          <w:trHeight w:val="915"/>
        </w:trPr>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Убирание мяча подошвой под себя с продлением движения мяча внешней стороной стопы</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Махи ногой перед мячом поочередно двумя ногами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Мах ногой перед мячом — убирание мяча внешней стороной стопы другой ноги в противоположную сторону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bl>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Основные направления процесса совершенствования техники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Совершенствование техники футбольной игры тесно связано с процессом обучения в свое время логическое продолжение процесса изучения, только в других более усложнённых условиях. Несмотря на это, практика показала, что данный процесс имеет определенные специфические свойства, а так же и свои методы и процедуры.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усложнения внешних факторов: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Этот метод реализуется с помощью целого ряда специфических методических процедур: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противодействие полуактивного противника игроку с мячом;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использование тяжелых положений в начале выполнения упражнений;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элементов техники с максимальной скоростью и точностью;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технического элемента в ограниченном пространстве;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комбинации нескольких технических элементов, на время и др.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выполнения упражнений в разных состояниях организма: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Данный метод включает следующие методические приёмы: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состоянии усталости;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состоянии сильного эмоционального напряжения;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упражнения в постоянном и случайном исключении зрительного контроля;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ряде предварительных условий;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ряде ситуационных обстоятельств.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усваивается постепенно и систематически. Программа работы должна соответствовать возрасту и возможностям юных футболистов: с новичками начинается обучение элементов техники футбольной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начинающие в младшем возрасте усваивают элементарную технику методом обучения;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кадетском возрасте заканчивается обучение и начинается процесс тренировок (совершенствования) динамической техники;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юниорском периоде должна совершенствоваться элементарная техника;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старшем возрасте, наряду с сохранением и улучшением, необходимо ставить акцент на мастерстве и максимальной автоматизации техники.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Главную роль в обучении и совершенствовании техники должны играть</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основные (базовые) элементы техники: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удары по мячу (ведение, передача, удары в ворота);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обработка мяча и основные виды отбора мяча у противника. Остальные технические элементы составляют отношение (70%:30%).</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Таким методом работы достигается максимальная рациональность технической подготовки. Тенденция заключается в том, чтобы, как можно больше включать в техническую подготовку ситуационных упражнений, соответствующих условиям игры в самом матче.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футболе важна утилитарная (применимая) техника, никак не "цирковая", которая сама по себе привлекательна, а это значит, техника должна быть полезна в игре.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Методические указания в обучении технических элементов: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объяснение роли данного технического элемента в игре;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демонстрация технического элемента;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свободное выполнение;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с коррекцией.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 детьми с 6-7 до 12 лет работа проводится фронтально (всё и постоянно), без разделения на периоды. В работе используются известные методы: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повторения;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упражнений в форме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соревнований.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После 14 лет, работа проводится исключительно методом тренировок, где выделяется 3 периода: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подготовительный;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со</w:t>
      </w:r>
      <w:r>
        <w:rPr>
          <w:rFonts w:ascii="Times New Roman" w:hAnsi="Times New Roman" w:cs="Times New Roman"/>
          <w:sz w:val="28"/>
          <w:szCs w:val="28"/>
          <w:lang w:eastAsia="ru-RU"/>
        </w:rPr>
        <w:t>ревнователь</w:t>
      </w:r>
      <w:r w:rsidRPr="00F35919">
        <w:rPr>
          <w:rFonts w:ascii="Times New Roman" w:hAnsi="Times New Roman" w:cs="Times New Roman"/>
          <w:sz w:val="28"/>
          <w:szCs w:val="28"/>
          <w:lang w:eastAsia="ru-RU"/>
        </w:rPr>
        <w:t>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переходный.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Обязательна всесторонняя физическая подготовка с особым акцентом на развитие: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скоростных качеств;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координации;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взрывной силы.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Содержание тематики теоретической подготовки.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Понятия «физическая культура», «спорт», «здоровье», «образ жизни». Физическая культура как компонент общей культуры. Социальные функции спорта.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гандбола. Негативное влияние наркотических средств, табака и алкоголя на темпы развития и эффективность функционирование систем организма.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2. Состояние и развитие футбола </w:t>
      </w:r>
      <w:r>
        <w:rPr>
          <w:rFonts w:ascii="Times New Roman" w:hAnsi="Times New Roman" w:cs="Times New Roman"/>
          <w:sz w:val="28"/>
          <w:szCs w:val="28"/>
          <w:lang w:eastAsia="ru-RU"/>
        </w:rPr>
        <w:t>в Мордовии</w:t>
      </w:r>
      <w:r w:rsidRPr="00F35919">
        <w:rPr>
          <w:rFonts w:ascii="Times New Roman" w:hAnsi="Times New Roman" w:cs="Times New Roman"/>
          <w:sz w:val="28"/>
          <w:szCs w:val="28"/>
          <w:lang w:eastAsia="ru-RU"/>
        </w:rPr>
        <w:t>, в России и мире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История возникновения и развития футбола и его разновидностей (мини- и пляжного) в мире. Футбол на Олимпийских играх. Современное состояние и тенденции развития игры. Появление и развитие футбола в России. Достижения российских спортсменов на международной арене. Итоги и анализ выступления сборных национальных, молодежных, юниорских и клубных команд в международных соревнованиях. Проблемы футбола России и перспективы их разрешения. Появление и развитие футбола </w:t>
      </w:r>
      <w:r>
        <w:rPr>
          <w:rFonts w:ascii="Times New Roman" w:hAnsi="Times New Roman" w:cs="Times New Roman"/>
          <w:sz w:val="28"/>
          <w:szCs w:val="28"/>
          <w:lang w:eastAsia="ru-RU"/>
        </w:rPr>
        <w:t>в Мордовии</w:t>
      </w:r>
      <w:r w:rsidRPr="00F35919">
        <w:rPr>
          <w:rFonts w:ascii="Times New Roman" w:hAnsi="Times New Roman" w:cs="Times New Roman"/>
          <w:sz w:val="28"/>
          <w:szCs w:val="28"/>
          <w:lang w:eastAsia="ru-RU"/>
        </w:rPr>
        <w:t xml:space="preserve">. Спортивные достижения </w:t>
      </w:r>
      <w:r>
        <w:rPr>
          <w:rFonts w:ascii="Times New Roman" w:hAnsi="Times New Roman" w:cs="Times New Roman"/>
          <w:sz w:val="28"/>
          <w:szCs w:val="28"/>
          <w:lang w:eastAsia="ru-RU"/>
        </w:rPr>
        <w:t>Мордовских</w:t>
      </w:r>
      <w:r w:rsidRPr="00F35919">
        <w:rPr>
          <w:rFonts w:ascii="Times New Roman" w:hAnsi="Times New Roman" w:cs="Times New Roman"/>
          <w:sz w:val="28"/>
          <w:szCs w:val="28"/>
          <w:lang w:eastAsia="ru-RU"/>
        </w:rPr>
        <w:t xml:space="preserve"> клубов. Футболисты </w:t>
      </w:r>
      <w:r>
        <w:rPr>
          <w:rFonts w:ascii="Times New Roman" w:hAnsi="Times New Roman" w:cs="Times New Roman"/>
          <w:sz w:val="28"/>
          <w:szCs w:val="28"/>
          <w:lang w:eastAsia="ru-RU"/>
        </w:rPr>
        <w:t>Мордовии</w:t>
      </w:r>
      <w:r w:rsidRPr="00F359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клубах РФПЛ,ФНЛ,ПФЛ</w:t>
      </w:r>
      <w:r w:rsidRPr="00F35919">
        <w:rPr>
          <w:rFonts w:ascii="Times New Roman" w:hAnsi="Times New Roman" w:cs="Times New Roman"/>
          <w:sz w:val="28"/>
          <w:szCs w:val="28"/>
          <w:lang w:eastAsia="ru-RU"/>
        </w:rPr>
        <w:t xml:space="preserve">. Современное состояние </w:t>
      </w:r>
      <w:r>
        <w:rPr>
          <w:rFonts w:ascii="Times New Roman" w:hAnsi="Times New Roman" w:cs="Times New Roman"/>
          <w:sz w:val="28"/>
          <w:szCs w:val="28"/>
          <w:lang w:eastAsia="ru-RU"/>
        </w:rPr>
        <w:t>Мордовского</w:t>
      </w:r>
      <w:r w:rsidRPr="00F35919">
        <w:rPr>
          <w:rFonts w:ascii="Times New Roman" w:hAnsi="Times New Roman" w:cs="Times New Roman"/>
          <w:sz w:val="28"/>
          <w:szCs w:val="28"/>
          <w:lang w:eastAsia="ru-RU"/>
        </w:rPr>
        <w:t xml:space="preserve"> футбола. Международные, федеральные и региональные органы управления развития футбола.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 Профилактика травматизма, гигиенические требования к местам проведения занятий, спортивному оборудованию, инвентарю и спортивной одежде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Правила поведения на занятиях и во время соревнований. Разминка футболиста, ее содержание, продолжительность и последовательность выполнения упражнений. Спортивный инвентарь, оборудование, тренажеры. Устройство, установка, правила использования. Площадки для игры в классический, мини- и пляжный футбол.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питания. Гигиенические средства восстановления и повышения работоспособности спортсменов.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 Двигательные умения и навыки, физические качества, физическая нагрузка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Двигательные умения и навыки: значение терминов, физиологические механизмы и закономерности формирования. Физические способности и физические качества. Понятие силы. Строение и функции мышц. Сила: статическая, динамическая, взрывная (скоростно-силовая). Понятие быстроты. Двигательная реакция. Быстрота одиночного движения. Частота движений. Понятие гибкости. Подвижность в суставах и факторы ее лимитирующие. Понятие ловкости (координационных способностей). Виды проявления ловкости (равновесие, точность, время овладения движением). Утомление и его типы. Понятие выносливости. Физиологическая основа выносливости. Общая и специальная выносливость. Понятие нагрузки. Тренировочные и соревновательные нагрузки футболистов. Классификация нагрузок М.А. Годика (специализированность, направленность, координационная сложность, величина). Компоненты нагрузки (характер упражнений, интенсивность их выполнения, продолжительность работы, длительность и характер интервалов отдыха).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 Обучение двигательным действиям и воспитание физических качеств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Дидактические принципы обучения (сознательности, активности, доступность, систематичность, наглядность и др.). Этапы овладения приемами игры и их характеристика. Методы и средства обучения игре. Характеристика и классификация физических упражнений. Физиологические механизмы и закономерности воспитания физических качеств. Средства и методы воспитания силовых, скоростных, координационных способностей, гибкости и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 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Виды контроля: оперативный, текущий, этапный. Диагностика физического развития и функционального состояния. Двигательные тесты и процедура тестирования физической подготовленности. Значение и содержание врачебного контроля. Самоконтроль в процессе занятий спортом. Содержание и методика ведения дневника самоконтроля. Критерии физического развития, функционального состояния, физической подготовленности и техники выполнения упражнений. Нормативные требования к функциональному состоянию и физической подготовленности футболистов на различных этапах становления спортивного мастерства. Параметры и методика регистрации выполняемой физической нагрузки.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7. Система и технологии спортивной подготовки футболистов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Компоненты системы подготовки спортсменов и их характеристика. Организующая, контролирующая и тренирующая функции системы соревнований. Нагрузка соревновательного упражнения футболистов различных амплуа. Основы и структура спортивной тренировки. Характеристика содержания, средств и методов. Виды подготовки и их характеристика. Система вне соревновательных и вне тренировочных факторов: режим дня, режим питания, организация восстановительных процессов, фармакологические и гигиенические средства восстановления.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8. Основы техники и тактики футбола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футбола и ее классификация. Техника выполнения игровых приемов. Структура и биомеханические характеристики приемов игры. Разнообразие и надежность техники. Просмотр кинограмм и видеозаписей выполнения приемов игры. Понятие, элементы и содержание тактики. Понятие игровой ситуации и их градация. Структура тактического действия. Классификация тактики. Основные тактические взаимодействия в нападении и защите. Расстановки и функции игроков в футболе. Просмотр видеозаписей игры высококвалифицированных команд.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9. Правила игры в классическом, мини- футболе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Основные правила классического футбола. Продолжительность игры для разных возрастных групп. Требования к экипировке и внешнему виду играющих. Игра мячом. Борьба с соперником. Наказание за нарушение правил игры. Правила выполнения (начального, углового, бокового, свободного, штрафного). Игра голкипера. Правила замены игроков. Основные правила мини-футбола.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 Установка на игру и разбор ее результатов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Особенности состава и соревновательной деятельности команды соперника. Используемые им атакующие и оборонительные построения и взаимодействия. Специфика игры ведущих игроков соперника. Рациональные пути противодействия успешной игре конкретной команде соперника и отдельным ее игрокам. Исходные и возможные тактические построения и взаимодействия в конкретном матче. Игровые задания отдельным игрокам команды. Анализ выполнения игроками и командой полученных заданий (включая статистический). Степень реализации собственного игрового потенциала. Оценка достигнутых результатов.</w:t>
      </w:r>
    </w:p>
    <w:p w:rsidR="00696848" w:rsidRDefault="00696848" w:rsidP="0008327C">
      <w:pPr>
        <w:shd w:val="clear" w:color="auto" w:fill="FFFFFF"/>
        <w:spacing w:after="0" w:line="240" w:lineRule="auto"/>
        <w:rPr>
          <w:rFonts w:ascii="Times New Roman" w:hAnsi="Times New Roman" w:cs="Times New Roman"/>
          <w:b/>
          <w:bCs/>
          <w:sz w:val="28"/>
          <w:szCs w:val="28"/>
          <w:lang w:eastAsia="ru-RU"/>
        </w:rPr>
      </w:pP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Рекомендации по организации психологической подготовки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Приоритетными направлениями психологической подготовки служат: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 </w:t>
      </w:r>
      <w:r w:rsidRPr="00104D0A">
        <w:rPr>
          <w:rFonts w:ascii="Times New Roman" w:hAnsi="Times New Roman" w:cs="Times New Roman"/>
          <w:sz w:val="28"/>
          <w:szCs w:val="28"/>
          <w:lang w:eastAsia="ru-RU"/>
        </w:rPr>
        <w:t>формирование мотивации занятий спортом;</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 </w:t>
      </w:r>
      <w:r w:rsidRPr="00104D0A">
        <w:rPr>
          <w:rFonts w:ascii="Times New Roman" w:hAnsi="Times New Roman" w:cs="Times New Roman"/>
          <w:sz w:val="28"/>
          <w:szCs w:val="28"/>
          <w:lang w:eastAsia="ru-RU"/>
        </w:rPr>
        <w:t>воспитание волевых качеств;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аутогенная, идеомоторная, психомышечная тренировка;</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совершенствование быстроты реагирования;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совершенствование специализированных умений;</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регулировка психической напряженности;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выработка толерантности к эмоциональному стрессу;</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управление стартовыми состояниями;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создание благоприятного психологического климата в команде.</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696848" w:rsidRPr="00104D0A" w:rsidRDefault="00696848" w:rsidP="00104D0A">
      <w:pPr>
        <w:shd w:val="clear" w:color="auto" w:fill="FFFFFF"/>
        <w:spacing w:after="182" w:line="240" w:lineRule="auto"/>
        <w:jc w:val="center"/>
        <w:rPr>
          <w:rFonts w:ascii="Times New Roman" w:hAnsi="Times New Roman" w:cs="Times New Roman"/>
          <w:sz w:val="28"/>
          <w:szCs w:val="28"/>
          <w:lang w:eastAsia="ru-RU"/>
        </w:rPr>
      </w:pPr>
    </w:p>
    <w:p w:rsidR="00696848" w:rsidRPr="00104D0A" w:rsidRDefault="00696848" w:rsidP="00104D0A">
      <w:pPr>
        <w:shd w:val="clear" w:color="auto" w:fill="FFFFFF"/>
        <w:spacing w:after="182"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Продолжительность восстановления различных биохимических процессов в период отдыха после напряжённой мышечной работы</w:t>
      </w:r>
      <w:r w:rsidRPr="00104D0A">
        <w:rPr>
          <w:rFonts w:ascii="Times New Roman" w:hAnsi="Times New Roman" w:cs="Times New Roman"/>
          <w:sz w:val="28"/>
          <w:szCs w:val="28"/>
          <w:lang w:eastAsia="ru-RU"/>
        </w:rPr>
        <w:t> </w:t>
      </w:r>
      <w:r w:rsidRPr="00104D0A">
        <w:rPr>
          <w:rFonts w:ascii="Times New Roman" w:hAnsi="Times New Roman" w:cs="Times New Roman"/>
          <w:b/>
          <w:bCs/>
          <w:sz w:val="28"/>
          <w:szCs w:val="28"/>
          <w:lang w:eastAsia="ru-RU"/>
        </w:rPr>
        <w:t>(О.М. Мирзоев).</w:t>
      </w:r>
    </w:p>
    <w:p w:rsidR="00696848" w:rsidRPr="00104D0A" w:rsidRDefault="00696848" w:rsidP="00104D0A">
      <w:pPr>
        <w:shd w:val="clear" w:color="auto" w:fill="FFFFFF"/>
        <w:spacing w:after="182" w:line="240" w:lineRule="auto"/>
        <w:jc w:val="center"/>
        <w:rPr>
          <w:rFonts w:ascii="Times New Roman" w:hAnsi="Times New Roman" w:cs="Times New Roman"/>
          <w:sz w:val="28"/>
          <w:szCs w:val="28"/>
          <w:lang w:eastAsia="ru-RU"/>
        </w:rPr>
      </w:pPr>
    </w:p>
    <w:p w:rsidR="00696848" w:rsidRPr="00104D0A" w:rsidRDefault="00696848" w:rsidP="00AC25B9">
      <w:pPr>
        <w:shd w:val="clear" w:color="auto" w:fill="FFFFFF"/>
        <w:spacing w:after="182" w:line="240" w:lineRule="auto"/>
        <w:jc w:val="right"/>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33</w:t>
      </w:r>
    </w:p>
    <w:tbl>
      <w:tblPr>
        <w:tblW w:w="9480" w:type="dxa"/>
        <w:tblInd w:w="-103" w:type="dxa"/>
        <w:tblCellMar>
          <w:top w:w="105" w:type="dxa"/>
          <w:left w:w="105" w:type="dxa"/>
          <w:bottom w:w="105" w:type="dxa"/>
          <w:right w:w="105" w:type="dxa"/>
        </w:tblCellMar>
        <w:tblLook w:val="00A0"/>
      </w:tblPr>
      <w:tblGrid>
        <w:gridCol w:w="6488"/>
        <w:gridCol w:w="2992"/>
      </w:tblGrid>
      <w:tr w:rsidR="00696848" w:rsidRPr="00104D0A">
        <w:trPr>
          <w:trHeight w:val="195"/>
        </w:trPr>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195" w:lineRule="atLeast"/>
              <w:jc w:val="center"/>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Процессы</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195" w:lineRule="atLeast"/>
              <w:jc w:val="center"/>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Время восстановления</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О2 – запасов в организме</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10-15с</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алактатных анаэробных резервов в мышцах</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2-5мин</w:t>
            </w:r>
          </w:p>
          <w:p w:rsidR="00696848" w:rsidRPr="00104D0A" w:rsidRDefault="00696848" w:rsidP="00104D0A">
            <w:pPr>
              <w:spacing w:after="182" w:line="240" w:lineRule="auto"/>
              <w:jc w:val="center"/>
              <w:rPr>
                <w:rFonts w:ascii="Times New Roman" w:hAnsi="Times New Roman" w:cs="Times New Roman"/>
                <w:sz w:val="28"/>
                <w:szCs w:val="28"/>
                <w:lang w:eastAsia="ru-RU"/>
              </w:rPr>
            </w:pP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Оплата алактатного О2 - долга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3-5 мин</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Устранение молочной кислоты</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0,5-1,5ч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Оплата лактатного О2 - долга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0,5-1, 5ч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Ресинтез внутримышечных запасов гликогена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12-48ч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запасов гликогена в печени</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12-48ч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Усиление индуктивного синтеза ферментных и структурных белков</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12-72ч</w:t>
            </w:r>
          </w:p>
        </w:tc>
      </w:tr>
    </w:tbl>
    <w:p w:rsidR="00696848" w:rsidRPr="00104D0A" w:rsidRDefault="00696848" w:rsidP="00104D0A">
      <w:pPr>
        <w:shd w:val="clear" w:color="auto" w:fill="FFFFFF"/>
        <w:spacing w:after="182" w:line="240" w:lineRule="auto"/>
        <w:jc w:val="center"/>
        <w:rPr>
          <w:rFonts w:ascii="Times New Roman" w:hAnsi="Times New Roman" w:cs="Times New Roman"/>
          <w:sz w:val="28"/>
          <w:szCs w:val="28"/>
          <w:lang w:eastAsia="ru-RU"/>
        </w:rPr>
      </w:pP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Педагогические (методические) средства восстановления базируются на грамотной организации и построении тренировочного процесса и включают: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планирование тренировки, т.е. соответствие нагрузок функциональным возможностям организма занимающихся: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сочетание общих и специальных средств;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оптимальное построение тренировочных и соревновательных микро-,мезо- и макро-циклов;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широкое использование переключений деятельности спортсмена;</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введение восстановительных микроциклов;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построение общего режима жизни;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правильное построение отдельного тренировочного занятия;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создание эмоционального фона тренировки;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грамотно подобранное содержание разминки и заключительной части занятия;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использование активного отдыха и расслабления.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К психологическим средствам восстановления относят: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психотерапию (отдых, мышечная релаксация, специальные дыхательные упражнения);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психопрофилактику (психорегулирующая тренировка: индивидуальная и коллективная);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психогигиену (разнообразный досуг, комфортабельные условия быта, снижение отрицательных эмоций).</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Среди современных психологических средств следует выделить психическую саморегуляцию – воздействие спортсмена на самого себя с помощью слов и соответствующих мысленных образов по двум направлениям: самоубеждение и самовнушение, а также воздействие музыки и цветомузыки. Однако, эти средства очень индивидуальны.</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Медико-биологические средства восстановления включают: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гигиенические (рациональный режим дня, полноценный сон и отдых, состояние одежды, оборудования, инвентаря);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физические (массаж, баня, гидропроцедуры, электропроцедуры, световое облучение, гипероксия, магнитотерапия, ультразвук, лазер, фонофорез и др.);</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сбалансированное по составу, энергии, соответствующее характеру нагрузки, климатическим и погодным условиям питание;</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фармакологические (энергетики, вещества пластического действия, витамины и минеральные вещества, адаптогены, гепатопротекторы, вещества стимулирующие кроветворение, иммунокорректоры, антиоксиданты, согревающие, обезболивающие и противоспалительные процедуры).</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при небольшом перерыве между тренировками (4-6 часов) восстановительные процедуры целесообразно проводить сразу после тренировки;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средства общего и глобального воздействия должны предшествовать локальным процедурам;</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 сеансе восстановления не рекомендуется более трёх разных процедурах.</w:t>
      </w:r>
    </w:p>
    <w:p w:rsidR="00696848" w:rsidRPr="00104D0A" w:rsidRDefault="00696848" w:rsidP="00CE402D">
      <w:pPr>
        <w:spacing w:after="0" w:line="360" w:lineRule="auto"/>
        <w:ind w:firstLine="708"/>
        <w:jc w:val="both"/>
        <w:rPr>
          <w:rFonts w:ascii="Times New Roman" w:hAnsi="Times New Roman" w:cs="Times New Roman"/>
          <w:b/>
          <w:bCs/>
          <w:sz w:val="28"/>
          <w:szCs w:val="28"/>
        </w:rPr>
      </w:pPr>
    </w:p>
    <w:p w:rsidR="00696848" w:rsidRPr="00AB0932" w:rsidRDefault="00696848" w:rsidP="009A54AA">
      <w:pPr>
        <w:widowControl w:val="0"/>
        <w:autoSpaceDE w:val="0"/>
        <w:autoSpaceDN w:val="0"/>
        <w:adjustRightInd w:val="0"/>
        <w:spacing w:after="0" w:line="360" w:lineRule="auto"/>
        <w:ind w:firstLine="708"/>
        <w:jc w:val="both"/>
        <w:rPr>
          <w:rFonts w:ascii="Times New Roman" w:hAnsi="Times New Roman" w:cs="Times New Roman"/>
          <w:b/>
          <w:bCs/>
          <w:sz w:val="28"/>
          <w:szCs w:val="28"/>
          <w:lang w:eastAsia="ru-RU"/>
        </w:rPr>
      </w:pPr>
      <w:r w:rsidRPr="00AB0932">
        <w:rPr>
          <w:rFonts w:ascii="Times New Roman" w:hAnsi="Times New Roman" w:cs="Times New Roman"/>
          <w:b/>
          <w:bCs/>
          <w:sz w:val="28"/>
          <w:szCs w:val="28"/>
          <w:lang w:eastAsia="ru-RU"/>
        </w:rPr>
        <w:t>Планы антидопинговых мероприятий.</w:t>
      </w:r>
    </w:p>
    <w:p w:rsidR="00696848" w:rsidRPr="00AB0932" w:rsidRDefault="00696848" w:rsidP="0008327C">
      <w:pPr>
        <w:widowControl w:val="0"/>
        <w:autoSpaceDE w:val="0"/>
        <w:autoSpaceDN w:val="0"/>
        <w:adjustRightInd w:val="0"/>
        <w:spacing w:after="0" w:line="240" w:lineRule="auto"/>
        <w:ind w:firstLine="426"/>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xml:space="preserve">В рамках реализации мер по предотвращению допинга в спорте и борьбе с ним разработан план антидопинговых мероприятий (Таблица14).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международный стандарт ВАДА по тестированию;</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-международный стандарт ВАДА «Запрещенный список»;</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-международный стандарт ВАДА «Международный стандарт по терапевтическому использованию».</w:t>
      </w:r>
    </w:p>
    <w:p w:rsidR="00696848" w:rsidRPr="00AB0932" w:rsidRDefault="00696848" w:rsidP="0008327C">
      <w:pPr>
        <w:widowControl w:val="0"/>
        <w:autoSpaceDE w:val="0"/>
        <w:autoSpaceDN w:val="0"/>
        <w:adjustRightInd w:val="0"/>
        <w:spacing w:after="0" w:line="240" w:lineRule="auto"/>
        <w:ind w:firstLine="426"/>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Психолого-педагогическая составляющая плана антидопинговых мероприятий направлена на решение таких задач:</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-пропаганда принципов фейр-плей, отношения к спорту как к площадке для честной конкуренции и воспитания личностных качеств.</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696848" w:rsidRDefault="00696848" w:rsidP="0008327C">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696848" w:rsidRPr="00076B82" w:rsidRDefault="00696848" w:rsidP="0008327C">
      <w:pPr>
        <w:widowControl w:val="0"/>
        <w:autoSpaceDE w:val="0"/>
        <w:autoSpaceDN w:val="0"/>
        <w:adjustRightInd w:val="0"/>
        <w:spacing w:after="0" w:line="360" w:lineRule="auto"/>
        <w:jc w:val="center"/>
        <w:rPr>
          <w:rFonts w:ascii="Times New Roman" w:hAnsi="Times New Roman" w:cs="Times New Roman"/>
          <w:b/>
          <w:bCs/>
          <w:sz w:val="28"/>
          <w:szCs w:val="28"/>
          <w:lang w:eastAsia="ru-RU"/>
        </w:rPr>
      </w:pPr>
      <w:r w:rsidRPr="00076B82">
        <w:rPr>
          <w:rFonts w:ascii="Times New Roman" w:hAnsi="Times New Roman" w:cs="Times New Roman"/>
          <w:b/>
          <w:bCs/>
          <w:sz w:val="28"/>
          <w:szCs w:val="28"/>
          <w:lang w:eastAsia="ru-RU"/>
        </w:rPr>
        <w:t>Примерный план антидопинговых мероприятий</w:t>
      </w:r>
    </w:p>
    <w:p w:rsidR="00696848" w:rsidRPr="00AB0932" w:rsidRDefault="00696848" w:rsidP="000F10E4">
      <w:pPr>
        <w:widowControl w:val="0"/>
        <w:autoSpaceDE w:val="0"/>
        <w:autoSpaceDN w:val="0"/>
        <w:adjustRightInd w:val="0"/>
        <w:spacing w:after="0" w:line="36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w:t>
      </w:r>
      <w:r w:rsidRPr="00AB0932">
        <w:rPr>
          <w:rFonts w:ascii="Times New Roman" w:hAnsi="Times New Roman" w:cs="Times New Roman"/>
          <w:sz w:val="28"/>
          <w:szCs w:val="28"/>
          <w:lang w:eastAsia="ru-RU"/>
        </w:rPr>
        <w:t>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6"/>
        <w:gridCol w:w="3720"/>
        <w:gridCol w:w="2227"/>
        <w:gridCol w:w="2829"/>
      </w:tblGrid>
      <w:tr w:rsidR="00696848" w:rsidRPr="00AB0932">
        <w:trPr>
          <w:trHeight w:val="485"/>
        </w:trPr>
        <w:tc>
          <w:tcPr>
            <w:tcW w:w="1116"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 п/п</w:t>
            </w:r>
          </w:p>
        </w:tc>
        <w:tc>
          <w:tcPr>
            <w:tcW w:w="3720"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Содержание мероприятия</w:t>
            </w:r>
          </w:p>
        </w:tc>
        <w:tc>
          <w:tcPr>
            <w:tcW w:w="1906"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Форма проведения</w:t>
            </w:r>
          </w:p>
        </w:tc>
        <w:tc>
          <w:tcPr>
            <w:tcW w:w="2829"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Сроки реализации мероприятий</w:t>
            </w:r>
          </w:p>
        </w:tc>
      </w:tr>
      <w:tr w:rsidR="00696848" w:rsidRPr="00AB0932">
        <w:trPr>
          <w:trHeight w:val="509"/>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Информирование спортсменов о запрещённых веществах</w:t>
            </w:r>
          </w:p>
        </w:tc>
        <w:tc>
          <w:tcPr>
            <w:tcW w:w="1906" w:type="dxa"/>
            <w:vMerge w:val="restart"/>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Лекции, беседы, индивидуальные консультации</w:t>
            </w:r>
          </w:p>
        </w:tc>
        <w:tc>
          <w:tcPr>
            <w:tcW w:w="2829" w:type="dxa"/>
            <w:vMerge w:val="restart"/>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Устанавливаются в соответствии с графиком</w:t>
            </w:r>
          </w:p>
        </w:tc>
      </w:tr>
      <w:tr w:rsidR="00696848" w:rsidRPr="00AB0932">
        <w:trPr>
          <w:trHeight w:val="485"/>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pStyle w:val="western"/>
              <w:shd w:val="clear" w:color="auto" w:fill="FFFFFF"/>
              <w:spacing w:before="0" w:beforeAutospacing="0" w:after="0" w:afterAutospacing="0"/>
              <w:rPr>
                <w:sz w:val="28"/>
                <w:szCs w:val="28"/>
              </w:rPr>
            </w:pPr>
            <w:r w:rsidRPr="00AB0932">
              <w:rPr>
                <w:sz w:val="28"/>
                <w:szCs w:val="28"/>
              </w:rPr>
              <w:t>Ознакомление с порядком проведения допинг-контроля и антидопинговыми правилами</w:t>
            </w:r>
          </w:p>
        </w:tc>
        <w:tc>
          <w:tcPr>
            <w:tcW w:w="1906"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529"/>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Ознакомление с правами и обязанностями  спортсмена</w:t>
            </w:r>
          </w:p>
        </w:tc>
        <w:tc>
          <w:tcPr>
            <w:tcW w:w="1906"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972"/>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Повышение осведомлённости спортсменов об опасности допинга для здоровья</w:t>
            </w:r>
          </w:p>
        </w:tc>
        <w:tc>
          <w:tcPr>
            <w:tcW w:w="1906"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539"/>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sz w:val="28"/>
                <w:szCs w:val="28"/>
              </w:rPr>
              <w:t>Контроль  знаний антидопинговых  правил</w:t>
            </w:r>
          </w:p>
        </w:tc>
        <w:tc>
          <w:tcPr>
            <w:tcW w:w="1906"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Опросы и тестирование</w:t>
            </w: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485"/>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Участие в образовательных семинарах</w:t>
            </w:r>
          </w:p>
        </w:tc>
        <w:tc>
          <w:tcPr>
            <w:tcW w:w="1906"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Семинары </w:t>
            </w: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567"/>
        </w:trPr>
        <w:tc>
          <w:tcPr>
            <w:tcW w:w="1116" w:type="dxa"/>
          </w:tcPr>
          <w:p w:rsidR="00696848" w:rsidRPr="00AB0932" w:rsidRDefault="00696848"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Формирование критического отношения к допингу</w:t>
            </w:r>
          </w:p>
        </w:tc>
        <w:tc>
          <w:tcPr>
            <w:tcW w:w="1906"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Тренинговые программы</w:t>
            </w: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bl>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B0932">
        <w:rPr>
          <w:rFonts w:ascii="Times New Roman" w:hAnsi="Times New Roman" w:cs="Times New Roman"/>
          <w:sz w:val="28"/>
          <w:szCs w:val="28"/>
          <w:lang w:eastAsia="ru-RU"/>
        </w:rPr>
        <w:t>Учет информирования спортсменов с антидопинговыми правилами ведётся в журнале регистрации инструктажа по антидопинговым правилам.</w:t>
      </w:r>
    </w:p>
    <w:p w:rsidR="00696848" w:rsidRPr="00AB0932" w:rsidRDefault="00696848" w:rsidP="009A54AA">
      <w:pPr>
        <w:spacing w:before="100" w:beforeAutospacing="1" w:after="100" w:afterAutospacing="1" w:line="240" w:lineRule="auto"/>
        <w:jc w:val="center"/>
        <w:outlineLvl w:val="0"/>
        <w:rPr>
          <w:rFonts w:ascii="Times New Roman" w:hAnsi="Times New Roman" w:cs="Times New Roman"/>
          <w:b/>
          <w:bCs/>
          <w:sz w:val="28"/>
          <w:szCs w:val="28"/>
          <w:u w:val="single"/>
          <w:shd w:val="clear" w:color="auto" w:fill="FFFFFF"/>
        </w:rPr>
      </w:pPr>
      <w:r w:rsidRPr="00AB0932">
        <w:rPr>
          <w:rFonts w:ascii="Times New Roman" w:hAnsi="Times New Roman" w:cs="Times New Roman"/>
          <w:b/>
          <w:bCs/>
          <w:sz w:val="28"/>
          <w:szCs w:val="28"/>
          <w:shd w:val="clear" w:color="auto" w:fill="FFFFFF"/>
        </w:rPr>
        <w:t>ИНСТРУКТОРСКАЯ И СУДЕЙСКАЯ ПРАКТИКА</w:t>
      </w:r>
    </w:p>
    <w:p w:rsidR="00696848" w:rsidRPr="00AB0932" w:rsidRDefault="00696848" w:rsidP="0008327C">
      <w:pPr>
        <w:shd w:val="clear" w:color="auto" w:fill="FFFFFF"/>
        <w:spacing w:after="0" w:line="240" w:lineRule="auto"/>
        <w:ind w:right="34" w:firstLine="288"/>
        <w:jc w:val="both"/>
        <w:rPr>
          <w:rFonts w:ascii="Times New Roman" w:hAnsi="Times New Roman" w:cs="Times New Roman"/>
          <w:spacing w:val="-1"/>
          <w:sz w:val="28"/>
          <w:szCs w:val="28"/>
        </w:rPr>
      </w:pPr>
      <w:r w:rsidRPr="00AB0932">
        <w:rPr>
          <w:rFonts w:ascii="Times New Roman" w:hAnsi="Times New Roman" w:cs="Times New Roman"/>
          <w:spacing w:val="-1"/>
          <w:sz w:val="28"/>
          <w:szCs w:val="28"/>
        </w:rPr>
        <w:t xml:space="preserve">Инструкторская и судейская практика направлена на освоение </w:t>
      </w:r>
      <w:r w:rsidRPr="00AB0932">
        <w:rPr>
          <w:rFonts w:ascii="Times New Roman" w:hAnsi="Times New Roman" w:cs="Times New Roman"/>
          <w:spacing w:val="-4"/>
          <w:sz w:val="28"/>
          <w:szCs w:val="28"/>
        </w:rPr>
        <w:t>элементарных умений и навыков ведения спортивной работы и судей</w:t>
      </w:r>
      <w:r w:rsidRPr="00AB0932">
        <w:rPr>
          <w:rFonts w:ascii="Times New Roman" w:hAnsi="Times New Roman" w:cs="Times New Roman"/>
          <w:spacing w:val="-1"/>
          <w:sz w:val="28"/>
          <w:szCs w:val="28"/>
        </w:rPr>
        <w:t xml:space="preserve">ства соревнований. Она проводится спортсменами групп спортивного совершенствования и совершенствования спортивного мастерства. </w:t>
      </w:r>
    </w:p>
    <w:p w:rsidR="00696848" w:rsidRPr="00AB0932" w:rsidRDefault="00696848" w:rsidP="0008327C">
      <w:pPr>
        <w:shd w:val="clear" w:color="auto" w:fill="FFFFFF"/>
        <w:spacing w:after="0" w:line="240" w:lineRule="auto"/>
        <w:ind w:right="34" w:firstLine="288"/>
        <w:jc w:val="both"/>
        <w:rPr>
          <w:rFonts w:ascii="Times New Roman" w:hAnsi="Times New Roman" w:cs="Times New Roman"/>
          <w:sz w:val="28"/>
          <w:szCs w:val="28"/>
        </w:rPr>
      </w:pPr>
      <w:r w:rsidRPr="00AB0932">
        <w:rPr>
          <w:rFonts w:ascii="Times New Roman" w:hAnsi="Times New Roman" w:cs="Times New Roman"/>
          <w:spacing w:val="-1"/>
          <w:sz w:val="28"/>
          <w:szCs w:val="28"/>
        </w:rPr>
        <w:t>Спортсмены готовятся к роли инструктора, помощника тренера в орга</w:t>
      </w:r>
      <w:r w:rsidRPr="00AB0932">
        <w:rPr>
          <w:rFonts w:ascii="Times New Roman" w:hAnsi="Times New Roman" w:cs="Times New Roman"/>
          <w:spacing w:val="-2"/>
          <w:sz w:val="28"/>
          <w:szCs w:val="28"/>
        </w:rPr>
        <w:t>низации и проведении занятий и соревнований в качестве судей.</w:t>
      </w:r>
    </w:p>
    <w:p w:rsidR="00696848" w:rsidRPr="00AB0932" w:rsidRDefault="00696848" w:rsidP="0008327C">
      <w:pPr>
        <w:shd w:val="clear" w:color="auto" w:fill="FFFFFF"/>
        <w:spacing w:after="0" w:line="240" w:lineRule="auto"/>
        <w:ind w:left="14" w:right="34" w:firstLine="283"/>
        <w:jc w:val="both"/>
        <w:rPr>
          <w:rFonts w:ascii="Times New Roman" w:hAnsi="Times New Roman" w:cs="Times New Roman"/>
          <w:sz w:val="28"/>
          <w:szCs w:val="28"/>
        </w:rPr>
      </w:pPr>
      <w:r w:rsidRPr="00AB0932">
        <w:rPr>
          <w:rFonts w:ascii="Times New Roman" w:hAnsi="Times New Roman" w:cs="Times New Roman"/>
          <w:spacing w:val="-5"/>
          <w:sz w:val="28"/>
          <w:szCs w:val="28"/>
        </w:rPr>
        <w:t>В содержание спортивной работы входит освоение следующих уме</w:t>
      </w:r>
      <w:r w:rsidRPr="00AB0932">
        <w:rPr>
          <w:rFonts w:ascii="Times New Roman" w:hAnsi="Times New Roman" w:cs="Times New Roman"/>
          <w:spacing w:val="-2"/>
          <w:sz w:val="28"/>
          <w:szCs w:val="28"/>
        </w:rPr>
        <w:t>ний и навыков:</w:t>
      </w:r>
    </w:p>
    <w:p w:rsidR="00696848" w:rsidRPr="00AB0932" w:rsidRDefault="00696848" w:rsidP="0008327C">
      <w:pPr>
        <w:widowControl w:val="0"/>
        <w:shd w:val="clear" w:color="auto" w:fill="FFFFFF"/>
        <w:tabs>
          <w:tab w:val="left" w:pos="533"/>
        </w:tabs>
        <w:autoSpaceDE w:val="0"/>
        <w:autoSpaceDN w:val="0"/>
        <w:adjustRightInd w:val="0"/>
        <w:spacing w:after="0" w:line="240" w:lineRule="auto"/>
        <w:ind w:left="284"/>
        <w:jc w:val="both"/>
        <w:rPr>
          <w:rFonts w:ascii="Times New Roman" w:hAnsi="Times New Roman" w:cs="Times New Roman"/>
          <w:spacing w:val="-8"/>
          <w:sz w:val="28"/>
          <w:szCs w:val="28"/>
        </w:rPr>
      </w:pPr>
      <w:r w:rsidRPr="00AB0932">
        <w:rPr>
          <w:rFonts w:ascii="Times New Roman" w:hAnsi="Times New Roman" w:cs="Times New Roman"/>
          <w:spacing w:val="-1"/>
          <w:sz w:val="28"/>
          <w:szCs w:val="28"/>
        </w:rPr>
        <w:t xml:space="preserve"> -знание терминологии, принятой в футболе;</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2"/>
          <w:sz w:val="28"/>
          <w:szCs w:val="28"/>
        </w:rPr>
      </w:pPr>
      <w:r w:rsidRPr="00AB0932">
        <w:rPr>
          <w:rFonts w:ascii="Times New Roman" w:hAnsi="Times New Roman" w:cs="Times New Roman"/>
          <w:spacing w:val="-1"/>
          <w:sz w:val="28"/>
          <w:szCs w:val="28"/>
        </w:rPr>
        <w:t xml:space="preserve">     -подача команд на организацию занятий, построение и пере</w:t>
      </w:r>
      <w:r w:rsidRPr="00AB0932">
        <w:rPr>
          <w:rFonts w:ascii="Times New Roman" w:hAnsi="Times New Roman" w:cs="Times New Roman"/>
          <w:spacing w:val="-2"/>
          <w:sz w:val="28"/>
          <w:szCs w:val="28"/>
        </w:rPr>
        <w:t xml:space="preserve">строение группы на месте и   </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2"/>
          <w:sz w:val="28"/>
          <w:szCs w:val="28"/>
        </w:rPr>
        <w:t xml:space="preserve">     в движении;</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1"/>
          <w:sz w:val="28"/>
          <w:szCs w:val="28"/>
        </w:rPr>
      </w:pPr>
      <w:r w:rsidRPr="00AB0932">
        <w:rPr>
          <w:rFonts w:ascii="Times New Roman" w:hAnsi="Times New Roman" w:cs="Times New Roman"/>
          <w:spacing w:val="3"/>
          <w:sz w:val="28"/>
          <w:szCs w:val="28"/>
        </w:rPr>
        <w:t xml:space="preserve">     -умение наблюдать и анализировать выполнение приемов </w:t>
      </w:r>
      <w:r w:rsidRPr="00AB0932">
        <w:rPr>
          <w:rFonts w:ascii="Times New Roman" w:hAnsi="Times New Roman" w:cs="Times New Roman"/>
          <w:spacing w:val="-2"/>
          <w:sz w:val="28"/>
          <w:szCs w:val="28"/>
        </w:rPr>
        <w:t>игры;</w:t>
      </w:r>
    </w:p>
    <w:p w:rsidR="00696848" w:rsidRPr="00AB0932" w:rsidRDefault="00696848" w:rsidP="0008327C">
      <w:pPr>
        <w:widowControl w:val="0"/>
        <w:shd w:val="clear" w:color="auto" w:fill="FFFFFF"/>
        <w:tabs>
          <w:tab w:val="left" w:pos="533"/>
        </w:tabs>
        <w:autoSpaceDE w:val="0"/>
        <w:autoSpaceDN w:val="0"/>
        <w:adjustRightInd w:val="0"/>
        <w:spacing w:after="0" w:line="240" w:lineRule="auto"/>
        <w:ind w:left="288"/>
        <w:jc w:val="both"/>
        <w:rPr>
          <w:rFonts w:ascii="Times New Roman" w:hAnsi="Times New Roman" w:cs="Times New Roman"/>
          <w:spacing w:val="1"/>
          <w:sz w:val="28"/>
          <w:szCs w:val="28"/>
        </w:rPr>
      </w:pPr>
      <w:r w:rsidRPr="00AB0932">
        <w:rPr>
          <w:rFonts w:ascii="Times New Roman" w:hAnsi="Times New Roman" w:cs="Times New Roman"/>
          <w:spacing w:val="3"/>
          <w:sz w:val="28"/>
          <w:szCs w:val="28"/>
        </w:rPr>
        <w:t xml:space="preserve"> -определить ошибку при выполнении технического элемента  и </w:t>
      </w:r>
      <w:r w:rsidRPr="00AB0932">
        <w:rPr>
          <w:rFonts w:ascii="Times New Roman" w:hAnsi="Times New Roman" w:cs="Times New Roman"/>
          <w:sz w:val="28"/>
          <w:szCs w:val="28"/>
        </w:rPr>
        <w:t>указать пути ее исправления;</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1"/>
          <w:sz w:val="28"/>
          <w:szCs w:val="28"/>
        </w:rPr>
        <w:t xml:space="preserve">    -составить комплекс упражнений по проведению разминки;</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1"/>
          <w:sz w:val="28"/>
          <w:szCs w:val="28"/>
        </w:rPr>
      </w:pPr>
      <w:r w:rsidRPr="00AB0932">
        <w:rPr>
          <w:rFonts w:ascii="Times New Roman" w:hAnsi="Times New Roman" w:cs="Times New Roman"/>
          <w:spacing w:val="-5"/>
          <w:sz w:val="28"/>
          <w:szCs w:val="28"/>
        </w:rPr>
        <w:t xml:space="preserve">    -составить конспект занятия и провести его со спортсменами млад</w:t>
      </w:r>
      <w:r w:rsidRPr="00AB0932">
        <w:rPr>
          <w:rFonts w:ascii="Times New Roman" w:hAnsi="Times New Roman" w:cs="Times New Roman"/>
          <w:spacing w:val="-1"/>
          <w:sz w:val="28"/>
          <w:szCs w:val="28"/>
        </w:rPr>
        <w:t xml:space="preserve">ших групп под </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1"/>
          <w:sz w:val="28"/>
          <w:szCs w:val="28"/>
        </w:rPr>
        <w:t xml:space="preserve">      наблюдением тренера.</w:t>
      </w:r>
    </w:p>
    <w:p w:rsidR="00696848" w:rsidRPr="00AB0932" w:rsidRDefault="00696848" w:rsidP="0008327C">
      <w:pPr>
        <w:shd w:val="clear" w:color="auto" w:fill="FFFFFF"/>
        <w:spacing w:after="0" w:line="240" w:lineRule="auto"/>
        <w:ind w:left="14" w:right="14" w:firstLine="274"/>
        <w:jc w:val="both"/>
        <w:rPr>
          <w:rFonts w:ascii="Times New Roman" w:hAnsi="Times New Roman" w:cs="Times New Roman"/>
          <w:sz w:val="28"/>
          <w:szCs w:val="28"/>
        </w:rPr>
      </w:pPr>
      <w:r w:rsidRPr="00AB0932">
        <w:rPr>
          <w:rFonts w:ascii="Times New Roman" w:hAnsi="Times New Roman" w:cs="Times New Roman"/>
          <w:sz w:val="28"/>
          <w:szCs w:val="28"/>
        </w:rPr>
        <w:t xml:space="preserve">Для получения звания судьи по спорту необходимо всем спортсменам </w:t>
      </w:r>
      <w:r w:rsidRPr="00AB0932">
        <w:rPr>
          <w:rFonts w:ascii="Times New Roman" w:hAnsi="Times New Roman" w:cs="Times New Roman"/>
          <w:spacing w:val="-2"/>
          <w:sz w:val="28"/>
          <w:szCs w:val="28"/>
        </w:rPr>
        <w:t>освоить следующие умения и навыки:</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2"/>
        <w:jc w:val="both"/>
        <w:rPr>
          <w:rFonts w:ascii="Times New Roman" w:hAnsi="Times New Roman" w:cs="Times New Roman"/>
          <w:spacing w:val="-20"/>
          <w:sz w:val="28"/>
          <w:szCs w:val="28"/>
        </w:rPr>
      </w:pPr>
      <w:r w:rsidRPr="00AB0932">
        <w:rPr>
          <w:rFonts w:ascii="Times New Roman" w:hAnsi="Times New Roman" w:cs="Times New Roman"/>
          <w:spacing w:val="-3"/>
          <w:sz w:val="28"/>
          <w:szCs w:val="28"/>
        </w:rPr>
        <w:t xml:space="preserve">- оставить простейшее положение о проведении соревнований </w:t>
      </w:r>
      <w:r w:rsidRPr="00AB0932">
        <w:rPr>
          <w:rFonts w:ascii="Times New Roman" w:hAnsi="Times New Roman" w:cs="Times New Roman"/>
          <w:spacing w:val="-4"/>
          <w:sz w:val="28"/>
          <w:szCs w:val="28"/>
        </w:rPr>
        <w:t>по футболу.</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3"/>
        <w:jc w:val="both"/>
        <w:rPr>
          <w:rFonts w:ascii="Times New Roman" w:hAnsi="Times New Roman" w:cs="Times New Roman"/>
          <w:spacing w:val="-15"/>
          <w:sz w:val="28"/>
          <w:szCs w:val="28"/>
        </w:rPr>
      </w:pPr>
      <w:r w:rsidRPr="00AB0932">
        <w:rPr>
          <w:rFonts w:ascii="Times New Roman" w:hAnsi="Times New Roman" w:cs="Times New Roman"/>
          <w:spacing w:val="-3"/>
          <w:sz w:val="28"/>
          <w:szCs w:val="28"/>
        </w:rPr>
        <w:t>- умение вести судейскую документацию.</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3"/>
        <w:jc w:val="both"/>
        <w:rPr>
          <w:rFonts w:ascii="Times New Roman" w:hAnsi="Times New Roman" w:cs="Times New Roman"/>
          <w:spacing w:val="-11"/>
          <w:sz w:val="28"/>
          <w:szCs w:val="28"/>
        </w:rPr>
      </w:pPr>
      <w:r w:rsidRPr="00AB0932">
        <w:rPr>
          <w:rFonts w:ascii="Times New Roman" w:hAnsi="Times New Roman" w:cs="Times New Roman"/>
          <w:spacing w:val="-3"/>
          <w:sz w:val="28"/>
          <w:szCs w:val="28"/>
        </w:rPr>
        <w:t>-участвовать в судействе тренировочных игр совместно с тренером.</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2"/>
        <w:jc w:val="both"/>
        <w:rPr>
          <w:rFonts w:ascii="Times New Roman" w:hAnsi="Times New Roman" w:cs="Times New Roman"/>
          <w:spacing w:val="-13"/>
          <w:sz w:val="28"/>
          <w:szCs w:val="28"/>
        </w:rPr>
      </w:pPr>
      <w:r w:rsidRPr="00AB0932">
        <w:rPr>
          <w:rFonts w:ascii="Times New Roman" w:hAnsi="Times New Roman" w:cs="Times New Roman"/>
          <w:spacing w:val="-3"/>
          <w:sz w:val="28"/>
          <w:szCs w:val="28"/>
        </w:rPr>
        <w:t>-судейство тренировочных игр в качестве помощника и главного судьи в поле.</w:t>
      </w:r>
    </w:p>
    <w:p w:rsidR="00696848" w:rsidRPr="00AB0932" w:rsidRDefault="00696848" w:rsidP="0008327C">
      <w:pPr>
        <w:widowControl w:val="0"/>
        <w:shd w:val="clear" w:color="auto" w:fill="FFFFFF"/>
        <w:tabs>
          <w:tab w:val="left" w:pos="509"/>
        </w:tabs>
        <w:autoSpaceDE w:val="0"/>
        <w:autoSpaceDN w:val="0"/>
        <w:adjustRightInd w:val="0"/>
        <w:spacing w:after="0" w:line="240" w:lineRule="auto"/>
        <w:ind w:left="302"/>
        <w:jc w:val="both"/>
        <w:rPr>
          <w:rFonts w:ascii="Times New Roman" w:hAnsi="Times New Roman" w:cs="Times New Roman"/>
          <w:spacing w:val="-11"/>
          <w:sz w:val="28"/>
          <w:szCs w:val="28"/>
        </w:rPr>
      </w:pPr>
      <w:r w:rsidRPr="00AB0932">
        <w:rPr>
          <w:rFonts w:ascii="Times New Roman" w:hAnsi="Times New Roman" w:cs="Times New Roman"/>
          <w:spacing w:val="1"/>
          <w:sz w:val="28"/>
          <w:szCs w:val="28"/>
        </w:rPr>
        <w:t>-участвовать в судействе официальных игр в составе судей</w:t>
      </w:r>
      <w:r w:rsidRPr="00AB0932">
        <w:rPr>
          <w:rFonts w:ascii="Times New Roman" w:hAnsi="Times New Roman" w:cs="Times New Roman"/>
          <w:spacing w:val="-2"/>
          <w:sz w:val="28"/>
          <w:szCs w:val="28"/>
        </w:rPr>
        <w:t>ской бригады.</w:t>
      </w:r>
    </w:p>
    <w:p w:rsidR="00696848" w:rsidRPr="00AB0932" w:rsidRDefault="00696848" w:rsidP="0008327C">
      <w:pPr>
        <w:shd w:val="clear" w:color="auto" w:fill="FFFFFF"/>
        <w:spacing w:after="0" w:line="240" w:lineRule="auto"/>
        <w:ind w:right="5" w:firstLine="298"/>
        <w:jc w:val="both"/>
        <w:rPr>
          <w:rFonts w:ascii="Times New Roman" w:hAnsi="Times New Roman" w:cs="Times New Roman"/>
          <w:spacing w:val="-5"/>
          <w:sz w:val="28"/>
          <w:szCs w:val="28"/>
        </w:rPr>
      </w:pPr>
      <w:r w:rsidRPr="00AB0932">
        <w:rPr>
          <w:rFonts w:ascii="Times New Roman" w:hAnsi="Times New Roman" w:cs="Times New Roman"/>
          <w:spacing w:val="-2"/>
          <w:sz w:val="28"/>
          <w:szCs w:val="28"/>
        </w:rPr>
        <w:t xml:space="preserve">Для того чтобы спортсмены  смогли получить звание </w:t>
      </w:r>
      <w:r w:rsidRPr="00AB0932">
        <w:rPr>
          <w:rFonts w:ascii="Times New Roman" w:hAnsi="Times New Roman" w:cs="Times New Roman"/>
          <w:spacing w:val="-6"/>
          <w:sz w:val="28"/>
          <w:szCs w:val="28"/>
        </w:rPr>
        <w:t xml:space="preserve">«судья по футболу </w:t>
      </w:r>
      <w:r w:rsidRPr="00AB0932">
        <w:rPr>
          <w:rFonts w:ascii="Times New Roman" w:hAnsi="Times New Roman" w:cs="Times New Roman"/>
          <w:spacing w:val="-6"/>
          <w:sz w:val="28"/>
          <w:szCs w:val="28"/>
          <w:lang w:val="en-US"/>
        </w:rPr>
        <w:t>III</w:t>
      </w:r>
      <w:r w:rsidRPr="00AB0932">
        <w:rPr>
          <w:rFonts w:ascii="Times New Roman" w:hAnsi="Times New Roman" w:cs="Times New Roman"/>
          <w:spacing w:val="-6"/>
          <w:sz w:val="28"/>
          <w:szCs w:val="28"/>
        </w:rPr>
        <w:t xml:space="preserve"> категории» на этапе </w:t>
      </w:r>
      <w:r w:rsidRPr="00AB0932">
        <w:rPr>
          <w:rFonts w:ascii="Times New Roman" w:hAnsi="Times New Roman" w:cs="Times New Roman"/>
          <w:spacing w:val="1"/>
          <w:sz w:val="28"/>
          <w:szCs w:val="28"/>
        </w:rPr>
        <w:t>совершенствования спортивного совершенствования следует провести семинар по подго</w:t>
      </w:r>
      <w:r w:rsidRPr="00AB0932">
        <w:rPr>
          <w:rFonts w:ascii="Times New Roman" w:hAnsi="Times New Roman" w:cs="Times New Roman"/>
          <w:spacing w:val="-2"/>
          <w:sz w:val="28"/>
          <w:szCs w:val="28"/>
        </w:rPr>
        <w:t xml:space="preserve">товке общественных тренеров и судей. Участники семинара сдают </w:t>
      </w:r>
      <w:r w:rsidRPr="00AB0932">
        <w:rPr>
          <w:rFonts w:ascii="Times New Roman" w:hAnsi="Times New Roman" w:cs="Times New Roman"/>
          <w:spacing w:val="-1"/>
          <w:sz w:val="28"/>
          <w:szCs w:val="28"/>
        </w:rPr>
        <w:t>экзамен по теории и практике, который оформляется соответству</w:t>
      </w:r>
      <w:r w:rsidRPr="00AB0932">
        <w:rPr>
          <w:rFonts w:ascii="Times New Roman" w:hAnsi="Times New Roman" w:cs="Times New Roman"/>
          <w:spacing w:val="-5"/>
          <w:sz w:val="28"/>
          <w:szCs w:val="28"/>
        </w:rPr>
        <w:t xml:space="preserve">ющим протоколом. </w:t>
      </w:r>
    </w:p>
    <w:p w:rsidR="00696848" w:rsidRPr="00AB0932" w:rsidRDefault="00696848" w:rsidP="009A54AA">
      <w:pPr>
        <w:shd w:val="clear" w:color="auto" w:fill="FFFFFF"/>
        <w:spacing w:line="240" w:lineRule="auto"/>
        <w:ind w:right="5" w:firstLine="298"/>
        <w:jc w:val="both"/>
        <w:rPr>
          <w:rFonts w:ascii="Times New Roman" w:hAnsi="Times New Roman" w:cs="Times New Roman"/>
          <w:sz w:val="28"/>
          <w:szCs w:val="28"/>
        </w:rPr>
      </w:pPr>
    </w:p>
    <w:p w:rsidR="00696848" w:rsidRPr="00AB0932" w:rsidRDefault="00696848" w:rsidP="00972122">
      <w:pPr>
        <w:spacing w:after="0" w:line="360" w:lineRule="auto"/>
        <w:ind w:firstLine="708"/>
        <w:jc w:val="center"/>
        <w:rPr>
          <w:rFonts w:ascii="Times New Roman" w:hAnsi="Times New Roman" w:cs="Times New Roman"/>
          <w:b/>
          <w:bCs/>
          <w:sz w:val="28"/>
          <w:szCs w:val="28"/>
        </w:rPr>
      </w:pPr>
      <w:r w:rsidRPr="00AB0932">
        <w:rPr>
          <w:rFonts w:ascii="Times New Roman" w:hAnsi="Times New Roman" w:cs="Times New Roman"/>
          <w:b/>
          <w:bCs/>
          <w:sz w:val="28"/>
          <w:szCs w:val="28"/>
          <w:lang w:val="en-US"/>
        </w:rPr>
        <w:t>III</w:t>
      </w:r>
      <w:r w:rsidRPr="00AB0932">
        <w:rPr>
          <w:rFonts w:ascii="Times New Roman" w:hAnsi="Times New Roman" w:cs="Times New Roman"/>
          <w:b/>
          <w:bCs/>
          <w:sz w:val="28"/>
          <w:szCs w:val="28"/>
        </w:rPr>
        <w:t xml:space="preserve"> СИСТЕМА КОНТРОЛЯ И ЗАЧЕТНЫЕ ТРЕБОВАНИЯ</w:t>
      </w:r>
    </w:p>
    <w:p w:rsidR="00696848" w:rsidRPr="00AB0932" w:rsidRDefault="00696848" w:rsidP="00682ADB">
      <w:pPr>
        <w:spacing w:after="0" w:line="24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футбол, отображены в таблице 19.</w:t>
      </w:r>
    </w:p>
    <w:p w:rsidR="00696848" w:rsidRPr="00AB0932" w:rsidRDefault="00696848" w:rsidP="00682AD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влияние физических качеств и телосложения на результативность по виду спорта футбол.</w:t>
      </w:r>
    </w:p>
    <w:p w:rsidR="00696848" w:rsidRPr="00AB0932" w:rsidRDefault="00696848" w:rsidP="000273EE">
      <w:pPr>
        <w:spacing w:after="0" w:line="360" w:lineRule="auto"/>
        <w:jc w:val="right"/>
        <w:rPr>
          <w:rFonts w:ascii="Times New Roman" w:hAnsi="Times New Roman" w:cs="Times New Roman"/>
          <w:sz w:val="28"/>
          <w:szCs w:val="28"/>
        </w:rPr>
      </w:pPr>
      <w:r w:rsidRPr="00AB0932">
        <w:rPr>
          <w:rFonts w:ascii="Times New Roman" w:hAnsi="Times New Roman" w:cs="Times New Roman"/>
          <w:sz w:val="28"/>
          <w:szCs w:val="28"/>
        </w:rPr>
        <w:t xml:space="preserve">Таблица </w:t>
      </w:r>
      <w:r>
        <w:rPr>
          <w:rFonts w:ascii="Times New Roman" w:hAnsi="Times New Roman" w:cs="Times New Roman"/>
          <w:sz w:val="28"/>
          <w:szCs w:val="28"/>
        </w:rPr>
        <w:t>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4"/>
        <w:gridCol w:w="2335"/>
      </w:tblGrid>
      <w:tr w:rsidR="00696848" w:rsidRPr="00AB0932">
        <w:trPr>
          <w:trHeight w:val="514"/>
          <w:jc w:val="center"/>
        </w:trPr>
        <w:tc>
          <w:tcPr>
            <w:tcW w:w="6864" w:type="dxa"/>
            <w:vAlign w:val="center"/>
          </w:tcPr>
          <w:p w:rsidR="00696848" w:rsidRPr="00AB0932" w:rsidRDefault="00696848" w:rsidP="00E4424F">
            <w:pPr>
              <w:spacing w:after="0" w:line="360" w:lineRule="auto"/>
              <w:ind w:firstLine="708"/>
              <w:jc w:val="center"/>
              <w:rPr>
                <w:rFonts w:ascii="Times New Roman" w:hAnsi="Times New Roman" w:cs="Times New Roman"/>
                <w:sz w:val="28"/>
                <w:szCs w:val="28"/>
              </w:rPr>
            </w:pPr>
            <w:r w:rsidRPr="00AB0932">
              <w:rPr>
                <w:rFonts w:ascii="Times New Roman" w:hAnsi="Times New Roman" w:cs="Times New Roman"/>
                <w:sz w:val="28"/>
                <w:szCs w:val="28"/>
              </w:rPr>
              <w:t>Физические качества и телосложение</w:t>
            </w:r>
          </w:p>
        </w:tc>
        <w:tc>
          <w:tcPr>
            <w:tcW w:w="2335" w:type="dxa"/>
            <w:vAlign w:val="center"/>
          </w:tcPr>
          <w:p w:rsidR="00696848" w:rsidRPr="00AB0932" w:rsidRDefault="00696848" w:rsidP="00E4424F">
            <w:pPr>
              <w:spacing w:after="0" w:line="360" w:lineRule="auto"/>
              <w:rPr>
                <w:rFonts w:ascii="Times New Roman" w:hAnsi="Times New Roman" w:cs="Times New Roman"/>
                <w:sz w:val="28"/>
                <w:szCs w:val="28"/>
              </w:rPr>
            </w:pPr>
            <w:r w:rsidRPr="00AB0932">
              <w:rPr>
                <w:rFonts w:ascii="Times New Roman" w:hAnsi="Times New Roman" w:cs="Times New Roman"/>
                <w:sz w:val="28"/>
                <w:szCs w:val="28"/>
              </w:rPr>
              <w:t>Уровень влияния</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Скоростные способности</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3</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Мышечная сила</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Вестибулярная устойчивость</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Выносливость</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3</w:t>
            </w:r>
          </w:p>
        </w:tc>
      </w:tr>
      <w:tr w:rsidR="00696848" w:rsidRPr="00AB0932">
        <w:trPr>
          <w:trHeight w:val="267"/>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Гибкость</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Координационные способности</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Телосложение</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1</w:t>
            </w:r>
          </w:p>
        </w:tc>
      </w:tr>
    </w:tbl>
    <w:p w:rsidR="00696848" w:rsidRPr="00AB0932" w:rsidRDefault="00696848" w:rsidP="00972122">
      <w:pPr>
        <w:spacing w:after="0" w:line="360" w:lineRule="auto"/>
        <w:ind w:firstLine="709"/>
        <w:jc w:val="both"/>
        <w:rPr>
          <w:rFonts w:ascii="Times New Roman" w:hAnsi="Times New Roman" w:cs="Times New Roman"/>
          <w:sz w:val="28"/>
          <w:szCs w:val="28"/>
        </w:rPr>
      </w:pP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Условные обозначения: 3 – значительное влияние 2 – среднее влияние 1 – незначительное влияние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Развитие скоростных способностей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Скорость - это способность выполнять двигательное действие в минимальный для данных условий отрезок времени. Проявления этого физического качества многообразны. Различаются элементарные и комплексные формы таких проявлений. К элементарным формам относятся быстрота реакции, скорость одиночного движения, частота (темп) движений, быстрота начала движений. К комплексным формам проявления данного физического качества относятся скорость старта в простой и сложной ситуациях, скорость стартового разгона, абсолютная (пиковая) скорость, скорость рывково-тормозных действий, скорость выполнения технического приема, скорость переключения от одного действия к другому.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Все компоненты скорости находятся под сильным генетическим контролем и, естественно, поддаются тренировке в минимальной степени. Однако это не значит, что их нельзя развивать с помощью физических упражнений. Например, быстрота реакции во многом зависит от типа нервной системы и является наследственным качеством. Но и это физическое качество способно в определенной степени развиваться под влиянием систематических занятий физическими упражнениями. Частота движений также зависит не только от унаследованных свойств нервной системы, но и в значительной степени от состояния мышц, производящих эти движения. А так как сократительная способность мышц с возрастом и с помощью физических упражнений улучшается, то, следовательно, частота движений, а вместе с ней и скорость выполнения большинства видов движений могут быть увеличены.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Футболу, отличающемуся постоянной и внезапной сменой игровых ситуаций, присущи комплексные формы проявления скорости, основным методом развития которых является повторное выполнение циклических упражнений с предельной и близкой к предельной частотой. Таким упражнением является бег на короткие дистанции в виде повторных ускорений, рекомендуется постепенно, плавно наращивать скорость и увеличивать амплитуду движений, доводя их до максимальных. Большое внимание в тренировке скорости футболистов должно уделяться выполнению упражнений в облегченных условиях (например, бег под уклон, бег за лидером и т.п.). В таких упражнениях занимающийся старается с разгона перейти временно установившийся у него скоростной предел и хотя бы на небольшом расстоянии достичь еще большей скорости.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Таким образом, основой методики развития скорости являются беговые упражнения, выполняемые с максимальной предельной интенсивностью в течение не более 15 с. Перед тем как выполнять такие упражнения, рекомендуется провести разминку длительностью не менее 15-20 мин. Мышцы футболистов должны быть разогреты, т.к. в противном случае может произойти разрыв мышц, связок, вызывающий у занимающихся сильные болевые ощущения. Упражнения с преимущественной направленностью на развитие скорости рекомендуется включать в начало основной части тренировочного занятия, пока нет накопившихся следов неполного восстановления от предшествующих нагрузок. </w:t>
      </w:r>
    </w:p>
    <w:p w:rsidR="00696848"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объем тренировок, направленных на развитие скорости футболистов, не должен быть очень большим. Дозировка должна определяться длительностью или же количеством повторений упражнений. Ориентировочная дозировка для одного упражнения может быть таковой: серия из 5-7 ускорений с интервалами для отдыха между сериями. Причем интервалы отдыха должны быть такими, чтобы последующее упражнение выполнялось при оптимальной работоспособности, позволяющей полностью проявить достигнутый ранее уровень скорости. </w:t>
      </w:r>
    </w:p>
    <w:p w:rsidR="00696848" w:rsidRPr="00AB0932" w:rsidRDefault="00696848" w:rsidP="00D7017B">
      <w:pPr>
        <w:spacing w:after="0" w:line="240" w:lineRule="auto"/>
        <w:jc w:val="both"/>
        <w:rPr>
          <w:rFonts w:ascii="Times New Roman" w:hAnsi="Times New Roman" w:cs="Times New Roman"/>
          <w:sz w:val="28"/>
          <w:szCs w:val="28"/>
        </w:rPr>
      </w:pP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выносливости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Выносливость - это способность организма противостоять утомлению или выполнять длительную игровую деятельность без снижения ее эффективности в течение всего матча. Данное физическое качество - одно из важнейших для игроков, посвятивших себя футболу. Выносливость определяется состоянием центральной нервной системы, особенно коры головного мозга, и, конечно, подготовленностью сердечно -сосудистой и дыхательной систем. В то же время, выносливость зависит и от уровня технико-тактической подготовленности занимающихся, умения выполнять двигательные действия экономно, без лишних энергетических затрат.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Мерилом выносливости является время, в течение которого игрок способен поддержать заданную интенсивность. Чтобы правильно подойти к методике развития выносливости, в первую очередь рекомендуется принимать во внимание характер игровой деятельности в футболе, а также той нагрузки, которая приходится на долю игроков в матче. Как известно, деятельность игрока в футболе характеризуется, с одной стороны, кратковременной работой максимальной интенсивности до 3-8 с (рывки, ускорения, прыжки, единоборства и т.п.), а с другой - умеренной работой в отдельные периоды игры.</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При определении методов развития выносливости преподаватели должны различать два ее вида - общую и специальную выносливость. Общая выносливость - это способность выполнять различные виды работ на уровне умеренной или малой интенсивности. Основными методами развития данного вида выносливости у футболистов является равномерный и интервальный. Учитывая специфику футбола, рекомендуется развивать как можно лучше дыхательные (аэробные) возможности организма (это требуется для того, чтобы в течение всего матча выдержать высокий темп). Одновременно для выполнения неоднократных рывков необходимо хорошее развитие и анаэробных возможностей.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Для развития общей выносливости у футболистов рекомендуется использовать кросс с ходьбой, бег на средние и длинные дистанции, плавание, бег на лыжах, которые должны выполняться в относительно равномерном темпе. Приемлемы также и ациклические упражнения (круговая тренировка, спортивные и подвижные игры).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качестве упражнений с большой интенсивностью для развития общей выносливости у футболистов можно рекомендовать повторное пробегание отрезков различной длины с заданной скоростью и с интервалами отдыха до 6 мин, а также многократное повторение общеразвивающих упражнений.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же оптимальной стратегией развития выносливости является использование в занятиях упражнений, задействующих все основные мышечные группы. Отдых между выполнением упражнений должен быть пассивный, а число повторений рекомендуется подбирать таким образом, чтобы серии выполнялись занимающимися при сравнительно устойчивом режиме.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занятиях со спортсменами 16-17 лет для улучшения аэробных возможностей организма достаточно широко применяется интервальный метод. При этом интенсивность выполнения упражнений не должна превышать 80% от максимальной (ЧСС - 90-170 уд./мин); их продолжительность - от 1 до 3 мин; интервал отдыха - от 30 до 90 с; число повторений - до 10. Если же упражнения выполняются сериями (по 5-6 повторений в каждой), то отдых между сериями должен достигать 6 мин, а число серий в одном занятии - от 2 до 6.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Специальная выносливость - это способность организма занимающихся к поддержанию заданного темпа в течение всего матча. Этот вид выносливости зависит от уровня развития общей выносливости, подготовленности опорно- двигательного аппарата и волевых качеств. В специальной выносливости следует особо выделить скоростную выносливость, т.е. способность игроков выполнять технические приемы и перемещения с высокой скоростью на протяжении всего матча, а также игровую выносливость, т.е. способность игроков вести игру в высоком темпе без снижения эффективности выполнения технических приемов.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Для развития скоростной выносливости рекомендуется использовать упражнения на быстроту, выполняемые многократно (рывки, ускорения; многократно повторяемые сочетания из рывков, остановок, ускорений, поворотов, прыжков; имитационные и основные упражнения по технике игры). Интервальный метод является основным для развития скоростной выносливости. Основным критерием такого развития является время, в течение которого в занятиях поддерживаются заданная скорость или темпы движений.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Дозировка физической нагрузки при этом должна иметь следующие параметры: продолжительность одного повторения - 20-30 с, интенсивность максимальная, интервал отдыха между повторениями - 1-3 мин, количество повторений - 4-8. Высокий темп, характерный для футбола, требует от тренеров-преподавателей развития способности футболистов, полностью выкладываться в определенные промежутки времени, преодолевая в ходе матча значительное утомление от повторяющихся нагрузок высокой интенсивности.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работе с футболистами рекомендуется также уделять внимание развитию так называемой прыжковой выносливости, т.е. способности многократно повторять прыжки за мячом в высоту, в стороны, вперед, в том числе в условиях единоборства с соперниками. Характер и общий объем нагрузки при выполнении упражнений, направленных на развитие выносливости, определяются с учетом возраста и физической подготовленности занимающихся.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мышечной силы</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Сила — это способность преодолевать внешнее сопротивление или же противостоять ему за счет мышечных усилий. Футбол предъявляет достаточно высокие требования к силовым способностям игроков, в значительной степени определяющих быстроту выполнения технических приемов и тактических действий, скорость перемещения, а также имеющих большое значение в проявлении выносливости и ловкости.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Таким образом, футбол требует прежде всего скоростно-силовых способностей, т.е. игроки должны проявлять силовые способности при выполнении движений с мячом и без мяча в очень короткое время. Сила мышц зависит от иннервации центральной нервной системы, физиологического поперечника мышц, особенностей биохимических процессов, протекающих в работающих мышцах, и, конечно, от степени утомления.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Не следует сбрасывать со счетов и умение занимающихся проявлять значительные волевые усилия для преодоления сопротивления с последующим расслаблением. Под влиянием упражнений на силу мышечная масса увеличивается, все больше мышечных волокон вовлекается в активное сокращение, в мышцах усиливается кровообращение, активизируются процессы обмена веществ, увеличиваются энергетические запасы.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Упражнения на силу можно разделить на две большие группы с учетом особенностей режимов, в которых протекает работа мышц, т.е. на динамическую и статическую. Следует иметь в виду, что игрокам в футболе несвойственны статические режимы работы мышц. В связи с этим использование статических упражнений следует ограничить. А при выполнении таких упражнений следует сочетать их с упражнениями на расслабление и гибкость. На каждом этапе многолетней подготовки следует планировать работу по развитию мышечной силы.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вестибулярной устойчивости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Стремительные перемещения, прыжки, неожиданные изменения направления движения, резкие толчки, падения, быстрые повороты головы при ориентировке вызывают значительные раздражения всех отделов вестибулярного аппарата. Поэтому можно утверждать, что достижение высоких результатов в футболе находится в тесной связи с теми возможностями человека, которые в той или иной степени позволяют приспособиться к действиям в непривычных положениях, при перемещениях и выполнении сложных приемов, что определенным образом зависят от вестибулярной устойчивости.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Деятельность вестибулярного анализатора взаимосвязана с деятельностью другим анализаторов, в частности, с мышечно-двигательным и зрительным, а его раздражения оказывают значительное влияние на психомоторные и сенсорные процессы. Раздражение вестибулярного аппарата вызывает замедление скорости, нарушение координации и точности движений, ухудшение зрительных восприятий, при этом значительно ослабевает интенсивность внимания и особенно его распределение, переключение и устойчивость, что выражается в увеличении количества ошибок.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тренировочном процессе должно быть отведено специальное время для развития вестибулярной устойчивости, необходимо включать в занятия сложно координированные виды упражнений, требующие при выполнении большой активности занимающихся с противодействием неприятных субъективных ощущений — акробатические и гимнастические упражнения, прыжки на батуте, вращательные движения ускорения, частые изменения направления бега, мгновенные остановки, упражнения на равновесие, прыжки в воду, плавание, элементы борьбы и т. д. Однако наибольшее воздействие оказывают те упражнения, которые сопряжены с выполнением того или иного технического приема игры, например, выполнение удара после кувырка или вращательного движения.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гибкости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Гибкость - важнейшее физическое качество, под которым понимаются морфологические свойства опорно-двигательного аппарата, определяющие амплитуду движений отдельных частей тела. Гибкость позволяет более ярко и экономно проявлять другие физические качества - силу, быстроту, выносливость и ловкость, а также овладевать наиболее совершенными двигательными навыками. Упражнения на гибкость незаменимы для правильного формирования скелета и всего опорно-двигательного аппарата школьников.</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футболе игрок, не обладающей достаточной гибкостью, неспособен с необходимой свободой выполнять технические приемы и чередовать напряжение с расслаблением. Различают активную и пассивную гибкость. Активная гибкость - это способность занимающихся достигать больших амплитуд движений за счет сокращения мышечных групп, окружающих соответствующий сустав. Пассивная гибкость - это способность к достижению наибольшей амплитуды движений в суставах в результате приложения к движущейся части тела внешних сил (усилия партнера, какое-либо отягощение, спортивный снаряд и т.п.).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Гибкость обоих видов специфична для каждого сустава. Так, футболист, обладающий высоким уровнем подвижности в плечевых суставах, не в состоянии обеспечить такого же уровня подвижности в коленных или голеностопных суставах. Следовательно, возникает необходимость разностороннего развития гибкости у футболистов, в т.ч. и направленного повышения уровня гибкости в суставах, наиболее значимых в этой игре. Таким образом, гибкость может быть общей и специальной.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Общая гибкость - это подвижность во всех суставах тела, позволяющая выполнять разнообразные движения с максимальной амплитудой.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Специальная гибкость - это значительная или даже предельная подвижность только в отдельных суставах, которые несут основную нагрузку. Средством для развития гибкости являются упражнения на растягивание. Такие упражнения рекомендуется выполнять пружинисто, сериями по 3-5 ритмических повторений, с постепенным увеличением амплитуды движений (упражнения с партнером, на гимнастических снарядах, с гимнастическими палками и т.п.). Общее количество повторений для каждой группы суставов должно постепенно возрастать.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Предел в амплитуде движений легко ощущается занимающимися через возникновение болевых ощущений в растягиваемых мышцах, и особенно в области, где мышцы переходят в сухожилия. Первое болевое ощущение должно служить сигналом к прекращению упражнения. Благоприятным фактором для развития эластической упругости мышц и связок с помощью упражнений на растягивание могут служить предварительная разминка, применение массажа, упражнения на расслабление, теплый душ.</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Ведущим методом для достижения в таких упражнениях максимальной гибкости является повторный метод. Первоначально упражнения на гибкость рекомендуется выполнять ежедневно (утренняя гимнастика, индивидуальная тренировка). Когда необходимый уровень развития будет достигнут, объем упражнений на растягивание уменьшается. Хорошо развитая гибкость достаточно устойчива и может поддерживаться соответствующими упражнениями, которые рекомендуется включать в тренировочные занятия 2-3 раза в неделю с уменьшенной дозировкой. После занятий на гибкость следует обязательно выполнить упражнения на расслабление.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координации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Координация - физическое качество, характеризующее двигательные возможности человека, его способность выполнять двигательные действия правильно и быстро. В футболе это качество складывается из способности игроков быстро и уверенно осваивать по координации действия, правильно решать сложные двигательные задачи, а также быстро перестраивать свою деятельность в соответствии с постоянно изменяющейся игровой обстановкой.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Координация органически связана с силой, быстротой, выносливостью и гибкостью. Рекомендуется развивать это физическое качество, переходя от простых упражнений к более сложным, вводя упражнения на правую и левую стороны, усиливая противодействие занимающихся в парных и групповых упражнениях. Следует учитывать, что выполнение упражнений на координацию требует большой четкости мышечных ощущений и при наступлении у занимающихся утомления дает малый эффект. Вот почему при выполнении таких упражнений (так же, как на быстроту и силу) необходимо использовать интервалы отдыха, достаточные для восстановления. </w:t>
      </w:r>
    </w:p>
    <w:p w:rsidR="00696848"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такие упражнения рекомендуется выполнять тогда, когда у занимающихся отсутствуют следы утомления от предшествующих нагрузок. При работе с вратарями (для развития у них навыков управлять своим телом в безопорном положении) можно использовать упражнения на батуте с применением различных пружинистых мостиков, а также акробатических прыжков. </w:t>
      </w:r>
    </w:p>
    <w:p w:rsidR="00696848" w:rsidRPr="00AB0932" w:rsidRDefault="00696848" w:rsidP="00D7017B">
      <w:pPr>
        <w:spacing w:after="0" w:line="240" w:lineRule="auto"/>
        <w:jc w:val="both"/>
        <w:rPr>
          <w:rFonts w:ascii="Times New Roman" w:hAnsi="Times New Roman" w:cs="Times New Roman"/>
          <w:sz w:val="28"/>
          <w:szCs w:val="28"/>
        </w:rPr>
      </w:pPr>
    </w:p>
    <w:p w:rsidR="00696848" w:rsidRDefault="00696848" w:rsidP="00635D25">
      <w:pPr>
        <w:shd w:val="clear" w:color="auto" w:fill="FFFFFF"/>
        <w:spacing w:after="182"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Т</w:t>
      </w:r>
      <w:r w:rsidRPr="00635D25">
        <w:rPr>
          <w:rFonts w:ascii="Times New Roman" w:hAnsi="Times New Roman" w:cs="Times New Roman"/>
          <w:b/>
          <w:bCs/>
          <w:sz w:val="28"/>
          <w:szCs w:val="28"/>
          <w:lang w:eastAsia="ru-RU"/>
        </w:rPr>
        <w:t>ребования к результатам реализации программы</w:t>
      </w:r>
    </w:p>
    <w:p w:rsidR="00696848" w:rsidRPr="00635D25" w:rsidRDefault="00696848" w:rsidP="000F10E4">
      <w:pPr>
        <w:shd w:val="clear" w:color="auto" w:fill="FFFFFF"/>
        <w:spacing w:after="182"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36</w:t>
      </w:r>
    </w:p>
    <w:tbl>
      <w:tblPr>
        <w:tblW w:w="10155" w:type="dxa"/>
        <w:tblInd w:w="-103" w:type="dxa"/>
        <w:tblCellMar>
          <w:top w:w="105" w:type="dxa"/>
          <w:left w:w="105" w:type="dxa"/>
          <w:bottom w:w="105" w:type="dxa"/>
          <w:right w:w="105" w:type="dxa"/>
        </w:tblCellMar>
        <w:tblLook w:val="00A0"/>
      </w:tblPr>
      <w:tblGrid>
        <w:gridCol w:w="5635"/>
        <w:gridCol w:w="973"/>
        <w:gridCol w:w="1177"/>
        <w:gridCol w:w="973"/>
        <w:gridCol w:w="1397"/>
      </w:tblGrid>
      <w:tr w:rsidR="00696848" w:rsidRPr="00635D25">
        <w:tc>
          <w:tcPr>
            <w:tcW w:w="53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Требования</w:t>
            </w:r>
          </w:p>
        </w:tc>
        <w:tc>
          <w:tcPr>
            <w:tcW w:w="4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Этапы и годы подготовки</w:t>
            </w:r>
          </w:p>
        </w:tc>
      </w:tr>
      <w:tr w:rsidR="00696848" w:rsidRPr="00635D25">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635D25" w:rsidRDefault="00696848" w:rsidP="00635D25">
            <w:pPr>
              <w:spacing w:after="0" w:line="240" w:lineRule="auto"/>
              <w:rPr>
                <w:rFonts w:ascii="Times New Roman" w:hAnsi="Times New Roman" w:cs="Times New Roman"/>
                <w:sz w:val="28"/>
                <w:szCs w:val="28"/>
                <w:lang w:eastAsia="ru-RU"/>
              </w:rPr>
            </w:pPr>
          </w:p>
        </w:tc>
        <w:tc>
          <w:tcPr>
            <w:tcW w:w="205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НП ТГ</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СС ВСМ</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Знать: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xml:space="preserve">- современное состояние и историю и тенденции развития футбола в мире, России и </w:t>
            </w:r>
            <w:r>
              <w:rPr>
                <w:rFonts w:ascii="Times New Roman" w:hAnsi="Times New Roman" w:cs="Times New Roman"/>
                <w:sz w:val="28"/>
                <w:szCs w:val="28"/>
                <w:lang w:eastAsia="ru-RU"/>
              </w:rPr>
              <w:t>в Мордовии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систему и технологии спортивной подготовки футболистов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основы техники и тактики футбола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правила игры в классическом и мини- футболе и методику судейства матчей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Уметь: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выполнять технико-тактические действия в условиях тренировки и соревнований по футболу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осуществлять соревновательную деятельность в соответствии с функциональными обязанностями в составе футбольной команды на должном уровне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контролировать и регулировать выполняемую физическую нагрузку, свою спортивную подготовленность и психическое состояние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обслуживать футбольные матчи в качестве судьи в поле, секретаря и информатора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Владеть: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здорового образа жизни, активной позитивной жизненной позиции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самостоятельного проведения утренней гигиенической зарядки, общей и специальной разминки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осуществлять соревновательную деятельность в составе футбольной команды на соответствующем качественном уровне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самостоятельного управления своим психическим состоянием, степенью своей общей и специальной подготовленности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выполнять тренерские установки и задания в условиях соревновательной деятельности должным образом</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обслуживания футбольных матчей в качестве полевого арбитра, судьи-секретаря.</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bl>
    <w:p w:rsidR="00696848" w:rsidRPr="00635D25" w:rsidRDefault="00696848" w:rsidP="00635D25">
      <w:pPr>
        <w:shd w:val="clear" w:color="auto" w:fill="FFFFFF"/>
        <w:spacing w:after="182" w:line="240" w:lineRule="auto"/>
        <w:jc w:val="center"/>
        <w:rPr>
          <w:rFonts w:ascii="Times New Roman" w:hAnsi="Times New Roman" w:cs="Times New Roman"/>
          <w:sz w:val="28"/>
          <w:szCs w:val="28"/>
          <w:lang w:eastAsia="ru-RU"/>
        </w:rPr>
      </w:pPr>
    </w:p>
    <w:p w:rsidR="00696848" w:rsidRDefault="00696848" w:rsidP="00635D25">
      <w:pPr>
        <w:shd w:val="clear" w:color="auto" w:fill="FFFFFF"/>
        <w:spacing w:after="182" w:line="240" w:lineRule="auto"/>
        <w:rPr>
          <w:rFonts w:ascii="Times New Roman" w:hAnsi="Times New Roman" w:cs="Times New Roman"/>
          <w:b/>
          <w:bCs/>
          <w:sz w:val="28"/>
          <w:szCs w:val="28"/>
          <w:lang w:eastAsia="ru-RU"/>
        </w:rPr>
      </w:pPr>
    </w:p>
    <w:p w:rsidR="00696848" w:rsidRDefault="00696848" w:rsidP="00635D25">
      <w:pPr>
        <w:shd w:val="clear" w:color="auto" w:fill="FFFFFF"/>
        <w:spacing w:after="182" w:line="240" w:lineRule="auto"/>
        <w:rPr>
          <w:rFonts w:ascii="Times New Roman" w:hAnsi="Times New Roman" w:cs="Times New Roman"/>
          <w:b/>
          <w:bCs/>
          <w:sz w:val="28"/>
          <w:szCs w:val="28"/>
          <w:lang w:eastAsia="ru-RU"/>
        </w:rPr>
      </w:pPr>
    </w:p>
    <w:p w:rsidR="00696848" w:rsidRPr="00635D25" w:rsidRDefault="00696848" w:rsidP="00635D25">
      <w:pPr>
        <w:shd w:val="clear" w:color="auto" w:fill="FFFFFF"/>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Виды контроля подготовленности</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В практике спорта выделяют пять видов педагогического контроля, каждый их которых имеет свое функциональное предназначение:</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1.Предварительный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занимающихся.</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занимающихся.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696848" w:rsidRPr="00801912" w:rsidRDefault="00696848" w:rsidP="0008327C">
      <w:pPr>
        <w:spacing w:after="0" w:line="240" w:lineRule="auto"/>
        <w:jc w:val="both"/>
        <w:rPr>
          <w:rFonts w:ascii="Times New Roman" w:hAnsi="Times New Roman" w:cs="Times New Roman"/>
          <w:sz w:val="28"/>
          <w:szCs w:val="28"/>
        </w:rPr>
      </w:pPr>
    </w:p>
    <w:p w:rsidR="00696848" w:rsidRPr="00AB0932" w:rsidRDefault="00696848" w:rsidP="00201567">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w:t>
      </w:r>
      <w:r>
        <w:rPr>
          <w:rFonts w:ascii="Times New Roman" w:hAnsi="Times New Roman" w:cs="Times New Roman"/>
          <w:b/>
          <w:bCs/>
          <w:sz w:val="23"/>
          <w:szCs w:val="23"/>
        </w:rPr>
        <w:t xml:space="preserve"> </w:t>
      </w:r>
      <w:r w:rsidRPr="00AB0932">
        <w:rPr>
          <w:rFonts w:ascii="Times New Roman" w:hAnsi="Times New Roman" w:cs="Times New Roman"/>
          <w:b/>
          <w:bCs/>
          <w:sz w:val="23"/>
          <w:szCs w:val="23"/>
        </w:rPr>
        <w:t>ОБЩЕЙ ФИЗИЧЕСКОЙИ СПЕЦИАЛЬНОЙ ФИЗИЧЕСКОЙ ПОДГОТОВКИ</w:t>
      </w:r>
    </w:p>
    <w:p w:rsidR="00696848" w:rsidRDefault="00696848" w:rsidP="00D7017B">
      <w:pPr>
        <w:spacing w:after="0" w:line="240" w:lineRule="auto"/>
        <w:jc w:val="both"/>
        <w:rPr>
          <w:rFonts w:ascii="Times New Roman" w:hAnsi="Times New Roman" w:cs="Times New Roman"/>
          <w:sz w:val="28"/>
          <w:szCs w:val="28"/>
        </w:rPr>
      </w:pPr>
      <w:r w:rsidRPr="00801912">
        <w:rPr>
          <w:rFonts w:ascii="Times New Roman" w:hAnsi="Times New Roman" w:cs="Times New Roman"/>
          <w:sz w:val="28"/>
          <w:szCs w:val="28"/>
        </w:rPr>
        <w:t xml:space="preserve">: </w:t>
      </w:r>
    </w:p>
    <w:p w:rsidR="00696848" w:rsidRPr="00AB0932" w:rsidRDefault="00696848" w:rsidP="00D7017B">
      <w:pPr>
        <w:autoSpaceDE w:val="0"/>
        <w:autoSpaceDN w:val="0"/>
        <w:adjustRightInd w:val="0"/>
        <w:spacing w:line="240" w:lineRule="auto"/>
        <w:jc w:val="center"/>
        <w:rPr>
          <w:rFonts w:ascii="Times New Roman" w:hAnsi="Times New Roman" w:cs="Times New Roman"/>
          <w:b/>
          <w:bCs/>
          <w:sz w:val="23"/>
          <w:szCs w:val="23"/>
        </w:rPr>
      </w:pP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w:t>
      </w:r>
      <w:r>
        <w:rPr>
          <w:rFonts w:ascii="Times New Roman" w:hAnsi="Times New Roman" w:cs="Times New Roman"/>
          <w:b/>
          <w:bCs/>
          <w:sz w:val="23"/>
          <w:szCs w:val="23"/>
        </w:rPr>
        <w:t xml:space="preserve"> </w:t>
      </w:r>
      <w:r w:rsidRPr="00AB0932">
        <w:rPr>
          <w:rFonts w:ascii="Times New Roman" w:hAnsi="Times New Roman" w:cs="Times New Roman"/>
          <w:b/>
          <w:bCs/>
          <w:sz w:val="23"/>
          <w:szCs w:val="23"/>
        </w:rPr>
        <w:t>ОБЩЕЙ ФИЗИЧЕСКОЙ</w:t>
      </w: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И СПЕЦИАЛЬНОЙ ФИЗИЧЕСКОЙ ПОДГОТОВКИ</w:t>
      </w:r>
    </w:p>
    <w:p w:rsidR="00696848" w:rsidRDefault="00696848" w:rsidP="00801912">
      <w:pPr>
        <w:spacing w:line="274" w:lineRule="exact"/>
        <w:jc w:val="center"/>
        <w:rPr>
          <w:rFonts w:ascii="Times New Roman" w:hAnsi="Times New Roman" w:cs="Times New Roman"/>
          <w:b/>
          <w:bCs/>
          <w:sz w:val="23"/>
          <w:szCs w:val="23"/>
        </w:rPr>
      </w:pPr>
      <w:r w:rsidRPr="00AB0932">
        <w:rPr>
          <w:rFonts w:ascii="Times New Roman" w:hAnsi="Times New Roman" w:cs="Times New Roman"/>
          <w:b/>
          <w:bCs/>
          <w:sz w:val="23"/>
          <w:szCs w:val="23"/>
        </w:rPr>
        <w:t>ДЛЯ ЗАЧИСЛЕНИЯ В ГРУППЫ НА ЭТАПЕ НАЧАЛЬНОЙ ПОДГОТОВКИ</w:t>
      </w:r>
    </w:p>
    <w:p w:rsidR="00696848" w:rsidRPr="00AB0932" w:rsidRDefault="00696848" w:rsidP="000F10E4">
      <w:pPr>
        <w:spacing w:line="274" w:lineRule="exact"/>
        <w:jc w:val="right"/>
        <w:rPr>
          <w:rFonts w:ascii="Times New Roman" w:hAnsi="Times New Roman" w:cs="Times New Roman"/>
          <w:b/>
          <w:bCs/>
          <w:sz w:val="23"/>
          <w:szCs w:val="23"/>
        </w:rPr>
      </w:pPr>
      <w:r>
        <w:rPr>
          <w:rFonts w:ascii="Times New Roman" w:hAnsi="Times New Roman" w:cs="Times New Roman"/>
          <w:sz w:val="28"/>
          <w:szCs w:val="28"/>
          <w:lang w:eastAsia="ru-RU"/>
        </w:rPr>
        <w:t>Таблица 37</w:t>
      </w:r>
    </w:p>
    <w:tbl>
      <w:tblPr>
        <w:tblW w:w="0" w:type="auto"/>
        <w:jc w:val="center"/>
        <w:tblLayout w:type="fixed"/>
        <w:tblCellMar>
          <w:left w:w="10" w:type="dxa"/>
          <w:right w:w="10" w:type="dxa"/>
        </w:tblCellMar>
        <w:tblLook w:val="00A0"/>
      </w:tblPr>
      <w:tblGrid>
        <w:gridCol w:w="2973"/>
        <w:gridCol w:w="3542"/>
        <w:gridCol w:w="3130"/>
      </w:tblGrid>
      <w:tr w:rsidR="00696848" w:rsidRPr="00AB0932">
        <w:trPr>
          <w:trHeight w:val="797"/>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Развиваемое физическое качество</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Контрольные упражнения (тесты)</w:t>
            </w:r>
          </w:p>
        </w:tc>
      </w:tr>
      <w:tr w:rsidR="00696848" w:rsidRPr="00AB0932">
        <w:trPr>
          <w:trHeight w:val="331"/>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7"/>
                <w:szCs w:val="27"/>
              </w:rPr>
            </w:pPr>
            <w:r w:rsidRPr="00AB0932">
              <w:rPr>
                <w:rFonts w:ascii="Times New Roman" w:hAnsi="Times New Roman" w:cs="Times New Roman"/>
                <w:sz w:val="27"/>
                <w:szCs w:val="27"/>
              </w:rPr>
              <w:t>Юноши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7"/>
                <w:szCs w:val="27"/>
              </w:rPr>
            </w:pPr>
            <w:r w:rsidRPr="00AB0932">
              <w:rPr>
                <w:rFonts w:ascii="Times New Roman" w:hAnsi="Times New Roman" w:cs="Times New Roman"/>
                <w:sz w:val="27"/>
                <w:szCs w:val="27"/>
              </w:rPr>
              <w:t>Девушки</w:t>
            </w:r>
          </w:p>
        </w:tc>
      </w:tr>
      <w:tr w:rsidR="00696848" w:rsidRPr="00AB0932">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7"/>
                <w:szCs w:val="27"/>
              </w:rPr>
            </w:pPr>
            <w:r w:rsidRPr="00AB0932">
              <w:rPr>
                <w:rFonts w:ascii="Times New Roman" w:hAnsi="Times New Roman" w:cs="Times New Roman"/>
                <w:sz w:val="27"/>
                <w:szCs w:val="27"/>
              </w:rPr>
              <w:t>Быстрота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31"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31" w:lineRule="exact"/>
              <w:jc w:val="center"/>
              <w:rPr>
                <w:rFonts w:ascii="Times New Roman" w:hAnsi="Times New Roman" w:cs="Times New Roman"/>
              </w:rPr>
            </w:pPr>
            <w:r w:rsidRPr="00AB0932">
              <w:rPr>
                <w:rFonts w:ascii="Times New Roman" w:hAnsi="Times New Roman" w:cs="Times New Roman"/>
              </w:rPr>
              <w:t>Бег на 30 м со старта (не более 6,9 с)</w:t>
            </w:r>
          </w:p>
        </w:tc>
      </w:tr>
      <w:tr w:rsidR="00696848" w:rsidRPr="00AB0932">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12,0 с)</w:t>
            </w:r>
          </w:p>
        </w:tc>
      </w:tr>
      <w:tr w:rsidR="00696848" w:rsidRPr="00AB0932">
        <w:trPr>
          <w:trHeight w:val="658"/>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м(не более 9,5 с)</w:t>
            </w:r>
          </w:p>
        </w:tc>
      </w:tr>
      <w:tr w:rsidR="00696848" w:rsidRPr="00AB0932">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Скоростно-силовые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125 см)</w:t>
            </w:r>
          </w:p>
        </w:tc>
      </w:tr>
      <w:tr w:rsidR="00696848" w:rsidRPr="00AB0932">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300 см)</w:t>
            </w:r>
          </w:p>
        </w:tc>
      </w:tr>
      <w:tr w:rsidR="00696848" w:rsidRPr="00AB0932">
        <w:trPr>
          <w:trHeight w:val="974"/>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10 см)</w:t>
            </w:r>
          </w:p>
        </w:tc>
      </w:tr>
      <w:tr w:rsidR="00696848" w:rsidRPr="00AB0932">
        <w:trPr>
          <w:trHeight w:val="346"/>
          <w:jc w:val="center"/>
        </w:trPr>
        <w:tc>
          <w:tcPr>
            <w:tcW w:w="297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7"/>
                <w:szCs w:val="27"/>
              </w:rPr>
            </w:pPr>
            <w:r w:rsidRPr="00AB0932">
              <w:rPr>
                <w:rFonts w:ascii="Times New Roman" w:hAnsi="Times New Roman" w:cs="Times New Roman"/>
                <w:sz w:val="27"/>
                <w:szCs w:val="27"/>
              </w:rPr>
              <w:t>Выносливость</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w:t>
            </w:r>
          </w:p>
        </w:tc>
      </w:tr>
    </w:tbl>
    <w:p w:rsidR="00696848" w:rsidRPr="00AB0932" w:rsidRDefault="00696848" w:rsidP="00801912">
      <w:pPr>
        <w:spacing w:line="360" w:lineRule="auto"/>
        <w:jc w:val="both"/>
        <w:rPr>
          <w:rFonts w:ascii="Times New Roman" w:hAnsi="Times New Roman" w:cs="Times New Roman"/>
          <w:sz w:val="28"/>
          <w:szCs w:val="28"/>
          <w:lang w:val="en-US"/>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для индивидуального отбора в группу </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начальной подготовки 1 года обучения  (мальчики 8-9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sz w:val="28"/>
          <w:szCs w:val="28"/>
          <w:lang w:eastAsia="ru-RU"/>
        </w:rPr>
        <w:t>Таблица 38</w:t>
      </w:r>
    </w:p>
    <w:tbl>
      <w:tblPr>
        <w:tblpPr w:leftFromText="180" w:rightFromText="180" w:vertAnchor="text" w:horzAnchor="margin" w:tblpXSpec="center" w:tblpY="130"/>
        <w:tblW w:w="0" w:type="auto"/>
        <w:tblLayout w:type="fixed"/>
        <w:tblCellMar>
          <w:left w:w="10" w:type="dxa"/>
          <w:right w:w="10" w:type="dxa"/>
        </w:tblCellMar>
        <w:tblLook w:val="00A0"/>
      </w:tblPr>
      <w:tblGrid>
        <w:gridCol w:w="3402"/>
        <w:gridCol w:w="3118"/>
        <w:gridCol w:w="709"/>
        <w:gridCol w:w="709"/>
        <w:gridCol w:w="709"/>
        <w:gridCol w:w="708"/>
        <w:gridCol w:w="576"/>
      </w:tblGrid>
      <w:tr w:rsidR="00696848" w:rsidRPr="00AB0932">
        <w:trPr>
          <w:trHeight w:val="331"/>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1"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8"/>
        </w:trPr>
        <w:tc>
          <w:tcPr>
            <w:tcW w:w="963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26"/>
        </w:trPr>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r>
      <w:tr w:rsidR="00696848" w:rsidRPr="00AB0932">
        <w:trPr>
          <w:trHeight w:val="326"/>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3"/>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r>
      <w:tr w:rsidR="00696848" w:rsidRPr="00AB0932">
        <w:trPr>
          <w:trHeight w:val="326"/>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r>
      <w:tr w:rsidR="00696848" w:rsidRPr="00AB0932">
        <w:trPr>
          <w:trHeight w:val="326"/>
        </w:trPr>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8"/>
        </w:trPr>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r>
      <w:tr w:rsidR="00696848" w:rsidRPr="00AB0932">
        <w:trPr>
          <w:trHeight w:val="360"/>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360</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375</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380</w:t>
            </w:r>
          </w:p>
        </w:tc>
      </w:tr>
      <w:tr w:rsidR="00696848" w:rsidRPr="00AB0932">
        <w:trPr>
          <w:trHeight w:val="293"/>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4"/>
        </w:trPr>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331"/>
        </w:trPr>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 (без учета</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709" w:type="dxa"/>
            <w:tcBorders>
              <w:top w:val="single" w:sz="4" w:space="0" w:color="auto"/>
              <w:left w:val="single" w:sz="4" w:space="0" w:color="auto"/>
              <w:bottom w:val="nil"/>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single" w:sz="4" w:space="0" w:color="auto"/>
              <w:left w:val="nil"/>
              <w:bottom w:val="nil"/>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Без</w:t>
            </w:r>
          </w:p>
        </w:tc>
        <w:tc>
          <w:tcPr>
            <w:tcW w:w="576" w:type="dxa"/>
            <w:tcBorders>
              <w:top w:val="single" w:sz="4" w:space="0" w:color="auto"/>
              <w:left w:val="nil"/>
              <w:bottom w:val="nil"/>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41"/>
        </w:trPr>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времени)</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остановка</w:t>
            </w:r>
          </w:p>
        </w:tc>
        <w:tc>
          <w:tcPr>
            <w:tcW w:w="709" w:type="dxa"/>
            <w:tcBorders>
              <w:top w:val="nil"/>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nil"/>
              <w:bottom w:val="single" w:sz="4" w:space="0" w:color="auto"/>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576" w:type="dxa"/>
            <w:tcBorders>
              <w:top w:val="nil"/>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spacing w:line="274" w:lineRule="exact"/>
        <w:rPr>
          <w:rFonts w:ascii="Times New Roman" w:hAnsi="Times New Roman" w:cs="Times New Roman"/>
          <w:b/>
          <w:bCs/>
          <w:sz w:val="28"/>
          <w:szCs w:val="28"/>
          <w:lang w:val="en-US" w:eastAsia="ru-RU"/>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в группу начальной подготовки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для индивидуального отбора в группу</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начальной подготовки 1 года обучения (девочки 8-9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ru-RU"/>
        </w:rPr>
        <w:t>Таблица 39</w:t>
      </w:r>
    </w:p>
    <w:tbl>
      <w:tblPr>
        <w:tblpPr w:leftFromText="180" w:rightFromText="180" w:vertAnchor="text" w:horzAnchor="margin" w:tblpXSpec="center" w:tblpY="150"/>
        <w:tblW w:w="0" w:type="auto"/>
        <w:tblLayout w:type="fixed"/>
        <w:tblCellMar>
          <w:left w:w="10" w:type="dxa"/>
          <w:right w:w="10" w:type="dxa"/>
        </w:tblCellMar>
        <w:tblLook w:val="00A0"/>
      </w:tblPr>
      <w:tblGrid>
        <w:gridCol w:w="3402"/>
        <w:gridCol w:w="3118"/>
        <w:gridCol w:w="709"/>
        <w:gridCol w:w="709"/>
        <w:gridCol w:w="709"/>
        <w:gridCol w:w="708"/>
        <w:gridCol w:w="576"/>
      </w:tblGrid>
      <w:tr w:rsidR="00696848" w:rsidRPr="00AB0932">
        <w:trPr>
          <w:trHeight w:val="293"/>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1"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326"/>
        </w:trPr>
        <w:tc>
          <w:tcPr>
            <w:tcW w:w="963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653"/>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r>
      <w:tr w:rsidR="00696848" w:rsidRPr="00AB0932">
        <w:trPr>
          <w:trHeight w:val="658"/>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r>
      <w:tr w:rsidR="00696848" w:rsidRPr="00AB0932">
        <w:trPr>
          <w:trHeight w:val="653"/>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r>
      <w:tr w:rsidR="00696848" w:rsidRPr="00AB0932">
        <w:trPr>
          <w:trHeight w:val="653"/>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r>
      <w:tr w:rsidR="00696848" w:rsidRPr="00AB0932">
        <w:trPr>
          <w:trHeight w:val="653"/>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320</w:t>
            </w:r>
          </w:p>
        </w:tc>
      </w:tr>
      <w:tr w:rsidR="00696848" w:rsidRPr="00AB0932">
        <w:trPr>
          <w:trHeight w:val="979"/>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r w:rsidR="00696848" w:rsidRPr="00AB0932">
        <w:trPr>
          <w:trHeight w:val="662"/>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м(без учета времени)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3</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2</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spacing w:line="274" w:lineRule="exact"/>
        <w:rPr>
          <w:b/>
          <w:bCs/>
          <w:sz w:val="23"/>
          <w:szCs w:val="23"/>
          <w:lang w:val="en-US" w:eastAsia="ru-RU"/>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Для зачисления в группу начальной подготовки необходимо набрать  минимальное количество – 14 баллов</w:t>
      </w: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НАЧАЛЬНОЙ ПОДГОТОВКИ 1-го ГОДА ОБУЧЕНИЯ  (мальчики 8-9 лет)</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0F10E4"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0</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XSpec="center" w:tblpYSpec="outside"/>
        <w:tblW w:w="10080" w:type="dxa"/>
        <w:tblLayout w:type="fixed"/>
        <w:tblCellMar>
          <w:left w:w="10" w:type="dxa"/>
          <w:right w:w="10" w:type="dxa"/>
        </w:tblCellMar>
        <w:tblLook w:val="00A0"/>
      </w:tblPr>
      <w:tblGrid>
        <w:gridCol w:w="3547"/>
        <w:gridCol w:w="3121"/>
        <w:gridCol w:w="710"/>
        <w:gridCol w:w="709"/>
        <w:gridCol w:w="709"/>
        <w:gridCol w:w="708"/>
        <w:gridCol w:w="576"/>
      </w:tblGrid>
      <w:tr w:rsidR="00696848" w:rsidRPr="00AB0932">
        <w:trPr>
          <w:trHeight w:val="331"/>
        </w:trPr>
        <w:tc>
          <w:tcPr>
            <w:tcW w:w="66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8"/>
        </w:trPr>
        <w:tc>
          <w:tcPr>
            <w:tcW w:w="666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26"/>
        </w:trPr>
        <w:tc>
          <w:tcPr>
            <w:tcW w:w="354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r>
      <w:tr w:rsidR="00696848" w:rsidRPr="00AB0932">
        <w:trPr>
          <w:trHeight w:val="326"/>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3"/>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r>
      <w:tr w:rsidR="00696848" w:rsidRPr="00AB0932">
        <w:trPr>
          <w:trHeight w:val="326"/>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r>
      <w:tr w:rsidR="00696848" w:rsidRPr="00AB0932">
        <w:trPr>
          <w:trHeight w:val="326"/>
        </w:trPr>
        <w:tc>
          <w:tcPr>
            <w:tcW w:w="354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8"/>
        </w:trPr>
        <w:tc>
          <w:tcPr>
            <w:tcW w:w="354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r>
      <w:tr w:rsidR="00696848" w:rsidRPr="00AB0932">
        <w:trPr>
          <w:trHeight w:val="360"/>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360</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375</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380</w:t>
            </w:r>
          </w:p>
        </w:tc>
      </w:tr>
      <w:tr w:rsidR="00696848" w:rsidRPr="00AB0932">
        <w:trPr>
          <w:trHeight w:val="293"/>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4"/>
        </w:trPr>
        <w:tc>
          <w:tcPr>
            <w:tcW w:w="354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331"/>
        </w:trPr>
        <w:tc>
          <w:tcPr>
            <w:tcW w:w="354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 (без учета</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709" w:type="dxa"/>
            <w:tcBorders>
              <w:top w:val="single" w:sz="4" w:space="0" w:color="auto"/>
              <w:left w:val="single" w:sz="4" w:space="0" w:color="auto"/>
              <w:bottom w:val="nil"/>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single" w:sz="4" w:space="0" w:color="auto"/>
              <w:left w:val="nil"/>
              <w:bottom w:val="nil"/>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Без</w:t>
            </w:r>
          </w:p>
        </w:tc>
        <w:tc>
          <w:tcPr>
            <w:tcW w:w="576" w:type="dxa"/>
            <w:tcBorders>
              <w:top w:val="single" w:sz="4" w:space="0" w:color="auto"/>
              <w:left w:val="nil"/>
              <w:bottom w:val="nil"/>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36"/>
        </w:trPr>
        <w:tc>
          <w:tcPr>
            <w:tcW w:w="354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времени)</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остановка</w:t>
            </w:r>
          </w:p>
        </w:tc>
        <w:tc>
          <w:tcPr>
            <w:tcW w:w="709" w:type="dxa"/>
            <w:tcBorders>
              <w:top w:val="nil"/>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nil"/>
              <w:bottom w:val="single" w:sz="4" w:space="0" w:color="auto"/>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576" w:type="dxa"/>
            <w:tcBorders>
              <w:top w:val="nil"/>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перевода в группу начальной подготовки 2 года обучения необходимо набрать минимальное количество – 14 баллов</w:t>
      </w: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rPr>
          <w:rFonts w:ascii="Times New Roman" w:hAnsi="Times New Roman" w:cs="Times New Roman"/>
          <w:b/>
          <w:bCs/>
          <w:sz w:val="28"/>
          <w:szCs w:val="28"/>
        </w:rPr>
      </w:pP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НАЧАЛЬНОЙ ПОДГОТОВКИ 1-го ГОДА ОБУЧЕНИЯ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(девочки  8-9 лет)</w:t>
      </w:r>
    </w:p>
    <w:p w:rsidR="00696848" w:rsidRDefault="00696848" w:rsidP="000F10E4">
      <w:pPr>
        <w:spacing w:line="274" w:lineRule="exact"/>
        <w:jc w:val="right"/>
        <w:rPr>
          <w:rFonts w:ascii="Times New Roman" w:hAnsi="Times New Roman" w:cs="Times New Roman"/>
          <w:sz w:val="28"/>
          <w:szCs w:val="28"/>
          <w:lang w:eastAsia="ru-RU"/>
        </w:rPr>
      </w:pPr>
    </w:p>
    <w:p w:rsidR="00696848" w:rsidRDefault="00696848" w:rsidP="000F10E4">
      <w:pPr>
        <w:spacing w:line="274" w:lineRule="exact"/>
        <w:jc w:val="right"/>
        <w:rPr>
          <w:rFonts w:ascii="Times New Roman" w:hAnsi="Times New Roman" w:cs="Times New Roman"/>
          <w:sz w:val="28"/>
          <w:szCs w:val="28"/>
          <w:lang w:eastAsia="ru-RU"/>
        </w:rPr>
      </w:pP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1</w:t>
      </w:r>
    </w:p>
    <w:p w:rsidR="00696848" w:rsidRPr="00AB0932" w:rsidRDefault="00696848" w:rsidP="00801912">
      <w:pPr>
        <w:spacing w:line="274" w:lineRule="exact"/>
        <w:rPr>
          <w:rFonts w:ascii="Times New Roman" w:hAnsi="Times New Roman" w:cs="Times New Roman"/>
          <w:b/>
          <w:bCs/>
          <w:sz w:val="28"/>
          <w:szCs w:val="28"/>
        </w:rPr>
      </w:pPr>
    </w:p>
    <w:tbl>
      <w:tblPr>
        <w:tblpPr w:leftFromText="180" w:rightFromText="180" w:vertAnchor="text" w:horzAnchor="margin" w:tblpXSpec="center" w:tblpY="23"/>
        <w:tblW w:w="0" w:type="auto"/>
        <w:tblLayout w:type="fixed"/>
        <w:tblCellMar>
          <w:left w:w="10" w:type="dxa"/>
          <w:right w:w="10" w:type="dxa"/>
        </w:tblCellMar>
        <w:tblLook w:val="00A0"/>
      </w:tblPr>
      <w:tblGrid>
        <w:gridCol w:w="1842"/>
        <w:gridCol w:w="3402"/>
        <w:gridCol w:w="851"/>
        <w:gridCol w:w="992"/>
        <w:gridCol w:w="851"/>
        <w:gridCol w:w="850"/>
        <w:gridCol w:w="851"/>
      </w:tblGrid>
      <w:tr w:rsidR="00696848" w:rsidRPr="00AB0932">
        <w:trPr>
          <w:trHeight w:val="350"/>
        </w:trPr>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395"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3"/>
        </w:trPr>
        <w:tc>
          <w:tcPr>
            <w:tcW w:w="8646"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50"/>
        </w:trPr>
        <w:tc>
          <w:tcPr>
            <w:tcW w:w="184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6.8</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r>
      <w:tr w:rsidR="00696848" w:rsidRPr="00AB0932">
        <w:trPr>
          <w:trHeight w:val="302"/>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36"/>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60 м со старта</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11.9</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r>
      <w:tr w:rsidR="00696848" w:rsidRPr="00AB0932">
        <w:trPr>
          <w:trHeight w:val="322"/>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11,8 с)</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22"/>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9.4</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9.3</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r>
      <w:tr w:rsidR="00696848" w:rsidRPr="00AB0932">
        <w:trPr>
          <w:trHeight w:val="331"/>
        </w:trPr>
        <w:tc>
          <w:tcPr>
            <w:tcW w:w="184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0"/>
        </w:trPr>
        <w:tc>
          <w:tcPr>
            <w:tcW w:w="184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126</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128</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132</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r>
      <w:tr w:rsidR="00696848" w:rsidRPr="00AB0932">
        <w:trPr>
          <w:trHeight w:val="293"/>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135 см)</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5"/>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320</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330</w:t>
            </w:r>
          </w:p>
        </w:tc>
      </w:tr>
      <w:tr w:rsidR="00696848" w:rsidRPr="00AB0932">
        <w:trPr>
          <w:trHeight w:val="288"/>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9"/>
        </w:trPr>
        <w:tc>
          <w:tcPr>
            <w:tcW w:w="184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662"/>
        </w:trPr>
        <w:tc>
          <w:tcPr>
            <w:tcW w:w="18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3</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2</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перевода в группу начальной подготовки 2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696848" w:rsidRPr="00AB0932" w:rsidRDefault="00696848" w:rsidP="00801912">
      <w:pPr>
        <w:spacing w:line="274" w:lineRule="exact"/>
        <w:rPr>
          <w:b/>
          <w:bCs/>
          <w:sz w:val="23"/>
          <w:szCs w:val="23"/>
        </w:rPr>
      </w:pPr>
    </w:p>
    <w:p w:rsidR="00696848" w:rsidRPr="00AB0932" w:rsidRDefault="00696848" w:rsidP="00801912">
      <w:pPr>
        <w:spacing w:line="274" w:lineRule="exact"/>
        <w:rPr>
          <w:b/>
          <w:bCs/>
          <w:sz w:val="23"/>
          <w:szCs w:val="23"/>
        </w:rPr>
      </w:pPr>
      <w:r w:rsidRPr="00AB0932">
        <w:rPr>
          <w:rFonts w:ascii="Times New Roman" w:hAnsi="Times New Roman" w:cs="Times New Roman"/>
          <w:sz w:val="28"/>
          <w:szCs w:val="28"/>
          <w:highlight w:val="yellow"/>
        </w:rPr>
        <w:br w:type="page"/>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2-го ГОДА ОБУЧЕНИЯ ПО ФУТБОЛУ</w:t>
      </w:r>
    </w:p>
    <w:p w:rsidR="00696848" w:rsidRPr="00AB0932" w:rsidRDefault="00696848" w:rsidP="00801912">
      <w:pPr>
        <w:spacing w:after="0" w:line="240" w:lineRule="auto"/>
        <w:rPr>
          <w:rFonts w:ascii="Times New Roman" w:hAnsi="Times New Roman" w:cs="Times New Roman"/>
          <w:b/>
          <w:bCs/>
          <w:sz w:val="28"/>
          <w:szCs w:val="28"/>
          <w:lang w:eastAsia="ru-RU"/>
        </w:rPr>
      </w:pPr>
      <w:r w:rsidRPr="00AB0932">
        <w:rPr>
          <w:rFonts w:ascii="Times New Roman" w:hAnsi="Times New Roman" w:cs="Times New Roman"/>
          <w:b/>
          <w:bCs/>
          <w:sz w:val="28"/>
          <w:szCs w:val="28"/>
        </w:rPr>
        <w:t xml:space="preserve">      (МАЛЬЧИКИ 9-10 лет)</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2</w:t>
      </w:r>
    </w:p>
    <w:p w:rsidR="00696848" w:rsidRPr="00AB0932" w:rsidRDefault="00696848" w:rsidP="00801912">
      <w:pPr>
        <w:spacing w:line="274" w:lineRule="exact"/>
        <w:rPr>
          <w:rFonts w:ascii="Times New Roman" w:hAnsi="Times New Roman" w:cs="Times New Roman"/>
          <w:b/>
          <w:bCs/>
          <w:sz w:val="28"/>
          <w:szCs w:val="28"/>
        </w:rPr>
      </w:pPr>
    </w:p>
    <w:tbl>
      <w:tblPr>
        <w:tblpPr w:leftFromText="180" w:rightFromText="180" w:vertAnchor="text" w:horzAnchor="margin" w:tblpXSpec="center" w:tblpY="7"/>
        <w:tblW w:w="0" w:type="auto"/>
        <w:tblLayout w:type="fixed"/>
        <w:tblCellMar>
          <w:left w:w="10" w:type="dxa"/>
          <w:right w:w="10" w:type="dxa"/>
        </w:tblCellMar>
        <w:tblLook w:val="00A0"/>
      </w:tblPr>
      <w:tblGrid>
        <w:gridCol w:w="1843"/>
        <w:gridCol w:w="2977"/>
        <w:gridCol w:w="992"/>
        <w:gridCol w:w="992"/>
        <w:gridCol w:w="993"/>
        <w:gridCol w:w="992"/>
        <w:gridCol w:w="859"/>
      </w:tblGrid>
      <w:tr w:rsidR="00696848" w:rsidRPr="00AB0932">
        <w:trPr>
          <w:trHeight w:val="293"/>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82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93"/>
        </w:trPr>
        <w:tc>
          <w:tcPr>
            <w:tcW w:w="7797"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31"/>
        </w:trPr>
        <w:tc>
          <w:tcPr>
            <w:tcW w:w="184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i/>
                <w:iCs/>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6.1</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w:t>
            </w:r>
          </w:p>
        </w:tc>
      </w:tr>
      <w:tr w:rsidR="00696848" w:rsidRPr="00AB0932">
        <w:trPr>
          <w:trHeight w:val="326"/>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3"/>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11.2</w:t>
            </w:r>
          </w:p>
        </w:tc>
      </w:tr>
      <w:tr w:rsidR="00696848" w:rsidRPr="00AB0932">
        <w:trPr>
          <w:trHeight w:val="331"/>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8.7</w:t>
            </w:r>
          </w:p>
        </w:tc>
      </w:tr>
      <w:tr w:rsidR="00696848" w:rsidRPr="00AB0932">
        <w:trPr>
          <w:trHeight w:val="322"/>
        </w:trPr>
        <w:tc>
          <w:tcPr>
            <w:tcW w:w="184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0"/>
        </w:trPr>
        <w:tc>
          <w:tcPr>
            <w:tcW w:w="184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147</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152</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r>
      <w:tr w:rsidR="00696848" w:rsidRPr="00AB0932">
        <w:trPr>
          <w:trHeight w:val="293"/>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135 см)</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5"/>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385</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390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395</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r>
      <w:tr w:rsidR="00696848" w:rsidRPr="00AB0932">
        <w:trPr>
          <w:trHeight w:val="293"/>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4"/>
        </w:trPr>
        <w:tc>
          <w:tcPr>
            <w:tcW w:w="184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r>
      <w:tr w:rsidR="00696848" w:rsidRPr="00AB0932">
        <w:trPr>
          <w:trHeight w:val="6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992" w:type="dxa"/>
            <w:tcBorders>
              <w:top w:val="single" w:sz="4" w:space="0" w:color="auto"/>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clear" w:color="auto" w:fill="FFFFFF"/>
          </w:tcPr>
          <w:p w:rsidR="00696848" w:rsidRPr="00AB0932" w:rsidRDefault="00696848" w:rsidP="00E4424F">
            <w:pPr>
              <w:spacing w:line="269" w:lineRule="exact"/>
              <w:jc w:val="center"/>
              <w:rPr>
                <w:rFonts w:ascii="Times New Roman" w:hAnsi="Times New Roman" w:cs="Times New Roman"/>
              </w:rPr>
            </w:pPr>
            <w:r w:rsidRPr="00AB0932">
              <w:rPr>
                <w:rFonts w:ascii="Times New Roman" w:hAnsi="Times New Roman" w:cs="Times New Roman"/>
              </w:rPr>
              <w:t>Без остановки</w:t>
            </w:r>
          </w:p>
        </w:tc>
        <w:tc>
          <w:tcPr>
            <w:tcW w:w="859" w:type="dxa"/>
            <w:tcBorders>
              <w:top w:val="single" w:sz="4" w:space="0" w:color="auto"/>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rPr>
          <w:rFonts w:ascii="Times New Roman" w:hAnsi="Times New Roman" w:cs="Times New Roman"/>
          <w:sz w:val="28"/>
          <w:szCs w:val="28"/>
          <w:lang w:val="en-US"/>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696848" w:rsidRPr="00AB0932" w:rsidRDefault="00696848" w:rsidP="00801912">
      <w:pPr>
        <w:tabs>
          <w:tab w:val="left" w:pos="4440"/>
        </w:tabs>
        <w:jc w:val="both"/>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НОРМАТИВЫ ПРОМЕЖУТОЧНОЙ АТТЕСТАЦИИ НАЧАЛЬНОЙ ПОДГОТОВКИ 2-го ГОДА ОБУЧЕНИЯ  ПО</w:t>
      </w: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ФУТБОЛУ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9-10 лет )</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3</w:t>
      </w:r>
    </w:p>
    <w:p w:rsidR="00696848" w:rsidRPr="00AB0932" w:rsidRDefault="00696848" w:rsidP="0080191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Spec="center" w:tblpY="404"/>
        <w:tblW w:w="0" w:type="auto"/>
        <w:tblLayout w:type="fixed"/>
        <w:tblCellMar>
          <w:left w:w="10" w:type="dxa"/>
          <w:right w:w="10" w:type="dxa"/>
        </w:tblCellMar>
        <w:tblLook w:val="00A0"/>
      </w:tblPr>
      <w:tblGrid>
        <w:gridCol w:w="1984"/>
        <w:gridCol w:w="2977"/>
        <w:gridCol w:w="850"/>
        <w:gridCol w:w="993"/>
        <w:gridCol w:w="992"/>
        <w:gridCol w:w="992"/>
        <w:gridCol w:w="851"/>
      </w:tblGrid>
      <w:tr w:rsidR="00696848" w:rsidRPr="00AB0932">
        <w:trPr>
          <w:trHeight w:val="336"/>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3"/>
        </w:trPr>
        <w:tc>
          <w:tcPr>
            <w:tcW w:w="793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36"/>
        </w:trPr>
        <w:tc>
          <w:tcPr>
            <w:tcW w:w="1984"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r>
      <w:tr w:rsidR="00696848" w:rsidRPr="00AB0932">
        <w:trPr>
          <w:trHeight w:val="317"/>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8"/>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r>
      <w:tr w:rsidR="00696848" w:rsidRPr="00AB0932">
        <w:trPr>
          <w:trHeight w:val="322"/>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9.3</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r>
      <w:tr w:rsidR="00696848" w:rsidRPr="00AB0932">
        <w:trPr>
          <w:trHeight w:val="331"/>
        </w:trPr>
        <w:tc>
          <w:tcPr>
            <w:tcW w:w="1984"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55"/>
        </w:trPr>
        <w:tc>
          <w:tcPr>
            <w:tcW w:w="1984"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136</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138</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142</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r>
      <w:tr w:rsidR="00696848" w:rsidRPr="00AB0932">
        <w:trPr>
          <w:trHeight w:val="298"/>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135 см)</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5"/>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320</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340</w:t>
            </w:r>
          </w:p>
        </w:tc>
      </w:tr>
      <w:tr w:rsidR="00696848" w:rsidRPr="00AB0932">
        <w:trPr>
          <w:trHeight w:val="288"/>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9"/>
        </w:trPr>
        <w:tc>
          <w:tcPr>
            <w:tcW w:w="1984"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r>
      <w:tr w:rsidR="00696848" w:rsidRPr="00AB0932">
        <w:trPr>
          <w:trHeight w:val="336"/>
        </w:trPr>
        <w:tc>
          <w:tcPr>
            <w:tcW w:w="1984"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м(без учета</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992" w:type="dxa"/>
            <w:tcBorders>
              <w:top w:val="single" w:sz="4" w:space="0" w:color="auto"/>
              <w:left w:val="single" w:sz="4" w:space="0" w:color="auto"/>
              <w:bottom w:val="nil"/>
              <w:right w:val="nil"/>
            </w:tcBorders>
            <w:shd w:val="clear" w:color="auto" w:fill="FFFFFF"/>
          </w:tcPr>
          <w:p w:rsidR="00696848" w:rsidRPr="00AB0932" w:rsidRDefault="00696848" w:rsidP="00E4424F">
            <w:pPr>
              <w:rPr>
                <w:rFonts w:ascii="Times New Roman" w:hAnsi="Times New Roman" w:cs="Times New Roman"/>
              </w:rPr>
            </w:pPr>
          </w:p>
        </w:tc>
        <w:tc>
          <w:tcPr>
            <w:tcW w:w="992" w:type="dxa"/>
            <w:tcBorders>
              <w:top w:val="single" w:sz="4" w:space="0" w:color="auto"/>
              <w:left w:val="nil"/>
              <w:bottom w:val="nil"/>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Без</w:t>
            </w:r>
          </w:p>
        </w:tc>
        <w:tc>
          <w:tcPr>
            <w:tcW w:w="851" w:type="dxa"/>
            <w:tcBorders>
              <w:top w:val="single" w:sz="4" w:space="0" w:color="auto"/>
              <w:left w:val="nil"/>
              <w:bottom w:val="nil"/>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26"/>
        </w:trPr>
        <w:tc>
          <w:tcPr>
            <w:tcW w:w="1984"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времени)</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остановка</w:t>
            </w:r>
          </w:p>
        </w:tc>
        <w:tc>
          <w:tcPr>
            <w:tcW w:w="992" w:type="dxa"/>
            <w:tcBorders>
              <w:top w:val="nil"/>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nil"/>
              <w:bottom w:val="single" w:sz="4" w:space="0" w:color="auto"/>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851" w:type="dxa"/>
            <w:tcBorders>
              <w:top w:val="nil"/>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rPr>
          <w:rFonts w:ascii="Times New Roman" w:hAnsi="Times New Roman" w:cs="Times New Roman"/>
          <w:b/>
          <w:bCs/>
          <w:sz w:val="28"/>
          <w:szCs w:val="28"/>
          <w:lang w:val="en-US"/>
        </w:rPr>
      </w:pPr>
      <w:r w:rsidRPr="00AB0932">
        <w:rPr>
          <w:rFonts w:ascii="Times New Roman" w:hAnsi="Times New Roman" w:cs="Times New Roman"/>
          <w:b/>
          <w:bCs/>
          <w:sz w:val="28"/>
          <w:szCs w:val="28"/>
        </w:rPr>
        <w:t xml:space="preserve">         </w:t>
      </w:r>
    </w:p>
    <w:p w:rsidR="00696848" w:rsidRPr="00AB0932" w:rsidRDefault="00696848"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696848" w:rsidRPr="00AB0932" w:rsidRDefault="00696848" w:rsidP="00801912">
      <w:pPr>
        <w:jc w:val="both"/>
        <w:rPr>
          <w:rFonts w:ascii="Times New Roman" w:hAnsi="Times New Roman" w:cs="Times New Roman"/>
          <w:b/>
          <w:bCs/>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необходимо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696848" w:rsidRPr="00AB0932" w:rsidRDefault="00696848" w:rsidP="00801912">
      <w:pPr>
        <w:rPr>
          <w:rFonts w:ascii="Times New Roman" w:hAnsi="Times New Roman" w:cs="Times New Roman"/>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3-го ГОДА ОБУЧЕНИЯ ПО ФУТБОЛУ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10-11 лет)</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4</w:t>
      </w:r>
    </w:p>
    <w:p w:rsidR="00696848" w:rsidRPr="00AB0932" w:rsidRDefault="00696848" w:rsidP="00801912">
      <w:pPr>
        <w:spacing w:after="0" w:line="240" w:lineRule="auto"/>
        <w:rPr>
          <w:rFonts w:ascii="Times New Roman" w:hAnsi="Times New Roman" w:cs="Times New Roman"/>
          <w:b/>
          <w:bCs/>
          <w:sz w:val="28"/>
          <w:szCs w:val="28"/>
          <w:lang w:val="en-US" w:eastAsia="ru-RU"/>
        </w:rPr>
      </w:pPr>
    </w:p>
    <w:tbl>
      <w:tblPr>
        <w:tblpPr w:leftFromText="180" w:rightFromText="180" w:vertAnchor="text" w:horzAnchor="margin" w:tblpXSpec="center" w:tblpY="10"/>
        <w:tblW w:w="0" w:type="auto"/>
        <w:tblLayout w:type="fixed"/>
        <w:tblCellMar>
          <w:left w:w="10" w:type="dxa"/>
          <w:right w:w="10" w:type="dxa"/>
        </w:tblCellMar>
        <w:tblLook w:val="00A0"/>
      </w:tblPr>
      <w:tblGrid>
        <w:gridCol w:w="2694"/>
        <w:gridCol w:w="2835"/>
        <w:gridCol w:w="850"/>
        <w:gridCol w:w="851"/>
        <w:gridCol w:w="850"/>
        <w:gridCol w:w="851"/>
        <w:gridCol w:w="717"/>
      </w:tblGrid>
      <w:tr w:rsidR="00696848" w:rsidRPr="00AB0932">
        <w:trPr>
          <w:trHeight w:val="298"/>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119"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8"/>
        </w:trPr>
        <w:tc>
          <w:tcPr>
            <w:tcW w:w="8364"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653"/>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w:t>
            </w:r>
          </w:p>
        </w:tc>
      </w:tr>
      <w:tr w:rsidR="00696848" w:rsidRPr="00AB0932">
        <w:trPr>
          <w:trHeight w:val="653"/>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10.8</w:t>
            </w:r>
          </w:p>
        </w:tc>
      </w:tr>
      <w:tr w:rsidR="00696848" w:rsidRPr="00AB0932">
        <w:trPr>
          <w:trHeight w:val="658"/>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8.7</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8.6</w:t>
            </w:r>
          </w:p>
        </w:tc>
      </w:tr>
      <w:tr w:rsidR="00696848" w:rsidRPr="00AB0932">
        <w:trPr>
          <w:trHeight w:val="653"/>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160</w:t>
            </w:r>
          </w:p>
        </w:tc>
      </w:tr>
      <w:tr w:rsidR="00696848" w:rsidRPr="00AB0932">
        <w:trPr>
          <w:trHeight w:val="653"/>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420</w:t>
            </w:r>
          </w:p>
        </w:tc>
      </w:tr>
      <w:tr w:rsidR="00696848" w:rsidRPr="00AB0932">
        <w:trPr>
          <w:trHeight w:val="974"/>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66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4119"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69"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rPr>
          <w:rFonts w:ascii="Times New Roman" w:hAnsi="Times New Roman" w:cs="Times New Roman"/>
          <w:b/>
          <w:bCs/>
          <w:sz w:val="28"/>
          <w:szCs w:val="28"/>
          <w:lang w:val="en-US"/>
        </w:rPr>
      </w:pPr>
    </w:p>
    <w:p w:rsidR="00696848" w:rsidRPr="00AB0932" w:rsidRDefault="00696848" w:rsidP="00801912">
      <w:pPr>
        <w:jc w:val="both"/>
        <w:rPr>
          <w:rFonts w:ascii="Times New Roman" w:hAnsi="Times New Roman" w:cs="Times New Roman"/>
          <w:b/>
          <w:bCs/>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необходимо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696848" w:rsidRPr="00AB0932" w:rsidRDefault="00696848" w:rsidP="00801912">
      <w:pPr>
        <w:rPr>
          <w:rFonts w:ascii="Times New Roman" w:hAnsi="Times New Roman" w:cs="Times New Roman"/>
          <w:b/>
          <w:bCs/>
          <w:sz w:val="28"/>
          <w:szCs w:val="28"/>
        </w:rPr>
      </w:pPr>
    </w:p>
    <w:p w:rsidR="00696848" w:rsidRPr="00AB0932" w:rsidRDefault="00696848" w:rsidP="00801912">
      <w:pPr>
        <w:rPr>
          <w:rFonts w:ascii="Times New Roman" w:hAnsi="Times New Roman" w:cs="Times New Roman"/>
          <w:b/>
          <w:bCs/>
          <w:sz w:val="28"/>
          <w:szCs w:val="28"/>
        </w:rPr>
      </w:pPr>
    </w:p>
    <w:p w:rsidR="00696848" w:rsidRPr="00AB0932" w:rsidRDefault="00696848" w:rsidP="00801912">
      <w:pPr>
        <w:rPr>
          <w:rFonts w:ascii="Tahoma" w:hAnsi="Tahoma" w:cs="Tahoma"/>
          <w:b/>
          <w:bCs/>
          <w:sz w:val="23"/>
          <w:szCs w:val="23"/>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3-го ГОДА ОБУЧЕНИЯ ПО ФУТБОЛУ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10-11 лет)</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5</w:t>
      </w:r>
    </w:p>
    <w:p w:rsidR="00696848" w:rsidRPr="00AB0932" w:rsidRDefault="00696848" w:rsidP="0080191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Spec="center" w:tblpY="94"/>
        <w:tblW w:w="0" w:type="auto"/>
        <w:tblLayout w:type="fixed"/>
        <w:tblCellMar>
          <w:left w:w="10" w:type="dxa"/>
          <w:right w:w="10" w:type="dxa"/>
        </w:tblCellMar>
        <w:tblLook w:val="00A0"/>
      </w:tblPr>
      <w:tblGrid>
        <w:gridCol w:w="1985"/>
        <w:gridCol w:w="2835"/>
        <w:gridCol w:w="992"/>
        <w:gridCol w:w="992"/>
        <w:gridCol w:w="993"/>
        <w:gridCol w:w="992"/>
        <w:gridCol w:w="859"/>
      </w:tblGrid>
      <w:tr w:rsidR="00696848" w:rsidRPr="00AB0932">
        <w:trPr>
          <w:trHeight w:val="288"/>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82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98"/>
        </w:trPr>
        <w:tc>
          <w:tcPr>
            <w:tcW w:w="7655"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65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r>
      <w:tr w:rsidR="00696848" w:rsidRPr="00AB0932">
        <w:trPr>
          <w:trHeight w:val="653"/>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11.2</w:t>
            </w:r>
          </w:p>
        </w:tc>
      </w:tr>
      <w:tr w:rsidR="00696848" w:rsidRPr="00AB0932">
        <w:trPr>
          <w:trHeight w:val="658"/>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r>
      <w:tr w:rsidR="00696848" w:rsidRPr="00AB0932">
        <w:trPr>
          <w:trHeight w:val="65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r>
      <w:tr w:rsidR="00696848" w:rsidRPr="00AB0932">
        <w:trPr>
          <w:trHeight w:val="653"/>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360</w:t>
            </w:r>
          </w:p>
        </w:tc>
      </w:tr>
      <w:tr w:rsidR="00696848" w:rsidRPr="00AB0932">
        <w:trPr>
          <w:trHeight w:val="974"/>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667"/>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rPr>
          <w:rFonts w:ascii="Tahoma" w:hAnsi="Tahoma" w:cs="Tahoma"/>
          <w:b/>
          <w:bCs/>
          <w:sz w:val="23"/>
          <w:szCs w:val="23"/>
          <w:lang w:val="en-US"/>
        </w:rPr>
      </w:pPr>
    </w:p>
    <w:p w:rsidR="00696848" w:rsidRPr="00AB0932" w:rsidRDefault="00696848" w:rsidP="00076B82">
      <w:pPr>
        <w:spacing w:after="0" w:line="240" w:lineRule="auto"/>
        <w:rPr>
          <w:rFonts w:ascii="Times New Roman" w:hAnsi="Times New Roman" w:cs="Times New Roman"/>
          <w:sz w:val="28"/>
          <w:szCs w:val="28"/>
        </w:rPr>
      </w:pPr>
      <w:r w:rsidRPr="00AB0932">
        <w:rPr>
          <w:sz w:val="28"/>
          <w:szCs w:val="28"/>
        </w:rPr>
        <w:t xml:space="preserve">                </w:t>
      </w:r>
      <w:r w:rsidRPr="00AB0932">
        <w:rPr>
          <w:rFonts w:ascii="Times New Roman" w:hAnsi="Times New Roman" w:cs="Times New Roman"/>
          <w:sz w:val="28"/>
          <w:szCs w:val="28"/>
        </w:rPr>
        <w:t>Для зачисления на тренировочный этап 1 года обучения необходимо</w:t>
      </w:r>
    </w:p>
    <w:p w:rsidR="00696848" w:rsidRPr="00AB0932" w:rsidRDefault="00696848" w:rsidP="00076B8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696848" w:rsidRPr="00AB0932" w:rsidRDefault="00696848" w:rsidP="00076B82">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xml:space="preserve">На тренировочном этапе  (этапе спортивной специализации)  </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футбол;</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w:t>
      </w:r>
      <w:r>
        <w:rPr>
          <w:rFonts w:ascii="Times New Roman" w:hAnsi="Times New Roman" w:cs="Times New Roman"/>
          <w:sz w:val="28"/>
          <w:szCs w:val="28"/>
        </w:rPr>
        <w:t xml:space="preserve"> формирование спортивной мотивац</w:t>
      </w:r>
      <w:r w:rsidRPr="00AB0932">
        <w:rPr>
          <w:rFonts w:ascii="Times New Roman" w:hAnsi="Times New Roman" w:cs="Times New Roman"/>
          <w:sz w:val="28"/>
          <w:szCs w:val="28"/>
        </w:rPr>
        <w:t>ии;</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укрепление здоровья спортсменов.</w:t>
      </w:r>
    </w:p>
    <w:p w:rsidR="00696848" w:rsidRPr="00AB0932" w:rsidRDefault="00696848" w:rsidP="00801912">
      <w:pPr>
        <w:ind w:firstLine="720"/>
        <w:jc w:val="right"/>
        <w:outlineLvl w:val="0"/>
        <w:rPr>
          <w:rFonts w:ascii="Times New Roman" w:hAnsi="Times New Roman" w:cs="Times New Roman"/>
          <w:i/>
          <w:iCs/>
          <w:noProof/>
        </w:rPr>
      </w:pPr>
      <w:r w:rsidRPr="00AB0932">
        <w:rPr>
          <w:rFonts w:ascii="Times New Roman" w:hAnsi="Times New Roman" w:cs="Times New Roman"/>
          <w:i/>
          <w:iCs/>
          <w:noProof/>
        </w:rPr>
        <w:t xml:space="preserve">                                                                                                                                      </w:t>
      </w:r>
    </w:p>
    <w:p w:rsidR="00696848" w:rsidRPr="00AB0932" w:rsidRDefault="00696848" w:rsidP="00801912">
      <w:pPr>
        <w:ind w:firstLine="720"/>
        <w:jc w:val="right"/>
        <w:outlineLvl w:val="0"/>
        <w:rPr>
          <w:rFonts w:ascii="Times New Roman" w:hAnsi="Times New Roman" w:cs="Times New Roman"/>
          <w:sz w:val="28"/>
          <w:szCs w:val="28"/>
        </w:rPr>
      </w:pPr>
      <w:r w:rsidRPr="00AB0932">
        <w:rPr>
          <w:rFonts w:ascii="Times New Roman" w:hAnsi="Times New Roman" w:cs="Times New Roman"/>
          <w:i/>
          <w:iCs/>
          <w:noProof/>
        </w:rPr>
        <w:t xml:space="preserve"> </w:t>
      </w:r>
    </w:p>
    <w:p w:rsidR="00696848" w:rsidRPr="00AB0932" w:rsidRDefault="00696848" w:rsidP="00801912">
      <w:pPr>
        <w:autoSpaceDE w:val="0"/>
        <w:autoSpaceDN w:val="0"/>
        <w:adjustRightInd w:val="0"/>
        <w:jc w:val="both"/>
        <w:rPr>
          <w:rFonts w:ascii="Times New Roman" w:hAnsi="Times New Roman" w:cs="Times New Roman"/>
          <w:i/>
          <w:iCs/>
          <w:noProof/>
          <w:sz w:val="24"/>
          <w:szCs w:val="24"/>
        </w:rPr>
      </w:pP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НОРМАТИВЫОБЩЕЙ ФИЗИЧЕСКОЙ</w:t>
      </w: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И СПЕЦИАЛЬНОЙ ФИЗИЧЕСКОЙ ПОДГОТОВКИ</w:t>
      </w: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ДЛЯ ЗАЧИСЛЕНИЯ В ГРУППЫ НА ТРЕНИРОВОЧНОМ ЭТАПЕ</w:t>
      </w:r>
    </w:p>
    <w:p w:rsidR="00696848" w:rsidRPr="00AB0932" w:rsidRDefault="00696848" w:rsidP="00801912">
      <w:pPr>
        <w:spacing w:line="274" w:lineRule="exact"/>
        <w:jc w:val="center"/>
        <w:rPr>
          <w:rFonts w:ascii="Times New Roman" w:hAnsi="Times New Roman" w:cs="Times New Roman"/>
          <w:b/>
          <w:bCs/>
          <w:sz w:val="23"/>
          <w:szCs w:val="23"/>
          <w:lang w:eastAsia="ru-RU"/>
        </w:rPr>
      </w:pPr>
      <w:r w:rsidRPr="00AB0932">
        <w:rPr>
          <w:rFonts w:ascii="Times New Roman" w:hAnsi="Times New Roman" w:cs="Times New Roman"/>
          <w:b/>
          <w:bCs/>
          <w:sz w:val="23"/>
          <w:szCs w:val="23"/>
        </w:rPr>
        <w:t>(ЭТАПЕ СПОРТИВНОЙ СПЕЦИАЛИЗАЦИИ)</w:t>
      </w:r>
    </w:p>
    <w:p w:rsidR="00696848" w:rsidRPr="00AB0932" w:rsidRDefault="00696848" w:rsidP="000F10E4">
      <w:pPr>
        <w:spacing w:line="274" w:lineRule="exact"/>
        <w:jc w:val="right"/>
        <w:rPr>
          <w:rFonts w:ascii="Times New Roman" w:hAnsi="Times New Roman" w:cs="Times New Roman"/>
          <w:b/>
          <w:bCs/>
          <w:sz w:val="23"/>
          <w:szCs w:val="23"/>
        </w:rPr>
      </w:pPr>
      <w:r w:rsidRPr="00AB0932">
        <w:rPr>
          <w:rFonts w:ascii="Times New Roman" w:hAnsi="Times New Roman" w:cs="Times New Roman"/>
          <w:sz w:val="28"/>
          <w:szCs w:val="28"/>
        </w:rPr>
        <w:t>Таблица</w:t>
      </w:r>
      <w:r>
        <w:rPr>
          <w:rFonts w:ascii="Times New Roman" w:hAnsi="Times New Roman" w:cs="Times New Roman"/>
          <w:sz w:val="28"/>
          <w:szCs w:val="28"/>
        </w:rPr>
        <w:t>46</w:t>
      </w:r>
    </w:p>
    <w:tbl>
      <w:tblPr>
        <w:tblW w:w="0" w:type="auto"/>
        <w:jc w:val="center"/>
        <w:tblLayout w:type="fixed"/>
        <w:tblCellMar>
          <w:left w:w="10" w:type="dxa"/>
          <w:right w:w="10" w:type="dxa"/>
        </w:tblCellMar>
        <w:tblLook w:val="00A0"/>
      </w:tblPr>
      <w:tblGrid>
        <w:gridCol w:w="2980"/>
        <w:gridCol w:w="3543"/>
        <w:gridCol w:w="3221"/>
      </w:tblGrid>
      <w:tr w:rsidR="00696848"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696848"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696848"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2,8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3 с)</w:t>
            </w:r>
          </w:p>
        </w:tc>
      </w:tr>
      <w:tr w:rsidR="00696848"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(не более 2,4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15 м с хода (не более 2,6 с)</w:t>
            </w:r>
          </w:p>
        </w:tc>
      </w:tr>
      <w:tr w:rsidR="00696848"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4,9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5,1 с)</w:t>
            </w:r>
          </w:p>
        </w:tc>
      </w:tr>
      <w:tr w:rsidR="00696848"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rPr>
                <w:rFonts w:ascii="Times New Roman" w:hAnsi="Times New Roman" w:cs="Times New Roman"/>
              </w:rPr>
            </w:pPr>
            <w:r w:rsidRPr="00AB0932">
              <w:rPr>
                <w:rFonts w:ascii="Times New Roman" w:hAnsi="Times New Roman" w:cs="Times New Roman"/>
              </w:rPr>
              <w:t>Бег на 30 м с хода (не более 4,6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30 м с хода (не более 4,8 с)</w:t>
            </w:r>
          </w:p>
          <w:p w:rsidR="00696848" w:rsidRPr="00AB0932" w:rsidRDefault="00696848" w:rsidP="00E4424F">
            <w:pPr>
              <w:ind w:right="900"/>
              <w:rPr>
                <w:rFonts w:ascii="Times New Roman" w:hAnsi="Times New Roman" w:cs="Times New Roman"/>
              </w:rPr>
            </w:pPr>
          </w:p>
        </w:tc>
      </w:tr>
      <w:tr w:rsidR="00696848"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1 м90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1 м70 см)</w:t>
            </w:r>
          </w:p>
        </w:tc>
      </w:tr>
      <w:tr w:rsidR="00696848"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5 м80 см)</w:t>
            </w:r>
          </w:p>
        </w:tc>
      </w:tr>
      <w:tr w:rsidR="00696848"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12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10 см)</w:t>
            </w:r>
          </w:p>
        </w:tc>
      </w:tr>
      <w:tr w:rsidR="00696848"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16 см)</w:t>
            </w:r>
          </w:p>
        </w:tc>
      </w:tr>
      <w:tr w:rsidR="00696848"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6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4 м)</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bl>
    <w:p w:rsidR="00696848" w:rsidRPr="00AB0932" w:rsidRDefault="00696848" w:rsidP="00801912">
      <w:pPr>
        <w:autoSpaceDE w:val="0"/>
        <w:autoSpaceDN w:val="0"/>
        <w:adjustRightInd w:val="0"/>
        <w:spacing w:before="29"/>
        <w:jc w:val="both"/>
        <w:rPr>
          <w:rFonts w:ascii="Times New Roman" w:hAnsi="Times New Roman" w:cs="Times New Roman"/>
          <w:b/>
          <w:bCs/>
          <w:noProof/>
          <w:sz w:val="24"/>
          <w:szCs w:val="24"/>
          <w:lang w:val="en-US"/>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sz w:val="28"/>
          <w:szCs w:val="28"/>
        </w:rPr>
        <w:br w:type="page"/>
      </w: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ТРЕНИРОВОЧНОГО ЭТАПА  1-го ГОДА ОБУЧЕНИЯ ПО ФУТБОЛУ </w:t>
      </w:r>
    </w:p>
    <w:p w:rsidR="00696848" w:rsidRDefault="00696848"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11-12 лет</w:t>
      </w:r>
      <w:r w:rsidRPr="00AB0932">
        <w:rPr>
          <w:rFonts w:ascii="Times New Roman" w:hAnsi="Times New Roman" w:cs="Times New Roman"/>
          <w:b/>
          <w:bCs/>
          <w:sz w:val="28"/>
          <w:szCs w:val="28"/>
          <w:lang w:val="en-US"/>
        </w:rPr>
        <w:t>)</w:t>
      </w:r>
    </w:p>
    <w:p w:rsidR="00696848" w:rsidRPr="000F10E4" w:rsidRDefault="00696848" w:rsidP="000F10E4">
      <w:pPr>
        <w:jc w:val="right"/>
        <w:rPr>
          <w:rFonts w:ascii="Times New Roman" w:hAnsi="Times New Roman" w:cs="Times New Roman"/>
          <w:b/>
          <w:bCs/>
          <w:sz w:val="28"/>
          <w:szCs w:val="28"/>
          <w:lang w:eastAsia="ru-RU"/>
        </w:rPr>
      </w:pPr>
      <w:r w:rsidRPr="00AB0932">
        <w:rPr>
          <w:rFonts w:ascii="Times New Roman" w:hAnsi="Times New Roman" w:cs="Times New Roman"/>
          <w:sz w:val="28"/>
          <w:szCs w:val="28"/>
        </w:rPr>
        <w:t>Таблица</w:t>
      </w:r>
      <w:r>
        <w:rPr>
          <w:rFonts w:ascii="Times New Roman" w:hAnsi="Times New Roman" w:cs="Times New Roman"/>
          <w:sz w:val="28"/>
          <w:szCs w:val="28"/>
        </w:rPr>
        <w:t>47</w:t>
      </w:r>
    </w:p>
    <w:tbl>
      <w:tblPr>
        <w:tblW w:w="9649" w:type="dxa"/>
        <w:tblInd w:w="-8" w:type="dxa"/>
        <w:tblLayout w:type="fixed"/>
        <w:tblCellMar>
          <w:left w:w="10" w:type="dxa"/>
          <w:right w:w="10" w:type="dxa"/>
        </w:tblCellMar>
        <w:tblLook w:val="00A0"/>
      </w:tblPr>
      <w:tblGrid>
        <w:gridCol w:w="1996"/>
        <w:gridCol w:w="3249"/>
        <w:gridCol w:w="851"/>
        <w:gridCol w:w="992"/>
        <w:gridCol w:w="850"/>
        <w:gridCol w:w="851"/>
        <w:gridCol w:w="860"/>
      </w:tblGrid>
      <w:tr w:rsidR="00696848" w:rsidRPr="00AB0932">
        <w:trPr>
          <w:trHeight w:val="288"/>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404"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98"/>
        </w:trPr>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288"/>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562"/>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r>
      <w:tr w:rsidR="00696848" w:rsidRPr="00AB0932">
        <w:trPr>
          <w:trHeight w:val="283"/>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r>
      <w:tr w:rsidR="00696848" w:rsidRPr="00AB0932">
        <w:trPr>
          <w:trHeight w:val="398"/>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170</w:t>
            </w:r>
          </w:p>
        </w:tc>
      </w:tr>
      <w:tr w:rsidR="00696848" w:rsidRPr="00AB0932">
        <w:trPr>
          <w:trHeight w:val="302"/>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495</w:t>
            </w:r>
          </w:p>
        </w:tc>
      </w:tr>
      <w:tr w:rsidR="00696848" w:rsidRPr="00AB0932">
        <w:trPr>
          <w:trHeight w:val="422"/>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r>
      <w:tr w:rsidR="00696848" w:rsidRPr="00AB0932">
        <w:trPr>
          <w:trHeight w:val="413"/>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r>
      <w:tr w:rsidR="00696848" w:rsidRPr="00AB0932">
        <w:trPr>
          <w:trHeight w:val="562"/>
        </w:trPr>
        <w:tc>
          <w:tcPr>
            <w:tcW w:w="199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610"/>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398"/>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Вбрасывание аута,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614"/>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r>
      <w:tr w:rsidR="00696848" w:rsidRPr="00AB0932">
        <w:trPr>
          <w:trHeight w:val="298"/>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bl>
    <w:p w:rsidR="00696848" w:rsidRPr="00AB0932" w:rsidRDefault="00696848" w:rsidP="00801912">
      <w:pPr>
        <w:rPr>
          <w:rFonts w:ascii="Times New Roman" w:hAnsi="Times New Roman" w:cs="Times New Roman"/>
          <w:b/>
          <w:bCs/>
          <w:sz w:val="28"/>
          <w:szCs w:val="28"/>
          <w:lang w:val="en-US"/>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2 года обучения необходимо набрать минимальное количество – 26 баллов.</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1-го ГОДА ОБУЧЕНИЯ ПО ФУТБОЛУ </w:t>
      </w:r>
    </w:p>
    <w:p w:rsidR="00696848" w:rsidRDefault="00696848"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11-12 лет)</w:t>
      </w:r>
    </w:p>
    <w:p w:rsidR="00696848" w:rsidRPr="00AB0932" w:rsidRDefault="00696848" w:rsidP="000F10E4">
      <w:pPr>
        <w:jc w:val="right"/>
        <w:rPr>
          <w:rFonts w:ascii="Times New Roman" w:hAnsi="Times New Roman" w:cs="Times New Roman"/>
          <w:b/>
          <w:bCs/>
          <w:sz w:val="28"/>
          <w:szCs w:val="28"/>
          <w:lang w:eastAsia="ru-RU"/>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48</w:t>
      </w:r>
    </w:p>
    <w:tbl>
      <w:tblPr>
        <w:tblpPr w:leftFromText="180" w:rightFromText="180" w:vertAnchor="text" w:horzAnchor="margin" w:tblpXSpec="center" w:tblpY="90"/>
        <w:tblW w:w="0" w:type="auto"/>
        <w:tblLayout w:type="fixed"/>
        <w:tblCellMar>
          <w:left w:w="10" w:type="dxa"/>
          <w:right w:w="10" w:type="dxa"/>
        </w:tblCellMar>
        <w:tblLook w:val="00A0"/>
      </w:tblPr>
      <w:tblGrid>
        <w:gridCol w:w="2127"/>
        <w:gridCol w:w="3260"/>
        <w:gridCol w:w="850"/>
        <w:gridCol w:w="851"/>
        <w:gridCol w:w="850"/>
        <w:gridCol w:w="851"/>
        <w:gridCol w:w="860"/>
      </w:tblGrid>
      <w:tr w:rsidR="00696848" w:rsidRPr="00AB0932">
        <w:trPr>
          <w:trHeight w:val="317"/>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3"/>
        </w:trPr>
        <w:tc>
          <w:tcPr>
            <w:tcW w:w="8647"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r>
      <w:tr w:rsidR="00696848" w:rsidRPr="00AB0932">
        <w:trPr>
          <w:trHeight w:val="403"/>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562"/>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r>
      <w:tr w:rsidR="00696848" w:rsidRPr="00AB0932">
        <w:trPr>
          <w:trHeight w:val="283"/>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r>
      <w:tr w:rsidR="00696848" w:rsidRPr="00AB0932">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r>
      <w:tr w:rsidR="00696848" w:rsidRPr="00AB0932">
        <w:trPr>
          <w:trHeight w:val="288"/>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425</w:t>
            </w:r>
          </w:p>
        </w:tc>
      </w:tr>
      <w:tr w:rsidR="00696848" w:rsidRPr="00AB0932">
        <w:trPr>
          <w:trHeight w:val="422"/>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418"/>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566"/>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61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317"/>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614"/>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322"/>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bl>
    <w:p w:rsidR="00696848" w:rsidRPr="00AB0932" w:rsidRDefault="00696848" w:rsidP="00801912">
      <w:pPr>
        <w:rPr>
          <w:rFonts w:ascii="Times New Roman" w:hAnsi="Times New Roman" w:cs="Times New Roman"/>
          <w:b/>
          <w:bCs/>
          <w:sz w:val="28"/>
          <w:szCs w:val="28"/>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2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 </w:t>
      </w:r>
    </w:p>
    <w:p w:rsidR="00696848" w:rsidRPr="00AB0932" w:rsidRDefault="00696848" w:rsidP="00801912">
      <w:pPr>
        <w:rPr>
          <w:rFonts w:ascii="Times New Roman" w:hAnsi="Times New Roman" w:cs="Times New Roman"/>
          <w:sz w:val="28"/>
          <w:szCs w:val="28"/>
        </w:rPr>
      </w:pPr>
    </w:p>
    <w:p w:rsidR="00696848" w:rsidRPr="00AB0932" w:rsidRDefault="00696848" w:rsidP="00801912">
      <w:pPr>
        <w:rPr>
          <w:rFonts w:ascii="Times New Roman" w:hAnsi="Times New Roman" w:cs="Times New Roman"/>
          <w:sz w:val="28"/>
          <w:szCs w:val="28"/>
        </w:rPr>
      </w:pPr>
    </w:p>
    <w:p w:rsidR="00696848" w:rsidRPr="00AB0932" w:rsidRDefault="00696848" w:rsidP="00801912">
      <w:pPr>
        <w:rPr>
          <w:rFonts w:ascii="Times New Roman" w:hAnsi="Times New Roman" w:cs="Times New Roman"/>
          <w:sz w:val="28"/>
          <w:szCs w:val="28"/>
        </w:rPr>
      </w:pPr>
    </w:p>
    <w:p w:rsidR="00696848" w:rsidRPr="00AB0932" w:rsidRDefault="00696848" w:rsidP="00801912">
      <w:pPr>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ТРЕНИРОВОЧНОГО ЭТАПА  2-го ГОДА ОБУЧЕНИЯ ПО ФУТБОЛУ </w:t>
      </w: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12-13 лет)</w:t>
      </w:r>
    </w:p>
    <w:tbl>
      <w:tblPr>
        <w:tblpPr w:leftFromText="180" w:rightFromText="180" w:vertAnchor="text" w:horzAnchor="margin" w:tblpY="543"/>
        <w:tblW w:w="9649" w:type="dxa"/>
        <w:tblLayout w:type="fixed"/>
        <w:tblCellMar>
          <w:left w:w="10" w:type="dxa"/>
          <w:right w:w="10" w:type="dxa"/>
        </w:tblCellMar>
        <w:tblLook w:val="00A0"/>
      </w:tblPr>
      <w:tblGrid>
        <w:gridCol w:w="1843"/>
        <w:gridCol w:w="3119"/>
        <w:gridCol w:w="992"/>
        <w:gridCol w:w="992"/>
        <w:gridCol w:w="992"/>
        <w:gridCol w:w="851"/>
        <w:gridCol w:w="860"/>
      </w:tblGrid>
      <w:tr w:rsidR="00696848" w:rsidRPr="00AB0932">
        <w:trPr>
          <w:trHeight w:val="317"/>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p w:rsidR="00696848" w:rsidRPr="00AB0932" w:rsidRDefault="00696848" w:rsidP="00E4424F">
            <w:pPr>
              <w:rPr>
                <w:rFonts w:ascii="Times New Roman" w:hAnsi="Times New Roman" w:cs="Times New Roman"/>
                <w:b/>
                <w:bCs/>
                <w:sz w:val="28"/>
                <w:szCs w:val="28"/>
              </w:rPr>
            </w:pPr>
          </w:p>
        </w:tc>
        <w:tc>
          <w:tcPr>
            <w:tcW w:w="4687"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3"/>
        </w:trPr>
        <w:tc>
          <w:tcPr>
            <w:tcW w:w="4962"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r>
      <w:tr w:rsidR="00696848" w:rsidRPr="00AB0932">
        <w:trPr>
          <w:trHeight w:val="40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r>
      <w:tr w:rsidR="00696848" w:rsidRPr="00AB0932">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r>
      <w:tr w:rsidR="00696848" w:rsidRPr="00AB093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r>
      <w:tr w:rsidR="00696848" w:rsidRPr="00AB0932">
        <w:trPr>
          <w:trHeight w:val="288"/>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425</w:t>
            </w:r>
          </w:p>
        </w:tc>
      </w:tr>
      <w:tr w:rsidR="00696848" w:rsidRPr="00AB0932">
        <w:trPr>
          <w:trHeight w:val="42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418"/>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Default="00696848" w:rsidP="00E4424F">
            <w:pPr>
              <w:spacing w:line="326" w:lineRule="exact"/>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317"/>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Вбрасывание аута,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bl>
    <w:p w:rsidR="00696848" w:rsidRPr="00AB0932" w:rsidRDefault="00696848" w:rsidP="000F10E4">
      <w:pPr>
        <w:spacing w:after="0" w:line="240" w:lineRule="auto"/>
        <w:jc w:val="right"/>
        <w:rPr>
          <w:rFonts w:ascii="Times New Roman" w:hAnsi="Times New Roman" w:cs="Times New Roman"/>
          <w:b/>
          <w:bCs/>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Таблица</w:t>
      </w:r>
      <w:r>
        <w:rPr>
          <w:rFonts w:ascii="Times New Roman" w:hAnsi="Times New Roman" w:cs="Times New Roman"/>
          <w:sz w:val="28"/>
          <w:szCs w:val="28"/>
        </w:rPr>
        <w:t xml:space="preserve"> 49</w:t>
      </w: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Для зачисления на тренировочный этап 3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w:t>
      </w:r>
    </w:p>
    <w:p w:rsidR="00696848" w:rsidRPr="00AB0932" w:rsidRDefault="00696848" w:rsidP="00801912">
      <w:pPr>
        <w:autoSpaceDE w:val="0"/>
        <w:autoSpaceDN w:val="0"/>
        <w:adjustRightInd w:val="0"/>
        <w:spacing w:after="0" w:line="240" w:lineRule="auto"/>
        <w:rPr>
          <w:b/>
          <w:bCs/>
          <w:sz w:val="23"/>
          <w:szCs w:val="23"/>
        </w:rPr>
      </w:pPr>
      <w:r w:rsidRPr="00AB0932">
        <w:rPr>
          <w:b/>
          <w:bCs/>
          <w:sz w:val="23"/>
          <w:szCs w:val="23"/>
        </w:rPr>
        <w:t xml:space="preserve">        </w:t>
      </w: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НОРМАТИВЫ ПРОМЕЖУТОЧНОЙ АТТЕСТАЦИИ ТРЕНИРОВОЧНОГО ЭТАПА 2-го ГОДА ОБУЧЕНИЯ ПО ФУТБОЛУ </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(ДЕВОЧКИ12-13 лет)</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0F10E4">
      <w:pPr>
        <w:autoSpaceDE w:val="0"/>
        <w:autoSpaceDN w:val="0"/>
        <w:adjustRightInd w:val="0"/>
        <w:spacing w:after="0" w:line="240" w:lineRule="auto"/>
        <w:jc w:val="right"/>
        <w:rPr>
          <w:rFonts w:ascii="Times New Roman" w:hAnsi="Times New Roman" w:cs="Times New Roman"/>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50</w:t>
      </w:r>
    </w:p>
    <w:tbl>
      <w:tblPr>
        <w:tblpPr w:leftFromText="180" w:rightFromText="180" w:vertAnchor="text" w:horzAnchor="margin" w:tblpY="300"/>
        <w:tblW w:w="9649" w:type="dxa"/>
        <w:tblLayout w:type="fixed"/>
        <w:tblCellMar>
          <w:left w:w="10" w:type="dxa"/>
          <w:right w:w="10" w:type="dxa"/>
        </w:tblCellMar>
        <w:tblLook w:val="00A0"/>
      </w:tblPr>
      <w:tblGrid>
        <w:gridCol w:w="1843"/>
        <w:gridCol w:w="2268"/>
        <w:gridCol w:w="992"/>
        <w:gridCol w:w="1134"/>
        <w:gridCol w:w="1134"/>
        <w:gridCol w:w="1134"/>
        <w:gridCol w:w="1144"/>
      </w:tblGrid>
      <w:tr w:rsidR="00696848" w:rsidRPr="00AB0932">
        <w:trPr>
          <w:trHeight w:val="288"/>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553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98"/>
        </w:trPr>
        <w:tc>
          <w:tcPr>
            <w:tcW w:w="4111"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jc w:val="center"/>
              <w:rPr>
                <w:rFonts w:ascii="Times New Roman" w:hAnsi="Times New Roman" w:cs="Times New Roman"/>
              </w:rPr>
            </w:pPr>
            <w:r w:rsidRPr="00AB0932">
              <w:rPr>
                <w:rFonts w:ascii="Times New Roman" w:hAnsi="Times New Roman" w:cs="Times New Roman"/>
              </w:rPr>
              <w:t>Бег на 15 м с высокого старта,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355"/>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Бег на 15 м с хода ,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jc w:val="center"/>
              <w:rPr>
                <w:rFonts w:ascii="Times New Roman" w:hAnsi="Times New Roman" w:cs="Times New Roman"/>
              </w:rPr>
            </w:pPr>
            <w:r w:rsidRPr="00AB0932">
              <w:rPr>
                <w:rFonts w:ascii="Times New Roman" w:hAnsi="Times New Roman" w:cs="Times New Roman"/>
              </w:rPr>
              <w:t>Бег на 30 м с высокого старта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r>
      <w:tr w:rsidR="00696848" w:rsidRPr="00AB0932">
        <w:trPr>
          <w:trHeight w:val="29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Бег на 30 м с 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r>
      <w:tr w:rsidR="00696848" w:rsidRPr="00AB093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168</w:t>
            </w:r>
          </w:p>
        </w:tc>
      </w:tr>
      <w:tr w:rsidR="00696848" w:rsidRPr="00AB0932">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Тройной прыжок,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535</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540</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r>
      <w:tr w:rsidR="00696848" w:rsidRPr="00AB0932">
        <w:trPr>
          <w:trHeight w:val="5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w:t>
            </w:r>
          </w:p>
        </w:tc>
      </w:tr>
      <w:tr w:rsidR="00696848" w:rsidRPr="00AB0932">
        <w:trPr>
          <w:trHeight w:val="84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781"/>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Вбрасывание аута,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835"/>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62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jc w:val="center"/>
              <w:rPr>
                <w:rFonts w:ascii="Times New Roman" w:hAnsi="Times New Roman" w:cs="Times New Roman"/>
              </w:rPr>
            </w:pPr>
            <w:r w:rsidRPr="00AB0932">
              <w:rPr>
                <w:rFonts w:ascii="Times New Roman" w:hAnsi="Times New Roman" w:cs="Times New Roman"/>
              </w:rPr>
              <w:t>Жонглирование мячом (кол-во раз)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bl>
    <w:p w:rsidR="00696848" w:rsidRPr="00AB0932" w:rsidRDefault="00696848" w:rsidP="000F10E4">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r w:rsidRPr="00AB0932">
        <w:rPr>
          <w:rFonts w:ascii="Tahoma" w:hAnsi="Tahoma" w:cs="Tahoma"/>
          <w:b/>
          <w:bCs/>
          <w:sz w:val="23"/>
          <w:szCs w:val="23"/>
        </w:rPr>
        <w:t xml:space="preserve">            </w:t>
      </w:r>
      <w:r>
        <w:rPr>
          <w:rFonts w:ascii="Tahoma" w:hAnsi="Tahoma" w:cs="Tahoma"/>
          <w:b/>
          <w:bCs/>
          <w:sz w:val="23"/>
          <w:szCs w:val="23"/>
        </w:rPr>
        <w:t xml:space="preserve">         </w:t>
      </w: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imes New Roman" w:hAnsi="Times New Roman" w:cs="Times New Roman"/>
          <w:b/>
          <w:bCs/>
          <w:sz w:val="23"/>
          <w:szCs w:val="23"/>
        </w:rPr>
      </w:pPr>
      <w:r>
        <w:rPr>
          <w:rFonts w:ascii="Times New Roman" w:hAnsi="Times New Roman" w:cs="Times New Roman"/>
          <w:sz w:val="28"/>
          <w:szCs w:val="28"/>
        </w:rPr>
        <w:t xml:space="preserve">    </w:t>
      </w:r>
      <w:r w:rsidRPr="00AB0932">
        <w:rPr>
          <w:rFonts w:ascii="Times New Roman" w:hAnsi="Times New Roman" w:cs="Times New Roman"/>
          <w:sz w:val="28"/>
          <w:szCs w:val="28"/>
        </w:rPr>
        <w:t xml:space="preserve">Для зачисления на тренировочный этап 3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w:t>
      </w: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НОРМАТИВЫ ПРОМЕЖУТОЧНОЙ АТТЕСТАЦИИ ТРЕНИРОВОЧНОГО ЭТАПА  3-го ГОДА ОБУЧЕНИЯ ПО ФУТБОЛУ</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(МАЛЬЧИКИ 12-13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51</w:t>
      </w:r>
    </w:p>
    <w:tbl>
      <w:tblPr>
        <w:tblpPr w:leftFromText="180" w:rightFromText="180" w:vertAnchor="text" w:horzAnchor="margin" w:tblpXSpec="center" w:tblpY="427"/>
        <w:tblW w:w="9649" w:type="dxa"/>
        <w:tblLayout w:type="fixed"/>
        <w:tblCellMar>
          <w:left w:w="10" w:type="dxa"/>
          <w:right w:w="10" w:type="dxa"/>
        </w:tblCellMar>
        <w:tblLook w:val="00A0"/>
      </w:tblPr>
      <w:tblGrid>
        <w:gridCol w:w="2127"/>
        <w:gridCol w:w="3260"/>
        <w:gridCol w:w="850"/>
        <w:gridCol w:w="851"/>
        <w:gridCol w:w="850"/>
        <w:gridCol w:w="851"/>
        <w:gridCol w:w="860"/>
      </w:tblGrid>
      <w:tr w:rsidR="00696848" w:rsidRPr="00AB0932">
        <w:trPr>
          <w:trHeight w:val="293"/>
        </w:trPr>
        <w:tc>
          <w:tcPr>
            <w:tcW w:w="538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62"/>
        </w:trPr>
        <w:tc>
          <w:tcPr>
            <w:tcW w:w="538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07"/>
        </w:trPr>
        <w:tc>
          <w:tcPr>
            <w:tcW w:w="212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15 м с высокого</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2.8</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2.5</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2.4</w:t>
            </w:r>
          </w:p>
        </w:tc>
      </w:tr>
      <w:tr w:rsidR="00696848" w:rsidRPr="00AB0932">
        <w:trPr>
          <w:trHeight w:val="232"/>
        </w:trPr>
        <w:tc>
          <w:tcPr>
            <w:tcW w:w="212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старта, с</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283"/>
        </w:trPr>
        <w:tc>
          <w:tcPr>
            <w:tcW w:w="212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2.0</w:t>
            </w:r>
          </w:p>
        </w:tc>
      </w:tr>
      <w:tr w:rsidR="00696848" w:rsidRPr="00AB0932">
        <w:trPr>
          <w:trHeight w:val="562"/>
        </w:trPr>
        <w:tc>
          <w:tcPr>
            <w:tcW w:w="2127" w:type="dxa"/>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4.5</w:t>
            </w:r>
          </w:p>
        </w:tc>
      </w:tr>
      <w:tr w:rsidR="00696848" w:rsidRPr="00AB0932">
        <w:trPr>
          <w:trHeight w:val="288"/>
        </w:trPr>
        <w:tc>
          <w:tcPr>
            <w:tcW w:w="212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4.2</w:t>
            </w:r>
          </w:p>
        </w:tc>
      </w:tr>
      <w:tr w:rsidR="00696848" w:rsidRPr="00AB0932">
        <w:trPr>
          <w:trHeight w:val="283"/>
        </w:trPr>
        <w:tc>
          <w:tcPr>
            <w:tcW w:w="212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200</w:t>
            </w:r>
          </w:p>
        </w:tc>
      </w:tr>
      <w:tr w:rsidR="00696848" w:rsidRPr="00AB0932">
        <w:trPr>
          <w:trHeight w:val="288"/>
        </w:trPr>
        <w:tc>
          <w:tcPr>
            <w:tcW w:w="2127" w:type="dxa"/>
            <w:vMerge w:val="restart"/>
            <w:tcBorders>
              <w:left w:val="single" w:sz="4" w:space="0" w:color="auto"/>
              <w:right w:val="single" w:sz="4" w:space="0" w:color="auto"/>
            </w:tcBorders>
            <w:shd w:val="clear" w:color="auto" w:fill="FFFFFF"/>
          </w:tcPr>
          <w:p w:rsidR="00696848" w:rsidRPr="00AB0932" w:rsidRDefault="00696848" w:rsidP="00E4424F">
            <w:pPr>
              <w:spacing w:line="326"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630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635</w:t>
            </w:r>
          </w:p>
        </w:tc>
      </w:tr>
      <w:tr w:rsidR="00696848" w:rsidRPr="00AB0932">
        <w:trPr>
          <w:trHeight w:val="336"/>
        </w:trPr>
        <w:tc>
          <w:tcPr>
            <w:tcW w:w="212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16</w:t>
            </w:r>
          </w:p>
        </w:tc>
      </w:tr>
      <w:tr w:rsidR="00696848" w:rsidRPr="00AB0932">
        <w:trPr>
          <w:trHeight w:val="226"/>
        </w:trPr>
        <w:tc>
          <w:tcPr>
            <w:tcW w:w="212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рук, см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562"/>
        </w:trPr>
        <w:tc>
          <w:tcPr>
            <w:tcW w:w="212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24</w:t>
            </w:r>
          </w:p>
        </w:tc>
      </w:tr>
      <w:tr w:rsidR="00696848" w:rsidRPr="00AB0932">
        <w:trPr>
          <w:trHeight w:val="312"/>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Бросок набивного мяча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6.6</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6.8</w:t>
            </w:r>
          </w:p>
        </w:tc>
      </w:tr>
      <w:tr w:rsidR="00696848" w:rsidRPr="00AB0932">
        <w:trPr>
          <w:trHeight w:val="250"/>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весом 1 кг из-за головы, 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317"/>
        </w:trPr>
        <w:tc>
          <w:tcPr>
            <w:tcW w:w="212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0</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0</w:t>
            </w:r>
          </w:p>
        </w:tc>
      </w:tr>
      <w:tr w:rsidR="00696848" w:rsidRPr="00AB0932">
        <w:trPr>
          <w:trHeight w:val="523"/>
        </w:trPr>
        <w:tc>
          <w:tcPr>
            <w:tcW w:w="2127" w:type="dxa"/>
            <w:vMerge w:val="restart"/>
            <w:tcBorders>
              <w:left w:val="single" w:sz="4" w:space="0" w:color="auto"/>
              <w:right w:val="single" w:sz="4" w:space="0" w:color="auto"/>
            </w:tcBorders>
            <w:shd w:val="clear" w:color="auto" w:fill="FFFFFF"/>
          </w:tcPr>
          <w:p w:rsidR="00696848" w:rsidRPr="00AB0932" w:rsidRDefault="00696848" w:rsidP="000F10E4">
            <w:pPr>
              <w:ind w:right="264"/>
              <w:rPr>
                <w:rFonts w:ascii="Times New Roman" w:hAnsi="Times New Roman" w:cs="Times New Roman"/>
                <w:b/>
                <w:bCs/>
                <w:sz w:val="28"/>
                <w:szCs w:val="28"/>
              </w:rPr>
            </w:pPr>
            <w:r>
              <w:rPr>
                <w:rFonts w:ascii="Times New Roman" w:hAnsi="Times New Roman" w:cs="Times New Roman"/>
                <w:b/>
                <w:bCs/>
                <w:sz w:val="28"/>
                <w:szCs w:val="28"/>
              </w:rPr>
              <w:t>Техническо</w:t>
            </w:r>
            <w:r w:rsidRPr="00AB0932">
              <w:rPr>
                <w:rFonts w:ascii="Times New Roman" w:hAnsi="Times New Roman" w:cs="Times New Roman"/>
                <w:b/>
                <w:bCs/>
                <w:sz w:val="28"/>
                <w:szCs w:val="28"/>
              </w:rPr>
              <w:t>е</w:t>
            </w: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283"/>
        </w:trPr>
        <w:tc>
          <w:tcPr>
            <w:tcW w:w="212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18</w:t>
            </w:r>
          </w:p>
        </w:tc>
      </w:tr>
      <w:tr w:rsidR="00696848" w:rsidRPr="00AB0932">
        <w:trPr>
          <w:trHeight w:val="840"/>
        </w:trPr>
        <w:tc>
          <w:tcPr>
            <w:tcW w:w="2127" w:type="dxa"/>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65</w:t>
            </w:r>
          </w:p>
        </w:tc>
      </w:tr>
      <w:tr w:rsidR="00696848" w:rsidRPr="00AB0932">
        <w:trPr>
          <w:trHeight w:val="293"/>
        </w:trPr>
        <w:tc>
          <w:tcPr>
            <w:tcW w:w="2127" w:type="dxa"/>
            <w:tcBorders>
              <w:left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Передача мяча на точность</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w:t>
            </w:r>
          </w:p>
        </w:tc>
      </w:tr>
      <w:tr w:rsidR="00696848" w:rsidRPr="00AB0932">
        <w:trPr>
          <w:trHeight w:val="322"/>
        </w:trPr>
        <w:tc>
          <w:tcPr>
            <w:tcW w:w="2127" w:type="dxa"/>
            <w:tcBorders>
              <w:left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(число попаданий)</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298"/>
        </w:trPr>
        <w:tc>
          <w:tcPr>
            <w:tcW w:w="2127" w:type="dxa"/>
            <w:tcBorders>
              <w:left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Жонглирование мячом</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32</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35</w:t>
            </w:r>
          </w:p>
        </w:tc>
      </w:tr>
      <w:tr w:rsidR="00696848" w:rsidRPr="00AB0932">
        <w:trPr>
          <w:trHeight w:val="322"/>
        </w:trPr>
        <w:tc>
          <w:tcPr>
            <w:tcW w:w="212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(кол-во раз)</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bl>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зачисления на тренировочный этап 4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696848" w:rsidRPr="00AB0932" w:rsidRDefault="00696848" w:rsidP="00801912">
      <w:pPr>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ТРЕНИРОВОЧНОГО ЭТАПА 3-го ГОДА ОБУЧЕНИЯ ПО ФУТБОЛУ </w:t>
      </w: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(ДЕВОЧКИ13-14 лет)</w:t>
      </w:r>
    </w:p>
    <w:tbl>
      <w:tblPr>
        <w:tblpPr w:leftFromText="180" w:rightFromText="180" w:vertAnchor="text" w:horzAnchor="margin" w:tblpXSpec="center" w:tblpY="635"/>
        <w:tblW w:w="9649" w:type="dxa"/>
        <w:tblLayout w:type="fixed"/>
        <w:tblCellMar>
          <w:left w:w="10" w:type="dxa"/>
          <w:right w:w="10" w:type="dxa"/>
        </w:tblCellMar>
        <w:tblLook w:val="00A0"/>
      </w:tblPr>
      <w:tblGrid>
        <w:gridCol w:w="2137"/>
        <w:gridCol w:w="3260"/>
        <w:gridCol w:w="850"/>
        <w:gridCol w:w="851"/>
        <w:gridCol w:w="850"/>
        <w:gridCol w:w="851"/>
        <w:gridCol w:w="850"/>
      </w:tblGrid>
      <w:tr w:rsidR="00696848" w:rsidRPr="00AB0932">
        <w:trPr>
          <w:trHeight w:val="298"/>
        </w:trPr>
        <w:tc>
          <w:tcPr>
            <w:tcW w:w="539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8"/>
        </w:trPr>
        <w:tc>
          <w:tcPr>
            <w:tcW w:w="539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07"/>
        </w:trPr>
        <w:tc>
          <w:tcPr>
            <w:tcW w:w="213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15 м с высокого</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r>
      <w:tr w:rsidR="00696848" w:rsidRPr="00AB0932">
        <w:trPr>
          <w:trHeight w:val="274"/>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старта, с</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70"/>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r>
      <w:tr w:rsidR="00696848" w:rsidRPr="00AB0932">
        <w:trPr>
          <w:trHeight w:val="562"/>
        </w:trPr>
        <w:tc>
          <w:tcPr>
            <w:tcW w:w="2137" w:type="dxa"/>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r>
      <w:tr w:rsidR="00696848" w:rsidRPr="00AB0932">
        <w:trPr>
          <w:trHeight w:val="283"/>
        </w:trPr>
        <w:tc>
          <w:tcPr>
            <w:tcW w:w="213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r>
      <w:tr w:rsidR="00696848" w:rsidRPr="00AB0932">
        <w:trPr>
          <w:trHeight w:val="288"/>
        </w:trPr>
        <w:tc>
          <w:tcPr>
            <w:tcW w:w="213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178</w:t>
            </w:r>
          </w:p>
        </w:tc>
      </w:tr>
      <w:tr w:rsidR="00696848" w:rsidRPr="00AB0932">
        <w:trPr>
          <w:trHeight w:val="293"/>
        </w:trPr>
        <w:tc>
          <w:tcPr>
            <w:tcW w:w="2137" w:type="dxa"/>
            <w:vMerge w:val="restart"/>
            <w:tcBorders>
              <w:left w:val="single" w:sz="4" w:space="0" w:color="auto"/>
              <w:right w:val="single" w:sz="4" w:space="0" w:color="auto"/>
            </w:tcBorders>
            <w:shd w:val="clear" w:color="auto" w:fill="FFFFFF"/>
          </w:tcPr>
          <w:p w:rsidR="00696848" w:rsidRPr="00AB0932" w:rsidRDefault="00696848" w:rsidP="00E4424F">
            <w:pPr>
              <w:spacing w:line="322"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600</w:t>
            </w:r>
          </w:p>
        </w:tc>
      </w:tr>
      <w:tr w:rsidR="00696848" w:rsidRPr="00AB0932">
        <w:trPr>
          <w:trHeight w:val="331"/>
        </w:trPr>
        <w:tc>
          <w:tcPr>
            <w:tcW w:w="213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r w:rsidR="00696848" w:rsidRPr="00AB0932">
        <w:trPr>
          <w:trHeight w:val="245"/>
        </w:trPr>
        <w:tc>
          <w:tcPr>
            <w:tcW w:w="2137" w:type="dxa"/>
            <w:vMerge w:val="restart"/>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рук, см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562"/>
        </w:trPr>
        <w:tc>
          <w:tcPr>
            <w:tcW w:w="2137"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312"/>
        </w:trPr>
        <w:tc>
          <w:tcPr>
            <w:tcW w:w="213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Бросок набивного мяча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r>
      <w:tr w:rsidR="00696848" w:rsidRPr="00AB0932">
        <w:trPr>
          <w:trHeight w:val="250"/>
        </w:trPr>
        <w:tc>
          <w:tcPr>
            <w:tcW w:w="2137"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весом 1 кг из-за головы, 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17"/>
        </w:trPr>
        <w:tc>
          <w:tcPr>
            <w:tcW w:w="213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523"/>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288"/>
        </w:trPr>
        <w:tc>
          <w:tcPr>
            <w:tcW w:w="2137" w:type="dxa"/>
            <w:vMerge w:val="restart"/>
            <w:tcBorders>
              <w:left w:val="single" w:sz="4" w:space="0" w:color="auto"/>
              <w:right w:val="single" w:sz="4" w:space="0" w:color="auto"/>
            </w:tcBorders>
            <w:shd w:val="clear" w:color="auto" w:fill="FFFFFF"/>
          </w:tcPr>
          <w:p w:rsidR="00696848" w:rsidRPr="00AB0932" w:rsidRDefault="00696848" w:rsidP="00E4424F">
            <w:pPr>
              <w:spacing w:line="326"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840"/>
        </w:trPr>
        <w:tc>
          <w:tcPr>
            <w:tcW w:w="213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r>
      <w:tr w:rsidR="00696848" w:rsidRPr="00AB0932">
        <w:trPr>
          <w:trHeight w:val="298"/>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Жонглирование мячом</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322"/>
        </w:trPr>
        <w:tc>
          <w:tcPr>
            <w:tcW w:w="213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(кол-во раз)</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 xml:space="preserve">        Таблица</w:t>
      </w:r>
      <w:r>
        <w:rPr>
          <w:rFonts w:ascii="Times New Roman" w:hAnsi="Times New Roman" w:cs="Times New Roman"/>
          <w:sz w:val="28"/>
          <w:szCs w:val="28"/>
        </w:rPr>
        <w:t xml:space="preserve"> 52</w:t>
      </w:r>
    </w:p>
    <w:p w:rsidR="00696848" w:rsidRPr="00B036AB" w:rsidRDefault="00696848" w:rsidP="00B036AB">
      <w:pPr>
        <w:autoSpaceDE w:val="0"/>
        <w:autoSpaceDN w:val="0"/>
        <w:adjustRightInd w:val="0"/>
        <w:spacing w:after="0" w:line="240" w:lineRule="auto"/>
        <w:rPr>
          <w:rFonts w:ascii="Tahoma" w:hAnsi="Tahoma" w:cs="Tahoma"/>
          <w:b/>
          <w:bCs/>
          <w:sz w:val="28"/>
          <w:szCs w:val="28"/>
        </w:rPr>
      </w:pPr>
      <w:r w:rsidRPr="00AB0932">
        <w:rPr>
          <w:rFonts w:ascii="Times New Roman" w:hAnsi="Times New Roman" w:cs="Times New Roman"/>
          <w:sz w:val="28"/>
          <w:szCs w:val="28"/>
        </w:rPr>
        <w:t>Для зачисления на тренировочный этап 4 года обучения</w:t>
      </w:r>
      <w:r w:rsidRPr="000F10E4">
        <w:rPr>
          <w:rFonts w:ascii="Times New Roman" w:hAnsi="Times New Roman" w:cs="Times New Roman"/>
          <w:sz w:val="28"/>
          <w:szCs w:val="28"/>
        </w:rPr>
        <w:t xml:space="preserve"> </w:t>
      </w:r>
      <w:r w:rsidRPr="00AB0932">
        <w:rPr>
          <w:rFonts w:ascii="Times New Roman" w:hAnsi="Times New Roman" w:cs="Times New Roman"/>
          <w:sz w:val="28"/>
          <w:szCs w:val="28"/>
        </w:rPr>
        <w:t>необходимо набрать минимальное количество – 26 баллов</w:t>
      </w:r>
    </w:p>
    <w:p w:rsidR="00696848" w:rsidRPr="00AB0932" w:rsidRDefault="00696848" w:rsidP="00B036AB">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w:t>
      </w:r>
      <w:r w:rsidRPr="00AB0932">
        <w:rPr>
          <w:rFonts w:ascii="Tahoma" w:hAnsi="Tahoma" w:cs="Tahoma"/>
          <w:b/>
          <w:bCs/>
          <w:sz w:val="28"/>
          <w:szCs w:val="28"/>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0F10E4">
      <w:pPr>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4-го ГОДА ОБУЧЕНИЯ ПО ФУТБОЛУ (ЮНОШИ 15-16 лет)</w:t>
      </w: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 </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53</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Y="674"/>
        <w:tblW w:w="9508" w:type="dxa"/>
        <w:tblLayout w:type="fixed"/>
        <w:tblCellMar>
          <w:left w:w="10" w:type="dxa"/>
          <w:right w:w="10" w:type="dxa"/>
        </w:tblCellMar>
        <w:tblLook w:val="00A0"/>
      </w:tblPr>
      <w:tblGrid>
        <w:gridCol w:w="1995"/>
        <w:gridCol w:w="3260"/>
        <w:gridCol w:w="851"/>
        <w:gridCol w:w="850"/>
        <w:gridCol w:w="851"/>
        <w:gridCol w:w="850"/>
        <w:gridCol w:w="851"/>
      </w:tblGrid>
      <w:tr w:rsidR="00696848" w:rsidRPr="00AB0932">
        <w:trPr>
          <w:trHeight w:val="298"/>
        </w:trPr>
        <w:tc>
          <w:tcPr>
            <w:tcW w:w="5255"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88"/>
        </w:trPr>
        <w:tc>
          <w:tcPr>
            <w:tcW w:w="5255"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99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2.53</w:t>
            </w:r>
          </w:p>
        </w:tc>
      </w:tr>
      <w:tr w:rsidR="00696848" w:rsidRPr="00AB0932">
        <w:trPr>
          <w:trHeight w:val="427"/>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562"/>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r>
      <w:tr w:rsidR="00696848" w:rsidRPr="00AB0932">
        <w:trPr>
          <w:trHeight w:val="355"/>
        </w:trPr>
        <w:tc>
          <w:tcPr>
            <w:tcW w:w="199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298"/>
        </w:trPr>
        <w:tc>
          <w:tcPr>
            <w:tcW w:w="199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210</w:t>
            </w:r>
          </w:p>
        </w:tc>
      </w:tr>
      <w:tr w:rsidR="00696848" w:rsidRPr="00AB0932">
        <w:trPr>
          <w:trHeight w:val="293"/>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645</w:t>
            </w:r>
          </w:p>
        </w:tc>
      </w:tr>
      <w:tr w:rsidR="00696848" w:rsidRPr="00AB0932">
        <w:trPr>
          <w:trHeight w:val="408"/>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r>
      <w:tr w:rsidR="00696848" w:rsidRPr="00AB0932">
        <w:trPr>
          <w:trHeight w:val="432"/>
        </w:trPr>
        <w:tc>
          <w:tcPr>
            <w:tcW w:w="199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r>
      <w:tr w:rsidR="00696848" w:rsidRPr="00AB0932">
        <w:trPr>
          <w:trHeight w:val="56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7.8</w:t>
            </w:r>
          </w:p>
        </w:tc>
      </w:tr>
      <w:tr w:rsidR="00696848" w:rsidRPr="00AB0932">
        <w:trPr>
          <w:trHeight w:val="610"/>
        </w:trPr>
        <w:tc>
          <w:tcPr>
            <w:tcW w:w="199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31"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r>
              <w:rPr>
                <w:rFonts w:ascii="Times New Roman" w:hAnsi="Times New Roman" w:cs="Times New Roman"/>
                <w:b/>
                <w:bCs/>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293"/>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Вбрасывание аута,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r>
      <w:tr w:rsidR="00696848" w:rsidRPr="00AB0932">
        <w:trPr>
          <w:trHeight w:val="610"/>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75</w:t>
            </w:r>
          </w:p>
        </w:tc>
      </w:tr>
      <w:tr w:rsidR="00696848" w:rsidRPr="00AB0932">
        <w:trPr>
          <w:trHeight w:val="614"/>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r>
      <w:tr w:rsidR="00696848" w:rsidRPr="00AB0932">
        <w:trPr>
          <w:trHeight w:val="302"/>
        </w:trPr>
        <w:tc>
          <w:tcPr>
            <w:tcW w:w="199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r>
    </w:tbl>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sz w:val="28"/>
          <w:szCs w:val="28"/>
        </w:rPr>
        <w:t xml:space="preserve">Для зачисления на тренировочный этап 4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ТРЕНИРОВОЧНОГО ЭТАПА 4-го ГОДА ОБУЧЕНИЯ ПО ФУТБОЛУ (ДЕВУШКИ 15-16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53</w:t>
      </w:r>
    </w:p>
    <w:tbl>
      <w:tblPr>
        <w:tblpPr w:leftFromText="180" w:rightFromText="180" w:vertAnchor="text" w:horzAnchor="margin" w:tblpY="643"/>
        <w:tblW w:w="9649" w:type="dxa"/>
        <w:tblLayout w:type="fixed"/>
        <w:tblCellMar>
          <w:left w:w="10" w:type="dxa"/>
          <w:right w:w="10" w:type="dxa"/>
        </w:tblCellMar>
        <w:tblLook w:val="00A0"/>
      </w:tblPr>
      <w:tblGrid>
        <w:gridCol w:w="2127"/>
        <w:gridCol w:w="3270"/>
        <w:gridCol w:w="850"/>
        <w:gridCol w:w="851"/>
        <w:gridCol w:w="850"/>
        <w:gridCol w:w="841"/>
        <w:gridCol w:w="860"/>
      </w:tblGrid>
      <w:tr w:rsidR="00696848" w:rsidRPr="00AB0932">
        <w:trPr>
          <w:trHeight w:val="293"/>
        </w:trPr>
        <w:tc>
          <w:tcPr>
            <w:tcW w:w="539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346"/>
        </w:trPr>
        <w:tc>
          <w:tcPr>
            <w:tcW w:w="539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83"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2.75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2.65</w:t>
            </w:r>
          </w:p>
        </w:tc>
      </w:tr>
      <w:tr w:rsidR="00696848" w:rsidRPr="00AB0932">
        <w:trPr>
          <w:trHeight w:val="298"/>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2.35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2.3</w:t>
            </w:r>
          </w:p>
        </w:tc>
      </w:tr>
      <w:tr w:rsidR="00696848" w:rsidRPr="00AB0932">
        <w:trPr>
          <w:trHeight w:val="562"/>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4.6</w:t>
            </w:r>
          </w:p>
        </w:tc>
      </w:tr>
      <w:tr w:rsidR="00696848" w:rsidRPr="00AB0932">
        <w:trPr>
          <w:trHeight w:val="283"/>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4.3</w:t>
            </w:r>
          </w:p>
        </w:tc>
      </w:tr>
      <w:tr w:rsidR="00696848" w:rsidRPr="00AB0932">
        <w:trPr>
          <w:trHeight w:val="302"/>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188</w:t>
            </w:r>
          </w:p>
        </w:tc>
      </w:tr>
      <w:tr w:rsidR="00696848" w:rsidRPr="00AB0932">
        <w:trPr>
          <w:trHeight w:val="288"/>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605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610</w:t>
            </w:r>
          </w:p>
        </w:tc>
      </w:tr>
      <w:tr w:rsidR="00696848" w:rsidRPr="00AB0932">
        <w:trPr>
          <w:trHeight w:val="566"/>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16</w:t>
            </w:r>
          </w:p>
        </w:tc>
      </w:tr>
      <w:tr w:rsidR="00696848" w:rsidRPr="00AB0932">
        <w:trPr>
          <w:trHeight w:val="571"/>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19</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21</w:t>
            </w:r>
          </w:p>
        </w:tc>
      </w:tr>
      <w:tr w:rsidR="00696848" w:rsidRPr="00AB0932">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4"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5.8</w:t>
            </w:r>
          </w:p>
        </w:tc>
      </w:tr>
      <w:tr w:rsidR="00696848" w:rsidRPr="00AB0932">
        <w:trPr>
          <w:trHeight w:val="840"/>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4" w:lineRule="exact"/>
              <w:jc w:val="both"/>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0</w:t>
            </w:r>
          </w:p>
        </w:tc>
      </w:tr>
      <w:tr w:rsidR="00696848" w:rsidRPr="00AB0932">
        <w:trPr>
          <w:trHeight w:val="288"/>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22</w:t>
            </w:r>
          </w:p>
        </w:tc>
      </w:tr>
      <w:tr w:rsidR="00696848" w:rsidRPr="00AB0932">
        <w:trPr>
          <w:trHeight w:val="840"/>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4" w:lineRule="exact"/>
              <w:jc w:val="both"/>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65</w:t>
            </w:r>
          </w:p>
        </w:tc>
      </w:tr>
      <w:tr w:rsidR="00696848" w:rsidRPr="00AB0932">
        <w:trPr>
          <w:trHeight w:val="610"/>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3</w:t>
            </w:r>
          </w:p>
        </w:tc>
      </w:tr>
      <w:tr w:rsidR="00696848" w:rsidRPr="00AB0932">
        <w:trPr>
          <w:trHeight w:val="624"/>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Жонглирование мячом (кол- 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28</w:t>
            </w:r>
          </w:p>
        </w:tc>
      </w:tr>
    </w:tbl>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4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ИТОГОВОЙ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5-го ГОДА ОБУЧЕНИЯ ПО ФУТБОЛУ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(ЮНОШИ 17-18 лет)</w:t>
      </w: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54</w:t>
      </w: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rPr>
          <w:rFonts w:ascii="Tahoma" w:hAnsi="Tahoma" w:cs="Tahoma"/>
          <w:b/>
          <w:bCs/>
          <w:sz w:val="23"/>
          <w:szCs w:val="23"/>
        </w:rPr>
      </w:pPr>
    </w:p>
    <w:tbl>
      <w:tblPr>
        <w:tblpPr w:leftFromText="180" w:rightFromText="180" w:vertAnchor="text" w:horzAnchor="margin" w:tblpXSpec="center" w:tblpY="77"/>
        <w:tblW w:w="0" w:type="auto"/>
        <w:tblLayout w:type="fixed"/>
        <w:tblCellMar>
          <w:left w:w="10" w:type="dxa"/>
          <w:right w:w="10" w:type="dxa"/>
        </w:tblCellMar>
        <w:tblLook w:val="00A0"/>
      </w:tblPr>
      <w:tblGrid>
        <w:gridCol w:w="1985"/>
        <w:gridCol w:w="3412"/>
        <w:gridCol w:w="850"/>
        <w:gridCol w:w="851"/>
        <w:gridCol w:w="840"/>
        <w:gridCol w:w="861"/>
        <w:gridCol w:w="850"/>
      </w:tblGrid>
      <w:tr w:rsidR="00696848" w:rsidRPr="00AB0932">
        <w:trPr>
          <w:trHeight w:val="293"/>
        </w:trPr>
        <w:tc>
          <w:tcPr>
            <w:tcW w:w="539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696848" w:rsidRPr="00AB0932">
        <w:trPr>
          <w:trHeight w:val="293"/>
        </w:trPr>
        <w:tc>
          <w:tcPr>
            <w:tcW w:w="539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74"/>
        </w:trPr>
        <w:tc>
          <w:tcPr>
            <w:tcW w:w="198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r>
      <w:tr w:rsidR="00696848" w:rsidRPr="00AB0932">
        <w:trPr>
          <w:trHeight w:val="355"/>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562"/>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r>
      <w:tr w:rsidR="00696848" w:rsidRPr="00AB0932">
        <w:trPr>
          <w:trHeight w:val="293"/>
        </w:trPr>
        <w:tc>
          <w:tcPr>
            <w:tcW w:w="198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288"/>
        </w:trPr>
        <w:tc>
          <w:tcPr>
            <w:tcW w:w="198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220</w:t>
            </w:r>
          </w:p>
        </w:tc>
      </w:tr>
      <w:tr w:rsidR="00696848" w:rsidRPr="00AB0932">
        <w:trPr>
          <w:trHeight w:val="283"/>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638</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645</w:t>
            </w:r>
          </w:p>
        </w:tc>
      </w:tr>
      <w:tr w:rsidR="00696848" w:rsidRPr="00AB0932">
        <w:trPr>
          <w:trHeight w:val="288"/>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r>
      <w:tr w:rsidR="00696848" w:rsidRPr="00AB0932">
        <w:trPr>
          <w:trHeight w:val="288"/>
        </w:trPr>
        <w:tc>
          <w:tcPr>
            <w:tcW w:w="198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r>
      <w:tr w:rsidR="00696848" w:rsidRPr="00AB0932">
        <w:trPr>
          <w:trHeight w:val="56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8.5</w:t>
            </w:r>
          </w:p>
        </w:tc>
      </w:tr>
      <w:tr w:rsidR="00696848" w:rsidRPr="00AB0932">
        <w:trPr>
          <w:trHeight w:val="610"/>
        </w:trPr>
        <w:tc>
          <w:tcPr>
            <w:tcW w:w="198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293"/>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614"/>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85</w:t>
            </w:r>
          </w:p>
        </w:tc>
      </w:tr>
      <w:tr w:rsidR="00696848" w:rsidRPr="00AB0932">
        <w:trPr>
          <w:trHeight w:val="610"/>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r>
      <w:tr w:rsidR="00696848" w:rsidRPr="00AB0932">
        <w:trPr>
          <w:trHeight w:val="346"/>
        </w:trPr>
        <w:tc>
          <w:tcPr>
            <w:tcW w:w="198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r>
    </w:tbl>
    <w:p w:rsidR="00696848" w:rsidRPr="00AB0932" w:rsidRDefault="00696848" w:rsidP="00801912">
      <w:pPr>
        <w:rPr>
          <w:rFonts w:ascii="Tahoma" w:hAnsi="Tahoma" w:cs="Tahoma"/>
          <w:b/>
          <w:bCs/>
          <w:sz w:val="23"/>
          <w:szCs w:val="23"/>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прохождения итоговой аттестации </w:t>
      </w:r>
    </w:p>
    <w:p w:rsidR="00696848" w:rsidRPr="00AB0932" w:rsidRDefault="00696848" w:rsidP="00801912">
      <w:pPr>
        <w:spacing w:after="0" w:line="240" w:lineRule="auto"/>
        <w:rPr>
          <w:rFonts w:ascii="Times New Roman" w:hAnsi="Times New Roman" w:cs="Times New Roman"/>
          <w:sz w:val="28"/>
          <w:szCs w:val="28"/>
        </w:rPr>
      </w:pPr>
      <w:r w:rsidRPr="00076B82">
        <w:rPr>
          <w:rFonts w:ascii="Times New Roman" w:hAnsi="Times New Roman" w:cs="Times New Roman"/>
          <w:sz w:val="28"/>
          <w:szCs w:val="28"/>
        </w:rPr>
        <w:t xml:space="preserve">        </w:t>
      </w:r>
      <w:r w:rsidRPr="00AB0932">
        <w:rPr>
          <w:rFonts w:ascii="Times New Roman" w:hAnsi="Times New Roman" w:cs="Times New Roman"/>
          <w:sz w:val="28"/>
          <w:szCs w:val="28"/>
        </w:rPr>
        <w:t>необходимо набрать минимальное количество – 28 баллов</w:t>
      </w:r>
    </w:p>
    <w:p w:rsidR="00696848" w:rsidRPr="00AB0932" w:rsidRDefault="00696848" w:rsidP="00801912">
      <w:pPr>
        <w:rPr>
          <w:rFonts w:ascii="Tahoma" w:hAnsi="Tahoma" w:cs="Tahoma"/>
          <w:b/>
          <w:bCs/>
          <w:sz w:val="23"/>
          <w:szCs w:val="23"/>
        </w:rPr>
      </w:pPr>
    </w:p>
    <w:p w:rsidR="00696848" w:rsidRPr="00AB0932" w:rsidRDefault="00696848" w:rsidP="00801912">
      <w:pPr>
        <w:rPr>
          <w:rFonts w:ascii="Tahoma" w:hAnsi="Tahoma" w:cs="Tahoma"/>
          <w:b/>
          <w:bCs/>
          <w:sz w:val="23"/>
          <w:szCs w:val="23"/>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ИТОГОВОЙ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5-го ГОДА ОБУЧЕНИЯ ПО ФУТБОЛУ </w:t>
      </w:r>
    </w:p>
    <w:p w:rsidR="00696848" w:rsidRDefault="00696848" w:rsidP="00B036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AB0932">
        <w:rPr>
          <w:rFonts w:ascii="Times New Roman" w:hAnsi="Times New Roman" w:cs="Times New Roman"/>
          <w:b/>
          <w:bCs/>
          <w:sz w:val="28"/>
          <w:szCs w:val="28"/>
        </w:rPr>
        <w:t xml:space="preserve"> (ДЕВУШКИ 17-18 лет)</w:t>
      </w:r>
      <w:r w:rsidRPr="00B036AB">
        <w:rPr>
          <w:rFonts w:ascii="Times New Roman" w:hAnsi="Times New Roman" w:cs="Times New Roman"/>
          <w:sz w:val="28"/>
          <w:szCs w:val="28"/>
        </w:rPr>
        <w:t xml:space="preserve"> </w:t>
      </w: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55</w:t>
      </w:r>
    </w:p>
    <w:p w:rsidR="00696848" w:rsidRPr="00AB0932" w:rsidRDefault="00696848" w:rsidP="00801912">
      <w:pPr>
        <w:spacing w:after="0" w:line="240" w:lineRule="auto"/>
        <w:rPr>
          <w:rFonts w:ascii="Times New Roman" w:hAnsi="Times New Roman" w:cs="Times New Roman"/>
          <w:b/>
          <w:bCs/>
          <w:sz w:val="28"/>
          <w:szCs w:val="28"/>
          <w:lang w:val="en-US"/>
        </w:rPr>
      </w:pPr>
    </w:p>
    <w:tbl>
      <w:tblPr>
        <w:tblpPr w:leftFromText="180" w:rightFromText="180" w:vertAnchor="text" w:horzAnchor="margin" w:tblpXSpec="center" w:tblpY="127"/>
        <w:tblW w:w="0" w:type="auto"/>
        <w:tblLayout w:type="fixed"/>
        <w:tblCellMar>
          <w:left w:w="10" w:type="dxa"/>
          <w:right w:w="10" w:type="dxa"/>
        </w:tblCellMar>
        <w:tblLook w:val="00A0"/>
      </w:tblPr>
      <w:tblGrid>
        <w:gridCol w:w="1995"/>
        <w:gridCol w:w="3392"/>
        <w:gridCol w:w="850"/>
        <w:gridCol w:w="851"/>
        <w:gridCol w:w="850"/>
        <w:gridCol w:w="851"/>
        <w:gridCol w:w="860"/>
      </w:tblGrid>
      <w:tr w:rsidR="00696848" w:rsidRPr="00AB0932">
        <w:trPr>
          <w:trHeight w:val="298"/>
        </w:trPr>
        <w:tc>
          <w:tcPr>
            <w:tcW w:w="538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баллы</w:t>
            </w:r>
          </w:p>
        </w:tc>
      </w:tr>
      <w:tr w:rsidR="00696848" w:rsidRPr="00AB0932">
        <w:trPr>
          <w:trHeight w:val="288"/>
        </w:trPr>
        <w:tc>
          <w:tcPr>
            <w:tcW w:w="538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10</w:t>
            </w:r>
          </w:p>
        </w:tc>
      </w:tr>
      <w:tr w:rsidR="00696848" w:rsidRPr="00AB0932">
        <w:trPr>
          <w:trHeight w:val="302"/>
        </w:trPr>
        <w:tc>
          <w:tcPr>
            <w:tcW w:w="1995"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15 м с высокого</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2.75</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2.65</w:t>
            </w:r>
          </w:p>
        </w:tc>
      </w:tr>
      <w:tr w:rsidR="00696848" w:rsidRPr="00AB0932">
        <w:trPr>
          <w:trHeight w:val="278"/>
        </w:trPr>
        <w:tc>
          <w:tcPr>
            <w:tcW w:w="1995"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старта, с</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70"/>
        </w:trPr>
        <w:tc>
          <w:tcPr>
            <w:tcW w:w="1995" w:type="dxa"/>
            <w:vMerge w:val="restart"/>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7"/>
                <w:szCs w:val="27"/>
              </w:rPr>
            </w:pPr>
            <w:r w:rsidRPr="00AB0932">
              <w:rPr>
                <w:rFonts w:ascii="Times New Roman" w:hAnsi="Times New Roman" w:cs="Times New Roman"/>
                <w:b/>
                <w:bCs/>
                <w:sz w:val="27"/>
                <w:szCs w:val="27"/>
              </w:rPr>
              <w:t>Быстрота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r>
      <w:tr w:rsidR="00696848" w:rsidRPr="00AB0932">
        <w:trPr>
          <w:trHeight w:val="562"/>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r>
      <w:tr w:rsidR="00696848" w:rsidRPr="00AB0932">
        <w:trPr>
          <w:trHeight w:val="283"/>
        </w:trPr>
        <w:tc>
          <w:tcPr>
            <w:tcW w:w="1995"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r>
      <w:tr w:rsidR="00696848" w:rsidRPr="00AB0932">
        <w:trPr>
          <w:trHeight w:val="288"/>
        </w:trPr>
        <w:tc>
          <w:tcPr>
            <w:tcW w:w="1995"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188</w:t>
            </w:r>
          </w:p>
        </w:tc>
      </w:tr>
      <w:tr w:rsidR="00696848" w:rsidRPr="00AB0932">
        <w:trPr>
          <w:trHeight w:val="283"/>
        </w:trPr>
        <w:tc>
          <w:tcPr>
            <w:tcW w:w="1995" w:type="dxa"/>
            <w:vMerge w:val="restart"/>
            <w:tcBorders>
              <w:left w:val="single" w:sz="4" w:space="0" w:color="auto"/>
              <w:right w:val="single" w:sz="4" w:space="0" w:color="auto"/>
            </w:tcBorders>
            <w:shd w:val="clear" w:color="auto" w:fill="FFFFFF"/>
          </w:tcPr>
          <w:p w:rsidR="00696848" w:rsidRPr="00AB0932" w:rsidRDefault="00696848" w:rsidP="00E4424F">
            <w:pPr>
              <w:spacing w:line="322" w:lineRule="exact"/>
              <w:ind w:right="540"/>
              <w:rPr>
                <w:rFonts w:ascii="Times New Roman" w:hAnsi="Times New Roman" w:cs="Times New Roman"/>
                <w:b/>
                <w:bCs/>
                <w:sz w:val="27"/>
                <w:szCs w:val="27"/>
              </w:rPr>
            </w:pPr>
            <w:r w:rsidRPr="00AB0932">
              <w:rPr>
                <w:rFonts w:ascii="Times New Roman" w:hAnsi="Times New Roman" w:cs="Times New Roman"/>
                <w:b/>
                <w:bCs/>
                <w:sz w:val="27"/>
                <w:szCs w:val="27"/>
              </w:rPr>
              <w:t>Скоростно- силовые</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610</w:t>
            </w:r>
          </w:p>
        </w:tc>
      </w:tr>
      <w:tr w:rsidR="00696848" w:rsidRPr="00AB0932">
        <w:trPr>
          <w:trHeight w:val="336"/>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226"/>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рук, см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566"/>
        </w:trPr>
        <w:tc>
          <w:tcPr>
            <w:tcW w:w="1995"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7"/>
                <w:szCs w:val="27"/>
              </w:rPr>
            </w:pPr>
            <w:r w:rsidRPr="00AB0932">
              <w:rPr>
                <w:rFonts w:ascii="Times New Roman" w:hAnsi="Times New Roman" w:cs="Times New Roman"/>
                <w:b/>
                <w:bCs/>
                <w:sz w:val="27"/>
                <w:szCs w:val="27"/>
              </w:rPr>
              <w:t>качества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jc w:val="both"/>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r>
      <w:tr w:rsidR="00696848" w:rsidRPr="00AB0932">
        <w:trPr>
          <w:trHeight w:val="56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7"/>
                <w:szCs w:val="27"/>
              </w:rPr>
            </w:pPr>
            <w:r w:rsidRPr="00AB0932">
              <w:rPr>
                <w:rFonts w:ascii="Times New Roman" w:hAnsi="Times New Roman" w:cs="Times New Roman"/>
                <w:b/>
                <w:bCs/>
                <w:sz w:val="27"/>
                <w:szCs w:val="27"/>
              </w:rPr>
              <w:t>Сила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w:t>
            </w:r>
          </w:p>
        </w:tc>
      </w:tr>
      <w:tr w:rsidR="00696848" w:rsidRPr="00AB0932">
        <w:trPr>
          <w:trHeight w:val="312"/>
        </w:trPr>
        <w:tc>
          <w:tcPr>
            <w:tcW w:w="1995"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523"/>
        </w:trPr>
        <w:tc>
          <w:tcPr>
            <w:tcW w:w="1995" w:type="dxa"/>
            <w:vMerge w:val="restart"/>
            <w:tcBorders>
              <w:left w:val="single" w:sz="4" w:space="0" w:color="auto"/>
              <w:right w:val="single" w:sz="4" w:space="0" w:color="auto"/>
            </w:tcBorders>
            <w:shd w:val="clear" w:color="auto" w:fill="FFFFFF"/>
          </w:tcPr>
          <w:p w:rsidR="00696848" w:rsidRPr="00AB0932" w:rsidRDefault="00696848" w:rsidP="00E4424F">
            <w:pPr>
              <w:spacing w:line="326" w:lineRule="exact"/>
              <w:ind w:right="540"/>
              <w:rPr>
                <w:rFonts w:ascii="Times New Roman" w:hAnsi="Times New Roman" w:cs="Times New Roman"/>
                <w:b/>
                <w:bCs/>
                <w:sz w:val="27"/>
                <w:szCs w:val="27"/>
              </w:rPr>
            </w:pPr>
            <w:r w:rsidRPr="00AB0932">
              <w:rPr>
                <w:rFonts w:ascii="Times New Roman" w:hAnsi="Times New Roman" w:cs="Times New Roman"/>
                <w:b/>
                <w:bCs/>
                <w:sz w:val="27"/>
                <w:szCs w:val="27"/>
              </w:rPr>
              <w:t>Техническе мастерство</w:t>
            </w:r>
          </w:p>
        </w:tc>
        <w:tc>
          <w:tcPr>
            <w:tcW w:w="3392"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02"/>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r>
      <w:tr w:rsidR="00696848" w:rsidRPr="00AB0932">
        <w:trPr>
          <w:trHeight w:val="835"/>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70</w:t>
            </w:r>
          </w:p>
        </w:tc>
      </w:tr>
      <w:tr w:rsidR="00696848" w:rsidRPr="00AB0932">
        <w:trPr>
          <w:trHeight w:val="614"/>
        </w:trPr>
        <w:tc>
          <w:tcPr>
            <w:tcW w:w="1995"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r>
      <w:tr w:rsidR="00696848" w:rsidRPr="00AB0932">
        <w:trPr>
          <w:trHeight w:val="624"/>
        </w:trPr>
        <w:tc>
          <w:tcPr>
            <w:tcW w:w="1995"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r>
    </w:tbl>
    <w:p w:rsidR="00696848" w:rsidRPr="00AB0932" w:rsidRDefault="00696848" w:rsidP="00801912">
      <w:pPr>
        <w:rPr>
          <w:rFonts w:ascii="Tahoma" w:hAnsi="Tahoma" w:cs="Tahoma"/>
          <w:b/>
          <w:bCs/>
          <w:sz w:val="28"/>
          <w:szCs w:val="28"/>
        </w:rPr>
      </w:pPr>
      <w:r w:rsidRPr="00AB0932">
        <w:rPr>
          <w:rFonts w:ascii="Tahoma" w:hAnsi="Tahoma" w:cs="Tahoma"/>
          <w:b/>
          <w:bCs/>
          <w:sz w:val="28"/>
          <w:szCs w:val="28"/>
        </w:rPr>
        <w:t xml:space="preserve">   </w:t>
      </w:r>
    </w:p>
    <w:p w:rsidR="00696848" w:rsidRPr="00AB0932" w:rsidRDefault="00696848" w:rsidP="00801912">
      <w:pPr>
        <w:spacing w:after="0" w:line="240" w:lineRule="auto"/>
        <w:rPr>
          <w:rFonts w:ascii="Times New Roman" w:hAnsi="Times New Roman" w:cs="Times New Roman"/>
          <w:sz w:val="28"/>
          <w:szCs w:val="28"/>
        </w:rPr>
      </w:pPr>
      <w:r w:rsidRPr="00AB0932">
        <w:rPr>
          <w:rFonts w:ascii="Tahoma" w:hAnsi="Tahoma" w:cs="Tahoma"/>
          <w:b/>
          <w:bCs/>
          <w:sz w:val="28"/>
          <w:szCs w:val="28"/>
        </w:rPr>
        <w:t xml:space="preserve">         </w:t>
      </w:r>
      <w:r w:rsidRPr="00AB0932">
        <w:rPr>
          <w:rFonts w:ascii="Times New Roman" w:hAnsi="Times New Roman" w:cs="Times New Roman"/>
          <w:sz w:val="28"/>
          <w:szCs w:val="28"/>
        </w:rPr>
        <w:t>Для прохождения итоговой аттестации необходимо</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28 баллов.</w:t>
      </w:r>
    </w:p>
    <w:p w:rsidR="00696848" w:rsidRPr="00AB0932" w:rsidRDefault="00696848" w:rsidP="00801912">
      <w:pPr>
        <w:spacing w:after="0" w:line="240" w:lineRule="auto"/>
        <w:rPr>
          <w:rFonts w:ascii="Times New Roman" w:hAnsi="Times New Roman" w:cs="Times New Roman"/>
          <w:sz w:val="28"/>
          <w:szCs w:val="28"/>
        </w:rPr>
      </w:pPr>
    </w:p>
    <w:p w:rsidR="00696848" w:rsidRDefault="00696848" w:rsidP="00801912">
      <w:pPr>
        <w:spacing w:line="360" w:lineRule="auto"/>
        <w:ind w:firstLine="709"/>
        <w:jc w:val="both"/>
        <w:rPr>
          <w:rFonts w:ascii="Times New Roman" w:hAnsi="Times New Roman" w:cs="Times New Roman"/>
          <w:b/>
          <w:bCs/>
          <w:sz w:val="28"/>
          <w:szCs w:val="28"/>
        </w:rPr>
      </w:pPr>
    </w:p>
    <w:p w:rsidR="00696848" w:rsidRPr="00AB0932" w:rsidRDefault="00696848" w:rsidP="00801912">
      <w:pPr>
        <w:spacing w:line="360" w:lineRule="auto"/>
        <w:ind w:firstLine="709"/>
        <w:jc w:val="both"/>
        <w:rPr>
          <w:rFonts w:ascii="Times New Roman" w:hAnsi="Times New Roman" w:cs="Times New Roman"/>
          <w:b/>
          <w:bCs/>
          <w:sz w:val="28"/>
          <w:szCs w:val="28"/>
        </w:rPr>
      </w:pPr>
      <w:r w:rsidRPr="00AB0932">
        <w:rPr>
          <w:rFonts w:ascii="Times New Roman" w:hAnsi="Times New Roman" w:cs="Times New Roman"/>
          <w:b/>
          <w:bCs/>
          <w:sz w:val="28"/>
          <w:szCs w:val="28"/>
        </w:rPr>
        <w:t>На этапе совершенствования спортивного мастерства:</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повышение функциональных возможностей организма спортсменов;</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поддержание высокого уровня спортивной мотивации;</w:t>
      </w:r>
    </w:p>
    <w:p w:rsidR="00696848"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сохранение здоровья спортсменов.</w:t>
      </w:r>
    </w:p>
    <w:p w:rsidR="00696848" w:rsidRPr="00AB0932" w:rsidRDefault="00696848" w:rsidP="0008327C">
      <w:pPr>
        <w:spacing w:after="0" w:line="240" w:lineRule="auto"/>
        <w:ind w:firstLine="709"/>
        <w:jc w:val="both"/>
        <w:rPr>
          <w:rFonts w:ascii="Times New Roman" w:hAnsi="Times New Roman" w:cs="Times New Roman"/>
          <w:sz w:val="28"/>
          <w:szCs w:val="28"/>
        </w:rPr>
      </w:pPr>
    </w:p>
    <w:p w:rsidR="00696848" w:rsidRPr="00B036AB" w:rsidRDefault="00696848" w:rsidP="00B036AB">
      <w:pPr>
        <w:autoSpaceDE w:val="0"/>
        <w:autoSpaceDN w:val="0"/>
        <w:adjustRightInd w:val="0"/>
        <w:rPr>
          <w:rFonts w:ascii="Times New Roman" w:hAnsi="Times New Roman" w:cs="Times New Roman"/>
          <w:sz w:val="28"/>
          <w:szCs w:val="28"/>
        </w:rPr>
      </w:pPr>
      <w:r w:rsidRPr="00B036AB">
        <w:rPr>
          <w:rFonts w:ascii="Times New Roman" w:hAnsi="Times New Roman" w:cs="Times New Roman"/>
          <w:b/>
          <w:bCs/>
          <w:sz w:val="28"/>
          <w:szCs w:val="28"/>
        </w:rPr>
        <w:t>НОРМАТИВЫ</w:t>
      </w:r>
      <w:r>
        <w:rPr>
          <w:rFonts w:ascii="Times New Roman" w:hAnsi="Times New Roman" w:cs="Times New Roman"/>
          <w:b/>
          <w:bCs/>
          <w:sz w:val="28"/>
          <w:szCs w:val="28"/>
        </w:rPr>
        <w:t xml:space="preserve"> </w:t>
      </w:r>
      <w:r w:rsidRPr="00B036AB">
        <w:rPr>
          <w:rFonts w:ascii="Times New Roman" w:hAnsi="Times New Roman" w:cs="Times New Roman"/>
          <w:b/>
          <w:bCs/>
          <w:sz w:val="28"/>
          <w:szCs w:val="28"/>
        </w:rPr>
        <w:t>ОБЩЕЙ ФИЗИЧЕСКОЙ</w:t>
      </w:r>
      <w:r w:rsidRPr="00B036AB">
        <w:rPr>
          <w:rFonts w:ascii="Times New Roman" w:hAnsi="Times New Roman" w:cs="Times New Roman"/>
          <w:sz w:val="28"/>
          <w:szCs w:val="28"/>
        </w:rPr>
        <w:t xml:space="preserve"> </w:t>
      </w:r>
      <w:r w:rsidRPr="00B036AB">
        <w:rPr>
          <w:rFonts w:ascii="Times New Roman" w:hAnsi="Times New Roman" w:cs="Times New Roman"/>
          <w:b/>
          <w:bCs/>
          <w:sz w:val="28"/>
          <w:szCs w:val="28"/>
        </w:rPr>
        <w:t>И СПЕЦИАЛЬНОЙ ФИЗИЧЕСКОЙ ПОДГОТОВКИ</w:t>
      </w:r>
      <w:r>
        <w:rPr>
          <w:rFonts w:ascii="Times New Roman" w:hAnsi="Times New Roman" w:cs="Times New Roman"/>
          <w:sz w:val="28"/>
          <w:szCs w:val="28"/>
        </w:rPr>
        <w:t xml:space="preserve"> </w:t>
      </w:r>
      <w:r w:rsidRPr="00B036AB">
        <w:rPr>
          <w:rFonts w:ascii="Times New Roman" w:hAnsi="Times New Roman" w:cs="Times New Roman"/>
          <w:b/>
          <w:bCs/>
          <w:sz w:val="28"/>
          <w:szCs w:val="28"/>
        </w:rPr>
        <w:t>ДЛЯ ЗАЧИСЛЕНИЯ В ГРУППЫ НА ЭТАПЕ СОВЕРШЕНСТВОВАНИЯ СПОРТИВНОГО МАСТЕРСТВА</w:t>
      </w: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56</w:t>
      </w:r>
    </w:p>
    <w:p w:rsidR="00696848" w:rsidRPr="00AB0932" w:rsidRDefault="00696848" w:rsidP="00801912">
      <w:pPr>
        <w:spacing w:line="274" w:lineRule="exact"/>
        <w:jc w:val="center"/>
        <w:rPr>
          <w:rFonts w:ascii="Times New Roman" w:hAnsi="Times New Roman" w:cs="Times New Roman"/>
          <w:b/>
          <w:bCs/>
          <w:sz w:val="23"/>
          <w:szCs w:val="23"/>
          <w:lang w:val="en-US" w:eastAsia="ru-RU"/>
        </w:rPr>
      </w:pPr>
    </w:p>
    <w:p w:rsidR="00696848" w:rsidRPr="00AB0932" w:rsidRDefault="00696848" w:rsidP="00801912">
      <w:pPr>
        <w:spacing w:line="274" w:lineRule="exact"/>
        <w:jc w:val="center"/>
        <w:rPr>
          <w:rFonts w:ascii="Times New Roman" w:hAnsi="Times New Roman" w:cs="Times New Roman"/>
          <w:b/>
          <w:bCs/>
          <w:sz w:val="23"/>
          <w:szCs w:val="23"/>
          <w:lang w:val="en-US"/>
        </w:rPr>
      </w:pPr>
    </w:p>
    <w:tbl>
      <w:tblPr>
        <w:tblW w:w="0" w:type="auto"/>
        <w:jc w:val="center"/>
        <w:tblLayout w:type="fixed"/>
        <w:tblCellMar>
          <w:left w:w="10" w:type="dxa"/>
          <w:right w:w="10" w:type="dxa"/>
        </w:tblCellMar>
        <w:tblLook w:val="00A0"/>
      </w:tblPr>
      <w:tblGrid>
        <w:gridCol w:w="2980"/>
        <w:gridCol w:w="3543"/>
        <w:gridCol w:w="3221"/>
      </w:tblGrid>
      <w:tr w:rsidR="00696848"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696848"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696848"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2,53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2,80 с)</w:t>
            </w:r>
          </w:p>
        </w:tc>
      </w:tr>
      <w:tr w:rsidR="00696848"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(не более 2,14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15 м с хода (не более 2,40 с)</w:t>
            </w:r>
          </w:p>
        </w:tc>
      </w:tr>
      <w:tr w:rsidR="00696848"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4,60с)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4,90 с)</w:t>
            </w:r>
          </w:p>
        </w:tc>
      </w:tr>
      <w:tr w:rsidR="00696848"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rPr>
                <w:rFonts w:ascii="Times New Roman" w:hAnsi="Times New Roman" w:cs="Times New Roman"/>
              </w:rPr>
            </w:pPr>
            <w:r w:rsidRPr="00AB0932">
              <w:rPr>
                <w:rFonts w:ascii="Times New Roman" w:hAnsi="Times New Roman" w:cs="Times New Roman"/>
              </w:rPr>
              <w:t>Бег на 30 м с хода (не более 4,30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30 м с хода (не более 4,55 с)</w:t>
            </w:r>
          </w:p>
          <w:p w:rsidR="00696848" w:rsidRPr="00AB0932" w:rsidRDefault="00696848" w:rsidP="00E4424F">
            <w:pPr>
              <w:ind w:right="900"/>
              <w:rPr>
                <w:rFonts w:ascii="Times New Roman" w:hAnsi="Times New Roman" w:cs="Times New Roman"/>
              </w:rPr>
            </w:pPr>
          </w:p>
        </w:tc>
      </w:tr>
      <w:tr w:rsidR="00696848"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2 м 10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1 м90 см)</w:t>
            </w:r>
          </w:p>
        </w:tc>
      </w:tr>
      <w:tr w:rsidR="00696848"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м60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м20 см)</w:t>
            </w:r>
          </w:p>
        </w:tc>
      </w:tr>
      <w:tr w:rsidR="00696848"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18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12 см)</w:t>
            </w:r>
          </w:p>
        </w:tc>
      </w:tr>
      <w:tr w:rsidR="00696848"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27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20 см)</w:t>
            </w:r>
          </w:p>
        </w:tc>
      </w:tr>
      <w:tr w:rsidR="00696848"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9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кгиз-за головы (не менее 6 м)</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Первый спортивный разряд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Первый спортивный разряд</w:t>
            </w:r>
          </w:p>
        </w:tc>
      </w:tr>
    </w:tbl>
    <w:p w:rsidR="00696848" w:rsidRPr="00AB0932" w:rsidRDefault="00696848" w:rsidP="00801912">
      <w:pPr>
        <w:spacing w:line="360" w:lineRule="auto"/>
        <w:jc w:val="both"/>
        <w:rPr>
          <w:rFonts w:ascii="Times New Roman" w:hAnsi="Times New Roman" w:cs="Times New Roman"/>
          <w:sz w:val="28"/>
          <w:szCs w:val="28"/>
          <w:lang w:val="en-US"/>
        </w:rPr>
      </w:pPr>
    </w:p>
    <w:p w:rsidR="00696848" w:rsidRPr="00AB0932" w:rsidRDefault="00696848" w:rsidP="0008327C">
      <w:pPr>
        <w:spacing w:after="0" w:line="240" w:lineRule="auto"/>
        <w:ind w:firstLine="709"/>
        <w:jc w:val="both"/>
        <w:rPr>
          <w:rFonts w:ascii="Times New Roman" w:hAnsi="Times New Roman" w:cs="Times New Roman"/>
          <w:b/>
          <w:bCs/>
          <w:sz w:val="28"/>
          <w:szCs w:val="28"/>
        </w:rPr>
      </w:pPr>
      <w:r w:rsidRPr="00AB0932">
        <w:rPr>
          <w:rFonts w:ascii="Times New Roman" w:hAnsi="Times New Roman" w:cs="Times New Roman"/>
          <w:b/>
          <w:bCs/>
          <w:sz w:val="28"/>
          <w:szCs w:val="28"/>
        </w:rPr>
        <w:t>На этапе высшего спортивного мастерства:</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достижение результатов уровня спортивных команд Российской Федерации;</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B036AB" w:rsidRDefault="00696848" w:rsidP="00B036AB">
      <w:pPr>
        <w:autoSpaceDE w:val="0"/>
        <w:autoSpaceDN w:val="0"/>
        <w:adjustRightInd w:val="0"/>
        <w:rPr>
          <w:rFonts w:ascii="Times New Roman" w:hAnsi="Times New Roman" w:cs="Times New Roman"/>
          <w:sz w:val="28"/>
          <w:szCs w:val="28"/>
        </w:rPr>
      </w:pPr>
      <w:r w:rsidRPr="00B036AB">
        <w:rPr>
          <w:rFonts w:ascii="Times New Roman" w:hAnsi="Times New Roman" w:cs="Times New Roman"/>
          <w:b/>
          <w:bCs/>
          <w:sz w:val="28"/>
          <w:szCs w:val="28"/>
        </w:rPr>
        <w:t>НОРМАТИВЫ ОБЩЕЙ ФИЗИЧЕСКОЙИ СПЕЦИАЛЬНОЙ ФИЗИЧЕСКОЙ ПОДГОТОВКИДЛЯ ЗАЧИСЛЕНИЯ В ГРУППЫ НА ЭТАПЕ ВЫСШЕГО СПОРТИВНОГО МАСТЕРСТВА</w:t>
      </w:r>
    </w:p>
    <w:p w:rsidR="00696848" w:rsidRPr="00B036AB" w:rsidRDefault="00696848" w:rsidP="00801912">
      <w:pPr>
        <w:spacing w:line="274" w:lineRule="exact"/>
        <w:jc w:val="center"/>
        <w:rPr>
          <w:rFonts w:ascii="Times New Roman" w:hAnsi="Times New Roman" w:cs="Times New Roman"/>
          <w:b/>
          <w:bCs/>
          <w:sz w:val="23"/>
          <w:szCs w:val="23"/>
          <w:lang w:eastAsia="ru-RU"/>
        </w:rPr>
      </w:pP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57</w:t>
      </w:r>
    </w:p>
    <w:p w:rsidR="00696848" w:rsidRPr="00AB0932" w:rsidRDefault="00696848" w:rsidP="00801912">
      <w:pPr>
        <w:spacing w:line="274" w:lineRule="exact"/>
        <w:jc w:val="center"/>
        <w:rPr>
          <w:rFonts w:ascii="Times New Roman" w:hAnsi="Times New Roman" w:cs="Times New Roman"/>
          <w:b/>
          <w:bCs/>
          <w:sz w:val="23"/>
          <w:szCs w:val="23"/>
          <w:lang w:val="en-US"/>
        </w:rPr>
      </w:pPr>
    </w:p>
    <w:tbl>
      <w:tblPr>
        <w:tblW w:w="0" w:type="auto"/>
        <w:jc w:val="center"/>
        <w:tblLayout w:type="fixed"/>
        <w:tblCellMar>
          <w:left w:w="10" w:type="dxa"/>
          <w:right w:w="10" w:type="dxa"/>
        </w:tblCellMar>
        <w:tblLook w:val="00A0"/>
      </w:tblPr>
      <w:tblGrid>
        <w:gridCol w:w="2980"/>
        <w:gridCol w:w="3543"/>
        <w:gridCol w:w="3221"/>
      </w:tblGrid>
      <w:tr w:rsidR="00696848"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696848"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696848"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2,35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2,53с)</w:t>
            </w:r>
          </w:p>
        </w:tc>
      </w:tr>
      <w:tr w:rsidR="00696848"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(не более 1,93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15 м с хода (не более 2,14с)</w:t>
            </w:r>
          </w:p>
        </w:tc>
      </w:tr>
      <w:tr w:rsidR="00696848"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4,24с)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4,60с)</w:t>
            </w:r>
          </w:p>
        </w:tc>
      </w:tr>
      <w:tr w:rsidR="00696848"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rPr>
                <w:rFonts w:ascii="Times New Roman" w:hAnsi="Times New Roman" w:cs="Times New Roman"/>
              </w:rPr>
            </w:pPr>
            <w:r w:rsidRPr="00AB0932">
              <w:rPr>
                <w:rFonts w:ascii="Times New Roman" w:hAnsi="Times New Roman" w:cs="Times New Roman"/>
              </w:rPr>
              <w:t>Бег на 30 м с хода (не более 3,88с)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30 м с хода (не более 4,30 с)</w:t>
            </w:r>
          </w:p>
          <w:p w:rsidR="00696848" w:rsidRPr="00AB0932" w:rsidRDefault="00696848" w:rsidP="00E4424F">
            <w:pPr>
              <w:ind w:right="900"/>
              <w:rPr>
                <w:rFonts w:ascii="Times New Roman" w:hAnsi="Times New Roman" w:cs="Times New Roman"/>
              </w:rPr>
            </w:pPr>
          </w:p>
        </w:tc>
      </w:tr>
      <w:tr w:rsidR="00696848"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2 м 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2 м10 см)</w:t>
            </w:r>
          </w:p>
        </w:tc>
      </w:tr>
      <w:tr w:rsidR="00696848"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7 м50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м60 см)</w:t>
            </w:r>
          </w:p>
        </w:tc>
      </w:tr>
      <w:tr w:rsidR="00696848"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29см)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18 см)</w:t>
            </w:r>
          </w:p>
        </w:tc>
      </w:tr>
      <w:tr w:rsidR="00696848"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40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27 см)</w:t>
            </w:r>
          </w:p>
        </w:tc>
      </w:tr>
      <w:tr w:rsidR="00696848"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12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кгиз-за головы (не менее 9 м)</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Кандидат в мастера спорта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Кандидат в мастера спорта</w:t>
            </w:r>
          </w:p>
        </w:tc>
      </w:tr>
    </w:tbl>
    <w:p w:rsidR="00696848" w:rsidRDefault="00696848" w:rsidP="00801912">
      <w:pPr>
        <w:spacing w:line="274" w:lineRule="exact"/>
        <w:jc w:val="center"/>
        <w:rPr>
          <w:rFonts w:ascii="Times New Roman" w:hAnsi="Times New Roman" w:cs="Times New Roman"/>
          <w:sz w:val="28"/>
          <w:szCs w:val="28"/>
        </w:rPr>
      </w:pPr>
    </w:p>
    <w:p w:rsidR="00696848" w:rsidRPr="002D5102" w:rsidRDefault="00696848" w:rsidP="001D278F">
      <w:pPr>
        <w:spacing w:after="0" w:line="360" w:lineRule="auto"/>
        <w:rPr>
          <w:rFonts w:ascii="Times New Roman" w:hAnsi="Times New Roman" w:cs="Times New Roman"/>
          <w:b/>
          <w:bCs/>
          <w:sz w:val="28"/>
          <w:szCs w:val="28"/>
        </w:rPr>
      </w:pPr>
      <w:r w:rsidRPr="002D5102">
        <w:rPr>
          <w:rFonts w:ascii="Times New Roman" w:hAnsi="Times New Roman" w:cs="Times New Roman"/>
          <w:b/>
          <w:bCs/>
          <w:sz w:val="28"/>
          <w:szCs w:val="28"/>
        </w:rPr>
        <w:t xml:space="preserve">              </w:t>
      </w:r>
      <w:r w:rsidRPr="002D5102">
        <w:rPr>
          <w:rFonts w:ascii="Times New Roman" w:hAnsi="Times New Roman" w:cs="Times New Roman"/>
          <w:b/>
          <w:bCs/>
          <w:sz w:val="28"/>
          <w:szCs w:val="28"/>
          <w:lang w:val="en-US"/>
        </w:rPr>
        <w:t>IV</w:t>
      </w:r>
      <w:r w:rsidRPr="002D5102">
        <w:rPr>
          <w:rFonts w:ascii="Times New Roman" w:hAnsi="Times New Roman" w:cs="Times New Roman"/>
          <w:b/>
          <w:bCs/>
          <w:sz w:val="28"/>
          <w:szCs w:val="28"/>
        </w:rPr>
        <w:t xml:space="preserve"> ИНФОРМАЦИОННОЕ ОБЕСПЕЧЕНИЕ ПРОГРАММЫ</w:t>
      </w:r>
    </w:p>
    <w:p w:rsidR="00696848" w:rsidRPr="00B036AB" w:rsidRDefault="00696848" w:rsidP="009861D5">
      <w:pPr>
        <w:spacing w:after="0" w:line="360" w:lineRule="auto"/>
        <w:jc w:val="both"/>
        <w:rPr>
          <w:rFonts w:ascii="Times New Roman" w:hAnsi="Times New Roman" w:cs="Times New Roman"/>
          <w:sz w:val="28"/>
          <w:szCs w:val="28"/>
        </w:rPr>
      </w:pPr>
      <w:r w:rsidRPr="00B036AB">
        <w:rPr>
          <w:rFonts w:ascii="Times New Roman" w:hAnsi="Times New Roman" w:cs="Times New Roman"/>
          <w:sz w:val="28"/>
          <w:szCs w:val="28"/>
        </w:rPr>
        <w:t>Список литературных источников, рекомендуемых при реализации Программы:</w:t>
      </w:r>
    </w:p>
    <w:p w:rsidR="00696848" w:rsidRPr="002D5102" w:rsidRDefault="00696848" w:rsidP="009861D5">
      <w:pPr>
        <w:shd w:val="clear" w:color="auto" w:fill="FFFFFF"/>
        <w:spacing w:after="0" w:line="240" w:lineRule="auto"/>
        <w:jc w:val="center"/>
        <w:rPr>
          <w:rFonts w:ascii="Times New Roman" w:hAnsi="Times New Roman" w:cs="Times New Roman"/>
          <w:b/>
          <w:bCs/>
          <w:sz w:val="28"/>
          <w:szCs w:val="28"/>
          <w:lang w:eastAsia="ru-RU"/>
        </w:rPr>
      </w:pPr>
      <w:r w:rsidRPr="00B036AB">
        <w:rPr>
          <w:rFonts w:ascii="Times New Roman" w:hAnsi="Times New Roman" w:cs="Times New Roman"/>
          <w:sz w:val="28"/>
          <w:szCs w:val="28"/>
          <w:lang w:eastAsia="ru-RU"/>
        </w:rPr>
        <w:t xml:space="preserve"> </w:t>
      </w:r>
      <w:r w:rsidRPr="002D5102">
        <w:rPr>
          <w:rFonts w:ascii="Times New Roman" w:hAnsi="Times New Roman" w:cs="Times New Roman"/>
          <w:b/>
          <w:bCs/>
          <w:sz w:val="28"/>
          <w:szCs w:val="28"/>
          <w:lang w:eastAsia="ru-RU"/>
        </w:rPr>
        <w:t>Учебная литература для педагогов:</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 П.А. Рудик, А.Ц. Пуни, Н.А. Худадов «Психологическая подготовка спортсменов различных видов спорта к соревнованиям» Изд-во «Физкультура и спорт».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П.А. Рудик «Психология спорта» Государственное издательство «Физкультура и  спорт».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 П.А. Рудик, А.Ц. Пуни «Психологическая подготовка спортсмена» Изд-во «Физкультура и спорт». Москва 1965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 Брайент ДЖ, Кретти «Психология в современном спорте» Изд-во «Физкультура и спорт». Москва 1978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 М.Л. Линейкий «Внушение и мы» Изд-во «Знание». Москва 1983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6. В. Параносич, Л. Лазаревич «Психодинамика спортивной группы» (советы тренеру) Изд-во «Физкультура и спорт».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7. Н.Н. Романов « Физическая культура и спорт - в быт народа» Изд – во « Физкультура и спорт» Москва 1962</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8. В.М. Выдрин « Спорт в современном обществе» Изд – во « Физкультура и спорт» Москва 1980 медицине.</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9. В.П. Филин, Н.А. Фомин « Основы юношеского спорта» Изд-во «Физкультура и спорт». Москва 1980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10. В.Г. Фролов, Г.П. Юрко « Физкультурные занятия на воздухе с детьми дошкольного возраста» Изд – во « Просвещение». Москва 1983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11. Под общей редакцией В.И. Козловского перевод статей венгерских авторов Б. Вирцер « Подготовка футболистов» Изд-во «Физкультура и спорт».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12. Н.В. Зимкин « Физиологическая характеристика и методы определения выносливости в спорте»</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Изд-во «Физкультура и спорт». Москва 1972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13. В.Ю. Верхошанский « Основы специальной соловой подготовки в спорте» Изд-во «Физкультура и спорт».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14. А.О.Романов « Учебник спортсмена» Изд-во «Физкультура и спорт». Москва 1964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15. « Физическое воспитание учащихся в профтехучилищах» Изд – во « Высшая школа»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16. А.П. Колтановкий « Методические рекомендации 2» ( для физкультурно – оздоровительных занятий населения по месту жительства выпуск 2) Изд – во: «Государственный комитет РСФСР по физической культуре и спорту Российский республиканский совет ВДФСО профсоюзов» Москва 1989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17. А.М. Грсис « Родители – трениры, партнеры, судьи». Изд-во «Физкультура и спорт». Москва 1976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18. М.Г. Каменцер « Спортшкола в школе». Изд-во «Физкультура и спорт». Москва 1985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19. С.Н. Андреев «Играй в мини- футбол» Изд – во « Советский спорт» Москва 1989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20. Петр Благуш « К теории тестирования двигательных способностей» Изд – во: «Физкультура и спорт». Москва 1982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21. В.П. Филина « Скоростно – силова подготовка юных спортсменов» Изд – во: «Физкультура и спорт».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22. К. Гриндлер, Х. Пальке, Х. Хеммо « Техническая и тактическая подготовка футболистов» Изд – во: «Физкультура и спорт». Москва 1976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23. В.П. Филин « Вопросы юношеского спорта» Изд – во: «Физкультура и спорт». Москва 1967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24. А.П. Лаптев, А.А. Сучилина « Юный футболист» Изд – во: «Физкультура и спорт». Москва 1983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25. А. Исаев, Ю. Лукашин. « Футбол» Изд – во: «Физкультура и спорт». Москва 1967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26. Утверждена комитетом по физической культуре и спорту при Совете Министров СССР «Футбол» программа для детско – юношеских школ и специализированных детско – юношеских школ олимпийского резерва Изд – во: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27. Сектор футбола и хоккея « Учебно – тренировочная работа по футболу в коллективе физкультуры» Изд – во: Москва 1961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28. Фонд национальная академия футбола. С.В. Голомазов, Б.Г. Чирва «Теория и методика футбола. ТОМ 1. Техника игры»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29. Фонд национальная академия футбола. Альманах «пособие для футбольных тренеров»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30. Шон Грин « Программа юношеских тренировок. Тренировки в возрасте 5-8 лет.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31. Шон Грин « Программа юношеских тренировок. Тренировки в возрасте 9-12 лет. Изд-во: ООО «РА Квартал» Фонд «Национальная академия футбола», 2009 г.</w:t>
      </w:r>
    </w:p>
    <w:p w:rsidR="00696848" w:rsidRDefault="00696848" w:rsidP="009861D5">
      <w:pPr>
        <w:shd w:val="clear" w:color="auto" w:fill="FFFFFF"/>
        <w:spacing w:after="0" w:line="240" w:lineRule="auto"/>
        <w:rPr>
          <w:rFonts w:ascii="Times New Roman" w:hAnsi="Times New Roman" w:cs="Times New Roman"/>
          <w:sz w:val="28"/>
          <w:szCs w:val="28"/>
        </w:rPr>
      </w:pPr>
      <w:r w:rsidRPr="00B036AB">
        <w:rPr>
          <w:rFonts w:ascii="Times New Roman" w:hAnsi="Times New Roman" w:cs="Times New Roman"/>
          <w:color w:val="000000"/>
          <w:sz w:val="28"/>
          <w:szCs w:val="28"/>
          <w:lang w:eastAsia="ru-RU"/>
        </w:rPr>
        <w:t>32. Шон Грин « Программа юношеских тренировок. Тренировки в возрасте 13-16 лет. Изд-во: ООО «РА Квартал» Фонд «Национальная академия футбола», 2009 г.</w:t>
      </w:r>
      <w:r w:rsidRPr="00B036AB">
        <w:rPr>
          <w:rFonts w:ascii="Times New Roman" w:hAnsi="Times New Roman" w:cs="Times New Roman"/>
          <w:sz w:val="28"/>
          <w:szCs w:val="28"/>
        </w:rPr>
        <w:t xml:space="preserve"> </w:t>
      </w:r>
    </w:p>
    <w:p w:rsidR="00696848" w:rsidRDefault="00696848" w:rsidP="009861D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33. А.Кузнецов «Футбол» Профиздат, Москва 2011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sz w:val="28"/>
          <w:szCs w:val="28"/>
        </w:rPr>
        <w:t>3</w:t>
      </w:r>
      <w:r>
        <w:rPr>
          <w:rFonts w:ascii="Times New Roman" w:hAnsi="Times New Roman" w:cs="Times New Roman"/>
          <w:sz w:val="28"/>
          <w:szCs w:val="28"/>
        </w:rPr>
        <w:t>4</w:t>
      </w:r>
      <w:r w:rsidRPr="00B036AB">
        <w:rPr>
          <w:rFonts w:ascii="Times New Roman" w:hAnsi="Times New Roman" w:cs="Times New Roman"/>
          <w:sz w:val="28"/>
          <w:szCs w:val="28"/>
        </w:rPr>
        <w:t>.Поурочная  Программа Подготовки  юных Футболистов  6 – 9 ЛЕТ.                                       Авторы: Годик М.А., Мосягин С.М., Швыков И.А., Котенко Н.В.                                         3</w:t>
      </w:r>
      <w:r>
        <w:rPr>
          <w:rFonts w:ascii="Times New Roman" w:hAnsi="Times New Roman" w:cs="Times New Roman"/>
          <w:sz w:val="28"/>
          <w:szCs w:val="28"/>
        </w:rPr>
        <w:t>5</w:t>
      </w:r>
      <w:r w:rsidRPr="00B036AB">
        <w:rPr>
          <w:rFonts w:ascii="Times New Roman" w:hAnsi="Times New Roman" w:cs="Times New Roman"/>
          <w:sz w:val="28"/>
          <w:szCs w:val="28"/>
        </w:rPr>
        <w:t xml:space="preserve">.Программа Подготовки  Футболистов  10– 14 лет .                                         Министерство спорта, РФС, НФС, Адидас.         </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w:t>
      </w:r>
    </w:p>
    <w:p w:rsidR="00696848" w:rsidRPr="002D5102" w:rsidRDefault="00696848" w:rsidP="009861D5">
      <w:pPr>
        <w:shd w:val="clear" w:color="auto" w:fill="FFFFFF"/>
        <w:spacing w:after="0" w:line="240" w:lineRule="auto"/>
        <w:jc w:val="center"/>
        <w:rPr>
          <w:rFonts w:ascii="Times New Roman" w:hAnsi="Times New Roman" w:cs="Times New Roman"/>
          <w:b/>
          <w:bCs/>
          <w:color w:val="000000"/>
          <w:sz w:val="28"/>
          <w:szCs w:val="28"/>
          <w:lang w:eastAsia="ru-RU"/>
        </w:rPr>
      </w:pPr>
      <w:r w:rsidRPr="002D5102">
        <w:rPr>
          <w:rFonts w:ascii="Times New Roman" w:hAnsi="Times New Roman" w:cs="Times New Roman"/>
          <w:b/>
          <w:bCs/>
          <w:color w:val="000000"/>
          <w:sz w:val="28"/>
          <w:szCs w:val="28"/>
          <w:lang w:eastAsia="ru-RU"/>
        </w:rPr>
        <w:t>Учебная литература для обучающихся:</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38. Фонд национальная академия футбола. Б.Г. Чирва «Футбол. Игровые упражнения при сближенных воротах для тренировки техники игры»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39. Фонд национальная академия футбола. С.В. Голомазов, Б.Г. Чирва «Футбол. Тренировка вратарями ловли и отражения мячей «на противоходе» и «на два темпа»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40. Фонд национальная академия футбола. С.В. Голомазов, Б.Г. Чирва «Футбол. Антиципация в игре вратарей»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41. Фонд национальная академия футбола. Массимо Люкези «Футбол. Анализ тактики атакующих действий»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42. Фонд национальная академия футбола. Массимо Люкези «Обучение системе игры 4-3-3»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43. Фонд национальная академия футбола. Б.Г. Чирва «Футбол. Концепция технической и тактической подготовки футболистов»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44. Фонд национальная академия футбола. Робин Джоунс, Том Трэнтер «Футбол. Тактика защиты и нападения»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45. Фонд национальная академия футбола. А.А. Сорокин, И.С. Комолов, Д.Б. Никитюк «Организация спортивного питания юных футболистов»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46. Майкл Бил « 140 игровых упражнений. Игра в численном неравенстве и завершение атаки».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47. Мартин Бидзинский « Искусство первого касания мяча. Как подготовить техничного футболиста».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48. Шон Грин «Программа юношеских тренировок. Тренировка Вратарей».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49. Хан Бергер «Уроки футбола для молодежи 6-11 лет. Овладеть мячом и учиться играть в команде».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50. Хан Бергер «Уроки футбола для молодежи 12-13 лет. Обучение с базовых задач. Матч 11х11».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51. Хан Бергер «Уроки футбола для молодежи 14-15 лет. Распределение основных задач внутри команды».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52. Хан Бергер «Уроки футбола для молодежи 16-19 лет. Учиться играть в команде. Побеждать командой».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jc w:val="center"/>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 </w:t>
      </w:r>
      <w:r w:rsidRPr="002D5102">
        <w:rPr>
          <w:rFonts w:ascii="Times New Roman" w:hAnsi="Times New Roman" w:cs="Times New Roman"/>
          <w:b/>
          <w:bCs/>
          <w:color w:val="000000"/>
          <w:sz w:val="28"/>
          <w:szCs w:val="28"/>
          <w:lang w:eastAsia="ru-RU"/>
        </w:rPr>
        <w:t>Рекомендуемая литература.</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 Футбол. Проект. Программа и методические рекомендации для учебно-</w:t>
      </w:r>
      <w:r w:rsidRPr="00B036AB">
        <w:rPr>
          <w:rFonts w:ascii="Times New Roman" w:hAnsi="Times New Roman" w:cs="Times New Roman"/>
          <w:color w:val="000000"/>
          <w:sz w:val="28"/>
          <w:szCs w:val="28"/>
          <w:lang w:eastAsia="ru-RU"/>
        </w:rPr>
        <w:softHyphen/>
        <w:t>тренировочной работы спортивных школ - М., РФС, 1993г.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Футбол: учебник для институтов физической культуры - под ред. Полижкиса М.С., Выжгина В.А. - М., Физкультура, образование и наука, 1999г.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 Теория методика Физического воспитания - учебник для институтов. Физкультура - под общей редакцией JI.II. Матвеева, А.11овикова, 2-е изд., М., ФиС, 1986г.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 Футбол: поурочная программа для учебно-тренировочных групп и групп спортивного совершенствования ДЮСШ и СДЮСШОР, Главное управление научно- методической работы, - М., 1986г.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 Бриль М.С. Отбор в спортивных играх, М., ФиС, 1980г.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6. Гагаева Г.М., Психология футбола, М., ФиС, 1969г.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7. Коротков И.М. Подвижные игры в занятиях спортом М., ФиС, 1981г.,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8. Филин В.П., Фомин Н.А. Основы юношеского спорта. М.. ФиС, 1980г.,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9. Филин В.П. Воспитание физических качеств у юных спортсменов - М., 1974г.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10. Гриндлер К. и др. - техническая и тактическая подготовка футболистов, пер. с немецкого - М., ФиС, 1976г.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p>
    <w:p w:rsidR="00696848" w:rsidRPr="002D5102" w:rsidRDefault="00696848" w:rsidP="009861D5">
      <w:pPr>
        <w:shd w:val="clear" w:color="auto" w:fill="FFFFFF"/>
        <w:spacing w:after="0" w:line="240" w:lineRule="auto"/>
        <w:rPr>
          <w:rFonts w:ascii="Times New Roman" w:hAnsi="Times New Roman" w:cs="Times New Roman"/>
          <w:sz w:val="28"/>
          <w:szCs w:val="28"/>
          <w:lang w:eastAsia="ru-RU"/>
        </w:rPr>
      </w:pPr>
      <w:r w:rsidRPr="00B036AB">
        <w:rPr>
          <w:rFonts w:ascii="Times New Roman" w:hAnsi="Times New Roman" w:cs="Times New Roman"/>
          <w:color w:val="000000"/>
          <w:sz w:val="28"/>
          <w:szCs w:val="28"/>
          <w:lang w:eastAsia="ru-RU"/>
        </w:rPr>
        <w:t>Перечень Интернет-ресурсов</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2D5102">
        <w:rPr>
          <w:rFonts w:ascii="Times New Roman" w:hAnsi="Times New Roman" w:cs="Times New Roman"/>
          <w:sz w:val="28"/>
          <w:szCs w:val="28"/>
          <w:lang w:eastAsia="ru-RU"/>
        </w:rPr>
        <w:t>1) Консультант Плюс </w:t>
      </w:r>
      <w:hyperlink r:id="rId9" w:history="1">
        <w:r w:rsidRPr="002D5102">
          <w:rPr>
            <w:rFonts w:ascii="Times New Roman" w:hAnsi="Times New Roman" w:cs="Times New Roman"/>
            <w:sz w:val="28"/>
            <w:szCs w:val="28"/>
            <w:u w:val="single"/>
            <w:lang w:eastAsia="ru-RU"/>
          </w:rPr>
          <w:t>http://www.consultant.ru/</w:t>
        </w:r>
      </w:hyperlink>
      <w:r w:rsidRPr="00B036AB">
        <w:rPr>
          <w:rFonts w:ascii="Times New Roman" w:hAnsi="Times New Roman" w:cs="Times New Roman"/>
          <w:color w:val="000000"/>
          <w:sz w:val="28"/>
          <w:szCs w:val="28"/>
          <w:lang w:eastAsia="ru-RU"/>
        </w:rPr>
        <w:t>:</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Федеральный закон от 29.12.2012 г. № 273-ФЗ «Об образовании в Российской Федерации»;</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Федеральный закон от 04.12.2007 г. № 329-ФЗ «О физической культуре и спорте в Российской Федерации»;</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Министерство спорта Российской Федерации </w:t>
      </w:r>
      <w:hyperlink r:id="rId10" w:history="1">
        <w:r w:rsidRPr="002D5102">
          <w:rPr>
            <w:rFonts w:ascii="Times New Roman" w:hAnsi="Times New Roman" w:cs="Times New Roman"/>
            <w:sz w:val="28"/>
            <w:szCs w:val="28"/>
            <w:u w:val="single"/>
            <w:lang w:eastAsia="ru-RU"/>
          </w:rPr>
          <w:t>http://www.minsport.gov.ru</w:t>
        </w:r>
      </w:hyperlink>
      <w:r w:rsidRPr="00B036AB">
        <w:rPr>
          <w:rFonts w:ascii="Times New Roman" w:hAnsi="Times New Roman" w:cs="Times New Roman"/>
          <w:color w:val="000000"/>
          <w:sz w:val="28"/>
          <w:szCs w:val="28"/>
          <w:lang w:eastAsia="ru-RU"/>
        </w:rPr>
        <w:t xml:space="preserve"> 3)</w:t>
      </w:r>
      <w:r w:rsidRPr="00B036AB">
        <w:rPr>
          <w:rFonts w:ascii="Times New Roman" w:hAnsi="Times New Roman" w:cs="Times New Roman"/>
          <w:sz w:val="28"/>
          <w:szCs w:val="28"/>
        </w:rPr>
        <w:t>Официальный интернет-сайт РУСАДА [Электронный ресурс] (http://www.rusada.ru/).</w:t>
      </w:r>
    </w:p>
    <w:p w:rsidR="00696848" w:rsidRPr="00B036AB" w:rsidRDefault="00696848" w:rsidP="009861D5">
      <w:pPr>
        <w:spacing w:after="0" w:line="240" w:lineRule="auto"/>
        <w:jc w:val="both"/>
        <w:rPr>
          <w:rFonts w:ascii="Times New Roman" w:hAnsi="Times New Roman" w:cs="Times New Roman"/>
          <w:sz w:val="28"/>
          <w:szCs w:val="28"/>
        </w:rPr>
      </w:pPr>
      <w:r w:rsidRPr="00B036AB">
        <w:rPr>
          <w:rFonts w:ascii="Times New Roman" w:hAnsi="Times New Roman" w:cs="Times New Roman"/>
          <w:sz w:val="28"/>
          <w:szCs w:val="28"/>
        </w:rPr>
        <w:t>4)Официальный интернет-сайт ВАДА [Электронный ресурс] (http://www.wada-ama.org/).</w:t>
      </w:r>
    </w:p>
    <w:p w:rsidR="00696848" w:rsidRPr="00B036AB" w:rsidRDefault="00696848" w:rsidP="009861D5">
      <w:pPr>
        <w:spacing w:after="0" w:line="240" w:lineRule="auto"/>
        <w:jc w:val="both"/>
        <w:rPr>
          <w:rFonts w:ascii="Times New Roman" w:hAnsi="Times New Roman" w:cs="Times New Roman"/>
          <w:sz w:val="28"/>
          <w:szCs w:val="28"/>
        </w:rPr>
      </w:pPr>
      <w:r w:rsidRPr="00B036AB">
        <w:rPr>
          <w:rFonts w:ascii="Times New Roman" w:hAnsi="Times New Roman" w:cs="Times New Roman"/>
          <w:sz w:val="28"/>
          <w:szCs w:val="28"/>
        </w:rPr>
        <w:t>5)Официальный сайт научно-теоретического журнала «Теория и практика физической культуры» [Электронный ресурс] (http://lib.sportedu.ru/).</w:t>
      </w:r>
    </w:p>
    <w:p w:rsidR="00696848" w:rsidRPr="00B036AB" w:rsidRDefault="00696848" w:rsidP="001D278F">
      <w:pPr>
        <w:pStyle w:val="ListParagraph"/>
        <w:spacing w:after="0" w:line="240" w:lineRule="auto"/>
        <w:ind w:left="0" w:firstLine="709"/>
        <w:jc w:val="both"/>
        <w:rPr>
          <w:rFonts w:ascii="Times New Roman" w:hAnsi="Times New Roman" w:cs="Times New Roman"/>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1D278F">
      <w:pPr>
        <w:pStyle w:val="ListParagraph"/>
        <w:spacing w:after="0" w:line="240" w:lineRule="auto"/>
        <w:ind w:left="0" w:firstLine="709"/>
        <w:jc w:val="both"/>
        <w:rPr>
          <w:rFonts w:ascii="Times New Roman" w:hAnsi="Times New Roman" w:cs="Times New Roman"/>
          <w:b/>
          <w:bCs/>
          <w:sz w:val="28"/>
          <w:szCs w:val="28"/>
        </w:rPr>
      </w:pPr>
    </w:p>
    <w:p w:rsidR="00696848" w:rsidRDefault="00696848" w:rsidP="00801912">
      <w:pPr>
        <w:spacing w:after="0" w:line="360" w:lineRule="auto"/>
        <w:ind w:firstLine="709"/>
        <w:jc w:val="both"/>
        <w:rPr>
          <w:rFonts w:ascii="Times New Roman" w:hAnsi="Times New Roman" w:cs="Times New Roman"/>
          <w:sz w:val="28"/>
          <w:szCs w:val="28"/>
        </w:rPr>
        <w:sectPr w:rsidR="00696848" w:rsidSect="009861D5">
          <w:pgSz w:w="11906" w:h="16838"/>
          <w:pgMar w:top="1134" w:right="707" w:bottom="1134" w:left="851" w:header="708" w:footer="708" w:gutter="0"/>
          <w:cols w:space="708"/>
          <w:docGrid w:linePitch="360"/>
        </w:sectPr>
      </w:pPr>
    </w:p>
    <w:p w:rsidR="00696848" w:rsidRPr="00801912" w:rsidRDefault="00696848" w:rsidP="00FC472A">
      <w:pPr>
        <w:spacing w:after="0" w:line="360" w:lineRule="auto"/>
        <w:ind w:firstLine="709"/>
        <w:jc w:val="center"/>
        <w:rPr>
          <w:rFonts w:ascii="Times New Roman" w:hAnsi="Times New Roman" w:cs="Times New Roman"/>
          <w:color w:val="7030A0"/>
          <w:sz w:val="28"/>
          <w:szCs w:val="28"/>
        </w:rPr>
      </w:pPr>
    </w:p>
    <w:sectPr w:rsidR="00696848" w:rsidRPr="00801912" w:rsidSect="009A54A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48" w:rsidRDefault="00696848" w:rsidP="00FB5F70">
      <w:pPr>
        <w:spacing w:after="0" w:line="240" w:lineRule="auto"/>
      </w:pPr>
      <w:r>
        <w:separator/>
      </w:r>
    </w:p>
  </w:endnote>
  <w:endnote w:type="continuationSeparator" w:id="1">
    <w:p w:rsidR="00696848" w:rsidRDefault="00696848" w:rsidP="00FB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48" w:rsidRPr="00020441" w:rsidRDefault="00696848" w:rsidP="009D3B21">
    <w:pPr>
      <w:pStyle w:val="Footer"/>
      <w:jc w:val="center"/>
      <w:rPr>
        <w:rFonts w:ascii="Times New Roman" w:hAnsi="Times New Roman" w:cs="Times New Roman"/>
        <w:sz w:val="28"/>
        <w:szCs w:val="28"/>
      </w:rPr>
    </w:pPr>
    <w:r w:rsidRPr="00436BCB">
      <w:rPr>
        <w:rFonts w:ascii="Times New Roman" w:hAnsi="Times New Roman" w:cs="Times New Roman"/>
        <w:sz w:val="28"/>
        <w:szCs w:val="28"/>
      </w:rPr>
      <w:fldChar w:fldCharType="begin"/>
    </w:r>
    <w:r w:rsidRPr="00436BCB">
      <w:rPr>
        <w:rFonts w:ascii="Times New Roman" w:hAnsi="Times New Roman" w:cs="Times New Roman"/>
        <w:sz w:val="28"/>
        <w:szCs w:val="28"/>
      </w:rPr>
      <w:instrText>PAGE   \* MERGEFORMAT</w:instrText>
    </w:r>
    <w:r w:rsidRPr="00436BCB">
      <w:rPr>
        <w:rFonts w:ascii="Times New Roman" w:hAnsi="Times New Roman" w:cs="Times New Roman"/>
        <w:sz w:val="28"/>
        <w:szCs w:val="28"/>
      </w:rPr>
      <w:fldChar w:fldCharType="separate"/>
    </w:r>
    <w:r>
      <w:rPr>
        <w:rFonts w:ascii="Times New Roman" w:hAnsi="Times New Roman" w:cs="Times New Roman"/>
        <w:noProof/>
        <w:sz w:val="28"/>
        <w:szCs w:val="28"/>
      </w:rPr>
      <w:t>4</w:t>
    </w:r>
    <w:r w:rsidRPr="00436BCB">
      <w:rPr>
        <w:rFonts w:ascii="Times New Roman" w:hAnsi="Times New Roman" w:cs="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48" w:rsidRDefault="0069684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696848" w:rsidRDefault="006968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48" w:rsidRDefault="00696848" w:rsidP="00FB5F70">
      <w:pPr>
        <w:spacing w:after="0" w:line="240" w:lineRule="auto"/>
      </w:pPr>
      <w:r>
        <w:separator/>
      </w:r>
    </w:p>
  </w:footnote>
  <w:footnote w:type="continuationSeparator" w:id="1">
    <w:p w:rsidR="00696848" w:rsidRDefault="00696848" w:rsidP="00FB5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BB1"/>
    <w:multiLevelType w:val="multilevel"/>
    <w:tmpl w:val="8C1ECB3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08246F54"/>
    <w:multiLevelType w:val="multilevel"/>
    <w:tmpl w:val="64602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197206"/>
    <w:multiLevelType w:val="hybridMultilevel"/>
    <w:tmpl w:val="64E2A1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FBF3378"/>
    <w:multiLevelType w:val="hybridMultilevel"/>
    <w:tmpl w:val="1026C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6D06A2"/>
    <w:multiLevelType w:val="hybridMultilevel"/>
    <w:tmpl w:val="29A05B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7AB3FAC"/>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0F3DDF"/>
    <w:multiLevelType w:val="hybridMultilevel"/>
    <w:tmpl w:val="E2EAA5B0"/>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11905CA"/>
    <w:multiLevelType w:val="hybridMultilevel"/>
    <w:tmpl w:val="AFEEEDA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1CF3AA5"/>
    <w:multiLevelType w:val="multilevel"/>
    <w:tmpl w:val="11EA98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623459D"/>
    <w:multiLevelType w:val="hybridMultilevel"/>
    <w:tmpl w:val="D6D09C3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88118D1"/>
    <w:multiLevelType w:val="hybridMultilevel"/>
    <w:tmpl w:val="2EACC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5306DB"/>
    <w:multiLevelType w:val="hybridMultilevel"/>
    <w:tmpl w:val="1630B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4C6DCE"/>
    <w:multiLevelType w:val="multilevel"/>
    <w:tmpl w:val="A4F284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0CA78A3"/>
    <w:multiLevelType w:val="hybridMultilevel"/>
    <w:tmpl w:val="C99E5884"/>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502A14"/>
    <w:multiLevelType w:val="hybridMultilevel"/>
    <w:tmpl w:val="D4AED2F2"/>
    <w:lvl w:ilvl="0" w:tplc="088C2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A213F52"/>
    <w:multiLevelType w:val="hybridMultilevel"/>
    <w:tmpl w:val="7C126240"/>
    <w:lvl w:ilvl="0" w:tplc="53D8ED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E255D01"/>
    <w:multiLevelType w:val="hybridMultilevel"/>
    <w:tmpl w:val="5A0E4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257350B"/>
    <w:multiLevelType w:val="singleLevel"/>
    <w:tmpl w:val="2BEEA8CC"/>
    <w:lvl w:ilvl="0">
      <w:start w:val="1"/>
      <w:numFmt w:val="decimal"/>
      <w:lvlText w:val="%1."/>
      <w:legacy w:legacy="1" w:legacySpace="0" w:legacyIndent="207"/>
      <w:lvlJc w:val="left"/>
      <w:rPr>
        <w:rFonts w:ascii="Times New Roman" w:hAnsi="Times New Roman" w:cs="Times New Roman" w:hint="default"/>
      </w:rPr>
    </w:lvl>
  </w:abstractNum>
  <w:abstractNum w:abstractNumId="18">
    <w:nsid w:val="42655F4D"/>
    <w:multiLevelType w:val="multilevel"/>
    <w:tmpl w:val="A2C63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4A95B94"/>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497A92"/>
    <w:multiLevelType w:val="singleLevel"/>
    <w:tmpl w:val="26700E5E"/>
    <w:lvl w:ilvl="0">
      <w:start w:val="1"/>
      <w:numFmt w:val="decimal"/>
      <w:lvlText w:val="%1)"/>
      <w:legacy w:legacy="1" w:legacySpace="0" w:legacyIndent="245"/>
      <w:lvlJc w:val="left"/>
      <w:pPr>
        <w:ind w:left="568"/>
      </w:pPr>
      <w:rPr>
        <w:rFonts w:ascii="Times New Roman" w:hAnsi="Times New Roman" w:cs="Times New Roman" w:hint="default"/>
      </w:rPr>
    </w:lvl>
  </w:abstractNum>
  <w:abstractNum w:abstractNumId="21">
    <w:nsid w:val="48604124"/>
    <w:multiLevelType w:val="hybridMultilevel"/>
    <w:tmpl w:val="42E00A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9A0467A"/>
    <w:multiLevelType w:val="hybridMultilevel"/>
    <w:tmpl w:val="D8CA5414"/>
    <w:lvl w:ilvl="0" w:tplc="C6FE77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9CE3A57"/>
    <w:multiLevelType w:val="hybridMultilevel"/>
    <w:tmpl w:val="C44ACE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D132463"/>
    <w:multiLevelType w:val="hybridMultilevel"/>
    <w:tmpl w:val="F15CE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8E3BFD"/>
    <w:multiLevelType w:val="hybridMultilevel"/>
    <w:tmpl w:val="0B9CD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AF7FFA"/>
    <w:multiLevelType w:val="hybridMultilevel"/>
    <w:tmpl w:val="C4B4E1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18F30B3"/>
    <w:multiLevelType w:val="hybridMultilevel"/>
    <w:tmpl w:val="20D6F3D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261121B"/>
    <w:multiLevelType w:val="hybridMultilevel"/>
    <w:tmpl w:val="B40A6EE2"/>
    <w:lvl w:ilvl="0" w:tplc="C6FE77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3C26EB8"/>
    <w:multiLevelType w:val="hybridMultilevel"/>
    <w:tmpl w:val="CF348BAC"/>
    <w:lvl w:ilvl="0" w:tplc="04190001">
      <w:start w:val="1"/>
      <w:numFmt w:val="bullet"/>
      <w:lvlText w:val=""/>
      <w:lvlJc w:val="left"/>
      <w:pPr>
        <w:ind w:left="896" w:hanging="360"/>
      </w:pPr>
      <w:rPr>
        <w:rFonts w:ascii="Symbol" w:hAnsi="Symbol" w:cs="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abstractNum w:abstractNumId="30">
    <w:nsid w:val="5AF10A21"/>
    <w:multiLevelType w:val="hybridMultilevel"/>
    <w:tmpl w:val="86862E1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616E0757"/>
    <w:multiLevelType w:val="multilevel"/>
    <w:tmpl w:val="78D85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21F7D20"/>
    <w:multiLevelType w:val="hybridMultilevel"/>
    <w:tmpl w:val="37448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B74028"/>
    <w:multiLevelType w:val="hybridMultilevel"/>
    <w:tmpl w:val="E730A05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34">
    <w:nsid w:val="6C2477CF"/>
    <w:multiLevelType w:val="multilevel"/>
    <w:tmpl w:val="28745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CCE7970"/>
    <w:multiLevelType w:val="hybridMultilevel"/>
    <w:tmpl w:val="BFD26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224F8A"/>
    <w:multiLevelType w:val="hybridMultilevel"/>
    <w:tmpl w:val="6E6CC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2E75EE"/>
    <w:multiLevelType w:val="hybridMultilevel"/>
    <w:tmpl w:val="E0468B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B067003"/>
    <w:multiLevelType w:val="hybridMultilevel"/>
    <w:tmpl w:val="C22A47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CD6D5A"/>
    <w:multiLevelType w:val="hybridMultilevel"/>
    <w:tmpl w:val="EE40925C"/>
    <w:lvl w:ilvl="0" w:tplc="0419000F">
      <w:start w:val="1"/>
      <w:numFmt w:val="decimal"/>
      <w:lvlText w:val="%1."/>
      <w:lvlJc w:val="left"/>
      <w:pPr>
        <w:ind w:left="163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FB22CA8"/>
    <w:multiLevelType w:val="multilevel"/>
    <w:tmpl w:val="D80A8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8"/>
  </w:num>
  <w:num w:numId="2">
    <w:abstractNumId w:val="2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5"/>
  </w:num>
  <w:num w:numId="6">
    <w:abstractNumId w:val="11"/>
  </w:num>
  <w:num w:numId="7">
    <w:abstractNumId w:val="23"/>
  </w:num>
  <w:num w:numId="8">
    <w:abstractNumId w:val="4"/>
  </w:num>
  <w:num w:numId="9">
    <w:abstractNumId w:val="21"/>
  </w:num>
  <w:num w:numId="10">
    <w:abstractNumId w:val="3"/>
  </w:num>
  <w:num w:numId="11">
    <w:abstractNumId w:val="29"/>
  </w:num>
  <w:num w:numId="12">
    <w:abstractNumId w:val="37"/>
  </w:num>
  <w:num w:numId="13">
    <w:abstractNumId w:val="18"/>
  </w:num>
  <w:num w:numId="14">
    <w:abstractNumId w:val="41"/>
  </w:num>
  <w:num w:numId="15">
    <w:abstractNumId w:val="31"/>
  </w:num>
  <w:num w:numId="16">
    <w:abstractNumId w:val="0"/>
  </w:num>
  <w:num w:numId="17">
    <w:abstractNumId w:val="1"/>
  </w:num>
  <w:num w:numId="18">
    <w:abstractNumId w:val="34"/>
  </w:num>
  <w:num w:numId="19">
    <w:abstractNumId w:val="12"/>
  </w:num>
  <w:num w:numId="20">
    <w:abstractNumId w:val="8"/>
  </w:num>
  <w:num w:numId="21">
    <w:abstractNumId w:val="25"/>
  </w:num>
  <w:num w:numId="22">
    <w:abstractNumId w:val="5"/>
  </w:num>
  <w:num w:numId="23">
    <w:abstractNumId w:val="19"/>
  </w:num>
  <w:num w:numId="24">
    <w:abstractNumId w:val="10"/>
  </w:num>
  <w:num w:numId="25">
    <w:abstractNumId w:val="40"/>
  </w:num>
  <w:num w:numId="26">
    <w:abstractNumId w:val="24"/>
  </w:num>
  <w:num w:numId="27">
    <w:abstractNumId w:val="13"/>
  </w:num>
  <w:num w:numId="28">
    <w:abstractNumId w:val="16"/>
  </w:num>
  <w:num w:numId="29">
    <w:abstractNumId w:val="39"/>
  </w:num>
  <w:num w:numId="30">
    <w:abstractNumId w:val="30"/>
  </w:num>
  <w:num w:numId="31">
    <w:abstractNumId w:val="27"/>
  </w:num>
  <w:num w:numId="32">
    <w:abstractNumId w:val="33"/>
  </w:num>
  <w:num w:numId="33">
    <w:abstractNumId w:val="2"/>
  </w:num>
  <w:num w:numId="34">
    <w:abstractNumId w:val="7"/>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17"/>
    <w:lvlOverride w:ilvl="0">
      <w:startOverride w:val="1"/>
    </w:lvlOverride>
  </w:num>
  <w:num w:numId="40">
    <w:abstractNumId w:val="17"/>
    <w:lvlOverride w:ilvl="0">
      <w:lvl w:ilvl="0">
        <w:start w:val="1"/>
        <w:numFmt w:val="decimal"/>
        <w:lvlText w:val="%1."/>
        <w:legacy w:legacy="1" w:legacySpace="0" w:legacyIndent="206"/>
        <w:lvlJc w:val="left"/>
        <w:rPr>
          <w:rFonts w:ascii="Times New Roman" w:hAnsi="Times New Roman" w:cs="Times New Roman" w:hint="default"/>
        </w:rPr>
      </w:lvl>
    </w:lvlOverride>
  </w:num>
  <w:num w:numId="41">
    <w:abstractNumId w:val="9"/>
  </w:num>
  <w:num w:numId="42">
    <w:abstractNumId w:val="6"/>
  </w:num>
  <w:num w:numId="43">
    <w:abstractNumId w:val="32"/>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02D"/>
    <w:rsid w:val="00020441"/>
    <w:rsid w:val="000273EE"/>
    <w:rsid w:val="000313BC"/>
    <w:rsid w:val="00031610"/>
    <w:rsid w:val="00037B25"/>
    <w:rsid w:val="000750EC"/>
    <w:rsid w:val="00076B82"/>
    <w:rsid w:val="0008327C"/>
    <w:rsid w:val="000A3E2F"/>
    <w:rsid w:val="000B07C3"/>
    <w:rsid w:val="000B5D4F"/>
    <w:rsid w:val="000E78BB"/>
    <w:rsid w:val="000F10E4"/>
    <w:rsid w:val="00104D0A"/>
    <w:rsid w:val="0010788D"/>
    <w:rsid w:val="00156372"/>
    <w:rsid w:val="001700B0"/>
    <w:rsid w:val="0017780D"/>
    <w:rsid w:val="001869F9"/>
    <w:rsid w:val="001B00BE"/>
    <w:rsid w:val="001C267A"/>
    <w:rsid w:val="001D278F"/>
    <w:rsid w:val="00201567"/>
    <w:rsid w:val="00214216"/>
    <w:rsid w:val="002177D7"/>
    <w:rsid w:val="0022227D"/>
    <w:rsid w:val="002326DB"/>
    <w:rsid w:val="00245AB5"/>
    <w:rsid w:val="002706CF"/>
    <w:rsid w:val="00285F85"/>
    <w:rsid w:val="00292C2A"/>
    <w:rsid w:val="002B7C95"/>
    <w:rsid w:val="002C46D1"/>
    <w:rsid w:val="002C73BA"/>
    <w:rsid w:val="002D3CF4"/>
    <w:rsid w:val="002D5102"/>
    <w:rsid w:val="00302E26"/>
    <w:rsid w:val="00317B73"/>
    <w:rsid w:val="00365CA3"/>
    <w:rsid w:val="00367272"/>
    <w:rsid w:val="003A2B86"/>
    <w:rsid w:val="003B17D0"/>
    <w:rsid w:val="003B3B5F"/>
    <w:rsid w:val="003D6588"/>
    <w:rsid w:val="003F7BCF"/>
    <w:rsid w:val="004040EE"/>
    <w:rsid w:val="00405E0C"/>
    <w:rsid w:val="00420257"/>
    <w:rsid w:val="00422541"/>
    <w:rsid w:val="00436BCB"/>
    <w:rsid w:val="00447243"/>
    <w:rsid w:val="00454B6A"/>
    <w:rsid w:val="00462366"/>
    <w:rsid w:val="00480B51"/>
    <w:rsid w:val="00494020"/>
    <w:rsid w:val="004A5442"/>
    <w:rsid w:val="004C77BA"/>
    <w:rsid w:val="004E47EB"/>
    <w:rsid w:val="004E6333"/>
    <w:rsid w:val="00514AE9"/>
    <w:rsid w:val="0051733E"/>
    <w:rsid w:val="00523B2C"/>
    <w:rsid w:val="005330AF"/>
    <w:rsid w:val="00535641"/>
    <w:rsid w:val="005369E1"/>
    <w:rsid w:val="0054549C"/>
    <w:rsid w:val="00547ED7"/>
    <w:rsid w:val="00551E35"/>
    <w:rsid w:val="0056368D"/>
    <w:rsid w:val="0057449D"/>
    <w:rsid w:val="00583C43"/>
    <w:rsid w:val="00591A7D"/>
    <w:rsid w:val="005A0EAB"/>
    <w:rsid w:val="005E6D8B"/>
    <w:rsid w:val="005E742A"/>
    <w:rsid w:val="0062543D"/>
    <w:rsid w:val="00635D25"/>
    <w:rsid w:val="00655DA8"/>
    <w:rsid w:val="00664C39"/>
    <w:rsid w:val="00682ADB"/>
    <w:rsid w:val="0069098B"/>
    <w:rsid w:val="00696848"/>
    <w:rsid w:val="00697128"/>
    <w:rsid w:val="006978F4"/>
    <w:rsid w:val="006C2984"/>
    <w:rsid w:val="006D6A99"/>
    <w:rsid w:val="006F1A44"/>
    <w:rsid w:val="006F6A36"/>
    <w:rsid w:val="007344F3"/>
    <w:rsid w:val="00742E47"/>
    <w:rsid w:val="00745872"/>
    <w:rsid w:val="00756B31"/>
    <w:rsid w:val="00763E90"/>
    <w:rsid w:val="00765DD7"/>
    <w:rsid w:val="0076617B"/>
    <w:rsid w:val="00774EBB"/>
    <w:rsid w:val="007D2385"/>
    <w:rsid w:val="007D3177"/>
    <w:rsid w:val="007F2E11"/>
    <w:rsid w:val="00801912"/>
    <w:rsid w:val="00803E08"/>
    <w:rsid w:val="00804EDD"/>
    <w:rsid w:val="008276AE"/>
    <w:rsid w:val="00842F78"/>
    <w:rsid w:val="00863FD6"/>
    <w:rsid w:val="00882198"/>
    <w:rsid w:val="008E3687"/>
    <w:rsid w:val="008E466E"/>
    <w:rsid w:val="009162C8"/>
    <w:rsid w:val="00916F4A"/>
    <w:rsid w:val="0092631B"/>
    <w:rsid w:val="00937AAD"/>
    <w:rsid w:val="0096159B"/>
    <w:rsid w:val="00972122"/>
    <w:rsid w:val="00982AF2"/>
    <w:rsid w:val="009861D5"/>
    <w:rsid w:val="009964D4"/>
    <w:rsid w:val="009A54AA"/>
    <w:rsid w:val="009B3D97"/>
    <w:rsid w:val="009D2356"/>
    <w:rsid w:val="009D3B21"/>
    <w:rsid w:val="009F7A6F"/>
    <w:rsid w:val="00A16811"/>
    <w:rsid w:val="00A16C7B"/>
    <w:rsid w:val="00A33A36"/>
    <w:rsid w:val="00A64F08"/>
    <w:rsid w:val="00A67E8E"/>
    <w:rsid w:val="00A7008E"/>
    <w:rsid w:val="00A8067C"/>
    <w:rsid w:val="00AA7641"/>
    <w:rsid w:val="00AB0932"/>
    <w:rsid w:val="00AC1999"/>
    <w:rsid w:val="00AC25B9"/>
    <w:rsid w:val="00B036AB"/>
    <w:rsid w:val="00B2304A"/>
    <w:rsid w:val="00B303FC"/>
    <w:rsid w:val="00B33739"/>
    <w:rsid w:val="00B6365C"/>
    <w:rsid w:val="00B717E1"/>
    <w:rsid w:val="00B90207"/>
    <w:rsid w:val="00BA6086"/>
    <w:rsid w:val="00BC7718"/>
    <w:rsid w:val="00BE1501"/>
    <w:rsid w:val="00BE7222"/>
    <w:rsid w:val="00BE7908"/>
    <w:rsid w:val="00C0450A"/>
    <w:rsid w:val="00C0601C"/>
    <w:rsid w:val="00C11237"/>
    <w:rsid w:val="00C27291"/>
    <w:rsid w:val="00C443D5"/>
    <w:rsid w:val="00C47F37"/>
    <w:rsid w:val="00C50EC0"/>
    <w:rsid w:val="00C65C96"/>
    <w:rsid w:val="00C71DE7"/>
    <w:rsid w:val="00C8200E"/>
    <w:rsid w:val="00C9458E"/>
    <w:rsid w:val="00C97E37"/>
    <w:rsid w:val="00CA7EB3"/>
    <w:rsid w:val="00CD7F6E"/>
    <w:rsid w:val="00CE402D"/>
    <w:rsid w:val="00CE7E4D"/>
    <w:rsid w:val="00CF57C8"/>
    <w:rsid w:val="00D4373A"/>
    <w:rsid w:val="00D45F19"/>
    <w:rsid w:val="00D60977"/>
    <w:rsid w:val="00D7017B"/>
    <w:rsid w:val="00D77B86"/>
    <w:rsid w:val="00D903C7"/>
    <w:rsid w:val="00DC2A99"/>
    <w:rsid w:val="00DD34CA"/>
    <w:rsid w:val="00DF0581"/>
    <w:rsid w:val="00E07253"/>
    <w:rsid w:val="00E4424F"/>
    <w:rsid w:val="00E472FC"/>
    <w:rsid w:val="00E5451D"/>
    <w:rsid w:val="00E7021D"/>
    <w:rsid w:val="00E747A6"/>
    <w:rsid w:val="00EB044C"/>
    <w:rsid w:val="00EB4541"/>
    <w:rsid w:val="00EC3588"/>
    <w:rsid w:val="00EE773B"/>
    <w:rsid w:val="00F03742"/>
    <w:rsid w:val="00F112B7"/>
    <w:rsid w:val="00F14EFE"/>
    <w:rsid w:val="00F25A3B"/>
    <w:rsid w:val="00F35919"/>
    <w:rsid w:val="00F51079"/>
    <w:rsid w:val="00F5624F"/>
    <w:rsid w:val="00F8483C"/>
    <w:rsid w:val="00F86172"/>
    <w:rsid w:val="00FB5F70"/>
    <w:rsid w:val="00FC472A"/>
    <w:rsid w:val="00FE12DC"/>
    <w:rsid w:val="00FE1FC6"/>
    <w:rsid w:val="00FF1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40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E402D"/>
    <w:pPr>
      <w:autoSpaceDE w:val="0"/>
      <w:autoSpaceDN w:val="0"/>
      <w:adjustRightInd w:val="0"/>
    </w:pPr>
    <w:rPr>
      <w:rFonts w:ascii="Arial" w:hAnsi="Arial" w:cs="Arial"/>
      <w:color w:val="000000"/>
      <w:sz w:val="24"/>
      <w:szCs w:val="24"/>
      <w:lang w:eastAsia="en-US"/>
    </w:rPr>
  </w:style>
  <w:style w:type="paragraph" w:customStyle="1" w:styleId="ConsPlusNonformat">
    <w:name w:val="ConsPlusNonformat"/>
    <w:uiPriority w:val="99"/>
    <w:rsid w:val="00CE402D"/>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semiHidden/>
    <w:rsid w:val="00CE402D"/>
    <w:rPr>
      <w:color w:val="0000FF"/>
      <w:u w:val="single"/>
    </w:rPr>
  </w:style>
  <w:style w:type="character" w:customStyle="1" w:styleId="apple-converted-space">
    <w:name w:val="apple-converted-space"/>
    <w:basedOn w:val="DefaultParagraphFont"/>
    <w:uiPriority w:val="99"/>
    <w:rsid w:val="00CE402D"/>
  </w:style>
  <w:style w:type="paragraph" w:styleId="Header">
    <w:name w:val="header"/>
    <w:basedOn w:val="Normal"/>
    <w:link w:val="HeaderChar"/>
    <w:uiPriority w:val="99"/>
    <w:rsid w:val="00CE40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E402D"/>
    <w:rPr>
      <w:rFonts w:ascii="Calibri" w:eastAsia="Times New Roman" w:hAnsi="Calibri" w:cs="Calibri"/>
    </w:rPr>
  </w:style>
  <w:style w:type="paragraph" w:styleId="Footer">
    <w:name w:val="footer"/>
    <w:basedOn w:val="Normal"/>
    <w:link w:val="FooterChar"/>
    <w:uiPriority w:val="99"/>
    <w:rsid w:val="00CE402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E402D"/>
    <w:rPr>
      <w:rFonts w:ascii="Calibri" w:eastAsia="Times New Roman" w:hAnsi="Calibri" w:cs="Calibri"/>
    </w:rPr>
  </w:style>
  <w:style w:type="paragraph" w:customStyle="1" w:styleId="ConsNormal">
    <w:name w:val="ConsNormal"/>
    <w:uiPriority w:val="99"/>
    <w:rsid w:val="00CE402D"/>
    <w:pPr>
      <w:widowControl w:val="0"/>
      <w:autoSpaceDE w:val="0"/>
      <w:autoSpaceDN w:val="0"/>
      <w:adjustRightInd w:val="0"/>
      <w:ind w:firstLine="720"/>
    </w:pPr>
    <w:rPr>
      <w:rFonts w:ascii="Courier New" w:eastAsia="Times New Roman" w:hAnsi="Courier New" w:cs="Courier New"/>
      <w:sz w:val="24"/>
      <w:szCs w:val="24"/>
    </w:rPr>
  </w:style>
  <w:style w:type="paragraph" w:styleId="ListParagraph">
    <w:name w:val="List Paragraph"/>
    <w:basedOn w:val="Normal"/>
    <w:uiPriority w:val="99"/>
    <w:qFormat/>
    <w:rsid w:val="00CE402D"/>
    <w:pPr>
      <w:ind w:left="720"/>
    </w:pPr>
  </w:style>
  <w:style w:type="character" w:styleId="Strong">
    <w:name w:val="Strong"/>
    <w:basedOn w:val="DefaultParagraphFont"/>
    <w:uiPriority w:val="99"/>
    <w:qFormat/>
    <w:rsid w:val="00CE402D"/>
    <w:rPr>
      <w:b/>
      <w:bCs/>
    </w:rPr>
  </w:style>
  <w:style w:type="paragraph" w:styleId="NormalWeb">
    <w:name w:val="Normal (Web)"/>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rsid w:val="00CE402D"/>
    <w:rPr>
      <w:color w:val="800080"/>
      <w:u w:val="single"/>
    </w:rPr>
  </w:style>
  <w:style w:type="character" w:styleId="Emphasis">
    <w:name w:val="Emphasis"/>
    <w:basedOn w:val="DefaultParagraphFont"/>
    <w:uiPriority w:val="99"/>
    <w:qFormat/>
    <w:rsid w:val="00CE402D"/>
    <w:rPr>
      <w:i/>
      <w:iCs/>
    </w:rPr>
  </w:style>
  <w:style w:type="paragraph" w:customStyle="1" w:styleId="ConsPlusCell">
    <w:name w:val="ConsPlusCell"/>
    <w:uiPriority w:val="99"/>
    <w:rsid w:val="00CE402D"/>
    <w:pPr>
      <w:autoSpaceDE w:val="0"/>
      <w:autoSpaceDN w:val="0"/>
      <w:adjustRightInd w:val="0"/>
    </w:pPr>
    <w:rPr>
      <w:sz w:val="28"/>
      <w:szCs w:val="28"/>
    </w:rPr>
  </w:style>
  <w:style w:type="paragraph" w:customStyle="1" w:styleId="Style7">
    <w:name w:val="Style7"/>
    <w:basedOn w:val="Normal"/>
    <w:uiPriority w:val="99"/>
    <w:rsid w:val="00CE402D"/>
    <w:pPr>
      <w:widowControl w:val="0"/>
      <w:autoSpaceDE w:val="0"/>
      <w:autoSpaceDN w:val="0"/>
      <w:adjustRightInd w:val="0"/>
      <w:spacing w:after="0" w:line="202" w:lineRule="exact"/>
      <w:ind w:firstLine="307"/>
      <w:jc w:val="both"/>
    </w:pPr>
    <w:rPr>
      <w:rFonts w:ascii="Franklin Gothic Medium" w:eastAsia="Times New Roman" w:hAnsi="Franklin Gothic Medium" w:cs="Franklin Gothic Medium"/>
      <w:sz w:val="24"/>
      <w:szCs w:val="24"/>
      <w:lang w:eastAsia="ru-RU"/>
    </w:rPr>
  </w:style>
  <w:style w:type="character" w:customStyle="1" w:styleId="FontStyle72">
    <w:name w:val="Font Style72"/>
    <w:uiPriority w:val="99"/>
    <w:rsid w:val="00CE402D"/>
    <w:rPr>
      <w:rFonts w:ascii="Times New Roman" w:hAnsi="Times New Roman" w:cs="Times New Roman"/>
      <w:sz w:val="18"/>
      <w:szCs w:val="18"/>
    </w:rPr>
  </w:style>
  <w:style w:type="character" w:customStyle="1" w:styleId="FontStyle78">
    <w:name w:val="Font Style78"/>
    <w:uiPriority w:val="99"/>
    <w:rsid w:val="00CE402D"/>
    <w:rPr>
      <w:rFonts w:ascii="Times New Roman" w:hAnsi="Times New Roman" w:cs="Times New Roman"/>
      <w:b/>
      <w:bCs/>
      <w:sz w:val="18"/>
      <w:szCs w:val="18"/>
    </w:rPr>
  </w:style>
  <w:style w:type="paragraph" w:customStyle="1" w:styleId="Style33">
    <w:name w:val="Style33"/>
    <w:basedOn w:val="Normal"/>
    <w:uiPriority w:val="99"/>
    <w:rsid w:val="00CE402D"/>
    <w:pPr>
      <w:widowControl w:val="0"/>
      <w:autoSpaceDE w:val="0"/>
      <w:autoSpaceDN w:val="0"/>
      <w:adjustRightInd w:val="0"/>
      <w:spacing w:after="0" w:line="274" w:lineRule="exact"/>
      <w:jc w:val="both"/>
    </w:pPr>
    <w:rPr>
      <w:rFonts w:ascii="Franklin Gothic Medium" w:eastAsia="Times New Roman" w:hAnsi="Franklin Gothic Medium" w:cs="Franklin Gothic Medium"/>
      <w:sz w:val="24"/>
      <w:szCs w:val="24"/>
      <w:lang w:eastAsia="ru-RU"/>
    </w:rPr>
  </w:style>
  <w:style w:type="paragraph" w:customStyle="1" w:styleId="western">
    <w:name w:val="western"/>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aption">
    <w:name w:val="caption"/>
    <w:basedOn w:val="Normal"/>
    <w:next w:val="Normal"/>
    <w:uiPriority w:val="99"/>
    <w:qFormat/>
    <w:rsid w:val="00CE402D"/>
    <w:rPr>
      <w:b/>
      <w:bCs/>
      <w:sz w:val="20"/>
      <w:szCs w:val="20"/>
    </w:rPr>
  </w:style>
  <w:style w:type="paragraph" w:customStyle="1" w:styleId="msonormalbullet2gifbullet1gif">
    <w:name w:val="msonormalbullet2gifbullet1.gif"/>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semiHidden/>
    <w:rsid w:val="00CE402D"/>
  </w:style>
  <w:style w:type="paragraph" w:styleId="BalloonText">
    <w:name w:val="Balloon Text"/>
    <w:basedOn w:val="Normal"/>
    <w:link w:val="BalloonTextChar"/>
    <w:uiPriority w:val="99"/>
    <w:semiHidden/>
    <w:rsid w:val="00EB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5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853791">
      <w:marLeft w:val="0"/>
      <w:marRight w:val="0"/>
      <w:marTop w:val="0"/>
      <w:marBottom w:val="0"/>
      <w:divBdr>
        <w:top w:val="none" w:sz="0" w:space="0" w:color="auto"/>
        <w:left w:val="none" w:sz="0" w:space="0" w:color="auto"/>
        <w:bottom w:val="none" w:sz="0" w:space="0" w:color="auto"/>
        <w:right w:val="none" w:sz="0" w:space="0" w:color="auto"/>
      </w:divBdr>
    </w:div>
    <w:div w:id="1500853792">
      <w:marLeft w:val="0"/>
      <w:marRight w:val="0"/>
      <w:marTop w:val="0"/>
      <w:marBottom w:val="0"/>
      <w:divBdr>
        <w:top w:val="none" w:sz="0" w:space="0" w:color="auto"/>
        <w:left w:val="none" w:sz="0" w:space="0" w:color="auto"/>
        <w:bottom w:val="none" w:sz="0" w:space="0" w:color="auto"/>
        <w:right w:val="none" w:sz="0" w:space="0" w:color="auto"/>
      </w:divBdr>
    </w:div>
    <w:div w:id="1500853793">
      <w:marLeft w:val="0"/>
      <w:marRight w:val="0"/>
      <w:marTop w:val="0"/>
      <w:marBottom w:val="0"/>
      <w:divBdr>
        <w:top w:val="none" w:sz="0" w:space="0" w:color="auto"/>
        <w:left w:val="none" w:sz="0" w:space="0" w:color="auto"/>
        <w:bottom w:val="none" w:sz="0" w:space="0" w:color="auto"/>
        <w:right w:val="none" w:sz="0" w:space="0" w:color="auto"/>
      </w:divBdr>
    </w:div>
    <w:div w:id="1500853794">
      <w:marLeft w:val="0"/>
      <w:marRight w:val="0"/>
      <w:marTop w:val="0"/>
      <w:marBottom w:val="0"/>
      <w:divBdr>
        <w:top w:val="none" w:sz="0" w:space="0" w:color="auto"/>
        <w:left w:val="none" w:sz="0" w:space="0" w:color="auto"/>
        <w:bottom w:val="none" w:sz="0" w:space="0" w:color="auto"/>
        <w:right w:val="none" w:sz="0" w:space="0" w:color="auto"/>
      </w:divBdr>
    </w:div>
    <w:div w:id="1500853795">
      <w:marLeft w:val="0"/>
      <w:marRight w:val="0"/>
      <w:marTop w:val="0"/>
      <w:marBottom w:val="0"/>
      <w:divBdr>
        <w:top w:val="none" w:sz="0" w:space="0" w:color="auto"/>
        <w:left w:val="none" w:sz="0" w:space="0" w:color="auto"/>
        <w:bottom w:val="none" w:sz="0" w:space="0" w:color="auto"/>
        <w:right w:val="none" w:sz="0" w:space="0" w:color="auto"/>
      </w:divBdr>
    </w:div>
    <w:div w:id="1500853796">
      <w:marLeft w:val="0"/>
      <w:marRight w:val="0"/>
      <w:marTop w:val="0"/>
      <w:marBottom w:val="0"/>
      <w:divBdr>
        <w:top w:val="none" w:sz="0" w:space="0" w:color="auto"/>
        <w:left w:val="none" w:sz="0" w:space="0" w:color="auto"/>
        <w:bottom w:val="none" w:sz="0" w:space="0" w:color="auto"/>
        <w:right w:val="none" w:sz="0" w:space="0" w:color="auto"/>
      </w:divBdr>
    </w:div>
    <w:div w:id="1500853797">
      <w:marLeft w:val="0"/>
      <w:marRight w:val="0"/>
      <w:marTop w:val="0"/>
      <w:marBottom w:val="0"/>
      <w:divBdr>
        <w:top w:val="none" w:sz="0" w:space="0" w:color="auto"/>
        <w:left w:val="none" w:sz="0" w:space="0" w:color="auto"/>
        <w:bottom w:val="none" w:sz="0" w:space="0" w:color="auto"/>
        <w:right w:val="none" w:sz="0" w:space="0" w:color="auto"/>
      </w:divBdr>
    </w:div>
    <w:div w:id="1500853798">
      <w:marLeft w:val="0"/>
      <w:marRight w:val="0"/>
      <w:marTop w:val="0"/>
      <w:marBottom w:val="0"/>
      <w:divBdr>
        <w:top w:val="none" w:sz="0" w:space="0" w:color="auto"/>
        <w:left w:val="none" w:sz="0" w:space="0" w:color="auto"/>
        <w:bottom w:val="none" w:sz="0" w:space="0" w:color="auto"/>
        <w:right w:val="none" w:sz="0" w:space="0" w:color="auto"/>
      </w:divBdr>
    </w:div>
    <w:div w:id="1500853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sport.gov.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823</TotalTime>
  <Pages>104</Pages>
  <Words>26776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cp:lastModifiedBy>
  <cp:revision>75</cp:revision>
  <cp:lastPrinted>2017-02-20T06:15:00Z</cp:lastPrinted>
  <dcterms:created xsi:type="dcterms:W3CDTF">2017-01-26T07:46:00Z</dcterms:created>
  <dcterms:modified xsi:type="dcterms:W3CDTF">2017-03-14T20:19:00Z</dcterms:modified>
</cp:coreProperties>
</file>